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F184" w14:textId="77777777" w:rsidR="00EE45D5" w:rsidRPr="00031530" w:rsidRDefault="00EE45D5" w:rsidP="0059230B">
      <w:pPr>
        <w:widowControl w:val="0"/>
        <w:ind w:left="0" w:firstLine="0"/>
        <w:jc w:val="center"/>
        <w:outlineLvl w:val="0"/>
        <w:rPr>
          <w:rFonts w:ascii="Arial" w:hAnsi="Arial" w:cs="Arial"/>
          <w:b/>
          <w:color w:val="0D0D0D" w:themeColor="text1" w:themeTint="F2"/>
          <w:sz w:val="52"/>
          <w:szCs w:val="52"/>
        </w:rPr>
      </w:pPr>
      <w:r w:rsidRPr="00031530">
        <w:rPr>
          <w:rFonts w:ascii="Arial" w:hAnsi="Arial" w:cs="Arial"/>
          <w:b/>
          <w:color w:val="0D0D0D" w:themeColor="text1" w:themeTint="F2"/>
          <w:sz w:val="52"/>
          <w:szCs w:val="52"/>
        </w:rPr>
        <w:t>DINO DI GENNARO</w:t>
      </w:r>
    </w:p>
    <w:p w14:paraId="01073EC2" w14:textId="77777777" w:rsidR="00EE45D5" w:rsidRPr="00031530" w:rsidRDefault="00EE45D5" w:rsidP="0059230B">
      <w:pPr>
        <w:widowControl w:val="0"/>
        <w:jc w:val="center"/>
        <w:rPr>
          <w:rFonts w:ascii="Arial" w:hAnsi="Arial" w:cs="Arial"/>
          <w:color w:val="0D0D0D" w:themeColor="text1" w:themeTint="F2"/>
          <w:sz w:val="52"/>
          <w:szCs w:val="52"/>
        </w:rPr>
      </w:pPr>
    </w:p>
    <w:p w14:paraId="0DFF37E0" w14:textId="77777777" w:rsidR="00EE45D5" w:rsidRPr="00031530" w:rsidRDefault="00EE45D5" w:rsidP="0059230B">
      <w:pPr>
        <w:widowControl w:val="0"/>
        <w:jc w:val="center"/>
        <w:rPr>
          <w:rFonts w:ascii="Arial" w:hAnsi="Arial" w:cs="Arial"/>
          <w:color w:val="0D0D0D" w:themeColor="text1" w:themeTint="F2"/>
          <w:sz w:val="18"/>
          <w:szCs w:val="18"/>
        </w:rPr>
      </w:pPr>
    </w:p>
    <w:p w14:paraId="130F43FA" w14:textId="77777777" w:rsidR="00EE45D5" w:rsidRPr="00031530" w:rsidRDefault="00EE45D5" w:rsidP="0059230B">
      <w:pPr>
        <w:widowControl w:val="0"/>
        <w:ind w:left="0" w:firstLine="0"/>
        <w:rPr>
          <w:rFonts w:ascii="Arial" w:hAnsi="Arial" w:cs="Arial"/>
          <w:color w:val="0D0D0D" w:themeColor="text1" w:themeTint="F2"/>
          <w:sz w:val="52"/>
          <w:szCs w:val="52"/>
        </w:rPr>
      </w:pPr>
    </w:p>
    <w:p w14:paraId="4BAF8441" w14:textId="77777777" w:rsidR="00EE45D5" w:rsidRPr="00031530" w:rsidRDefault="00EE45D5" w:rsidP="0059230B">
      <w:pPr>
        <w:widowControl w:val="0"/>
        <w:jc w:val="center"/>
        <w:rPr>
          <w:rFonts w:ascii="Arial" w:hAnsi="Arial" w:cs="Arial"/>
          <w:color w:val="0D0D0D" w:themeColor="text1" w:themeTint="F2"/>
          <w:sz w:val="52"/>
          <w:szCs w:val="52"/>
        </w:rPr>
      </w:pPr>
    </w:p>
    <w:p w14:paraId="27719D2D" w14:textId="77777777" w:rsidR="0045024E" w:rsidRPr="00031530" w:rsidRDefault="0045024E" w:rsidP="00F159C2">
      <w:pPr>
        <w:widowControl w:val="0"/>
        <w:ind w:left="0" w:firstLine="0"/>
        <w:rPr>
          <w:rFonts w:ascii="Arial" w:hAnsi="Arial" w:cs="Arial"/>
          <w:color w:val="0D0D0D" w:themeColor="text1" w:themeTint="F2"/>
          <w:sz w:val="52"/>
          <w:szCs w:val="52"/>
        </w:rPr>
      </w:pPr>
    </w:p>
    <w:p w14:paraId="4CA78430" w14:textId="77777777" w:rsidR="0048333B" w:rsidRPr="00031530" w:rsidRDefault="0048333B" w:rsidP="0059230B">
      <w:pPr>
        <w:widowControl w:val="0"/>
        <w:ind w:left="0" w:firstLine="0"/>
        <w:rPr>
          <w:rFonts w:ascii="Arial" w:hAnsi="Arial" w:cs="Arial"/>
          <w:b/>
          <w:color w:val="0D0D0D" w:themeColor="text1" w:themeTint="F2"/>
          <w:sz w:val="56"/>
          <w:szCs w:val="56"/>
        </w:rPr>
      </w:pPr>
    </w:p>
    <w:p w14:paraId="51871228" w14:textId="77777777" w:rsidR="00AC5D1B" w:rsidRPr="00031530" w:rsidRDefault="00AC5D1B" w:rsidP="0059230B">
      <w:pPr>
        <w:widowControl w:val="0"/>
        <w:ind w:left="0" w:firstLine="0"/>
        <w:rPr>
          <w:rFonts w:ascii="Arial" w:hAnsi="Arial" w:cs="Arial"/>
          <w:b/>
          <w:color w:val="0D0D0D" w:themeColor="text1" w:themeTint="F2"/>
          <w:sz w:val="56"/>
          <w:szCs w:val="56"/>
        </w:rPr>
      </w:pPr>
    </w:p>
    <w:p w14:paraId="45D077E0" w14:textId="77777777" w:rsidR="00AC5D1B" w:rsidRPr="00031530" w:rsidRDefault="007D0B40" w:rsidP="00EE06F4">
      <w:pPr>
        <w:widowControl w:val="0"/>
        <w:ind w:left="0" w:firstLine="0"/>
        <w:jc w:val="center"/>
        <w:rPr>
          <w:rFonts w:ascii="Arial" w:hAnsi="Arial" w:cs="Arial"/>
          <w:b/>
          <w:color w:val="0D0D0D" w:themeColor="text1" w:themeTint="F2"/>
          <w:sz w:val="72"/>
          <w:szCs w:val="72"/>
        </w:rPr>
      </w:pPr>
      <w:r w:rsidRPr="00031530">
        <w:rPr>
          <w:rFonts w:ascii="Arial" w:hAnsi="Arial" w:cs="Arial"/>
          <w:b/>
          <w:color w:val="0D0D0D" w:themeColor="text1" w:themeTint="F2"/>
          <w:sz w:val="72"/>
          <w:szCs w:val="72"/>
        </w:rPr>
        <w:t>UN</w:t>
      </w:r>
      <w:r w:rsidR="00642FD4" w:rsidRPr="00031530">
        <w:rPr>
          <w:rFonts w:ascii="Arial" w:hAnsi="Arial" w:cs="Arial"/>
          <w:b/>
          <w:color w:val="0D0D0D" w:themeColor="text1" w:themeTint="F2"/>
          <w:sz w:val="72"/>
          <w:szCs w:val="72"/>
        </w:rPr>
        <w:t xml:space="preserve"> </w:t>
      </w:r>
      <w:r w:rsidRPr="00031530">
        <w:rPr>
          <w:rFonts w:ascii="Arial" w:hAnsi="Arial" w:cs="Arial"/>
          <w:b/>
          <w:color w:val="0D0D0D" w:themeColor="text1" w:themeTint="F2"/>
          <w:sz w:val="72"/>
          <w:szCs w:val="72"/>
        </w:rPr>
        <w:t>SABATO TRANQUILLO</w:t>
      </w:r>
    </w:p>
    <w:p w14:paraId="6993A311" w14:textId="77777777" w:rsidR="007D0B40" w:rsidRPr="00031530" w:rsidRDefault="007D0B40" w:rsidP="00EE06F4">
      <w:pPr>
        <w:widowControl w:val="0"/>
        <w:ind w:left="0" w:firstLine="0"/>
        <w:jc w:val="center"/>
        <w:rPr>
          <w:rFonts w:ascii="Arial" w:hAnsi="Arial" w:cs="Arial"/>
          <w:b/>
          <w:color w:val="0D0D0D" w:themeColor="text1" w:themeTint="F2"/>
          <w:sz w:val="56"/>
          <w:szCs w:val="56"/>
        </w:rPr>
      </w:pPr>
    </w:p>
    <w:p w14:paraId="5FE3A315" w14:textId="77777777" w:rsidR="007D0B40" w:rsidRPr="00031530" w:rsidRDefault="007D0B40" w:rsidP="00EE06F4">
      <w:pPr>
        <w:widowControl w:val="0"/>
        <w:ind w:left="0" w:firstLine="0"/>
        <w:jc w:val="center"/>
        <w:rPr>
          <w:rFonts w:ascii="Arial" w:hAnsi="Arial" w:cs="Arial"/>
          <w:b/>
          <w:color w:val="0D0D0D" w:themeColor="text1" w:themeTint="F2"/>
          <w:sz w:val="56"/>
          <w:szCs w:val="56"/>
        </w:rPr>
      </w:pPr>
    </w:p>
    <w:p w14:paraId="3AF449A6" w14:textId="77777777" w:rsidR="00EE45D5" w:rsidRPr="00031530" w:rsidRDefault="00EE45D5" w:rsidP="0059230B">
      <w:pPr>
        <w:widowControl w:val="0"/>
        <w:jc w:val="center"/>
        <w:outlineLvl w:val="0"/>
        <w:rPr>
          <w:rFonts w:ascii="Arial" w:hAnsi="Arial" w:cs="Arial"/>
          <w:b/>
          <w:color w:val="0D0D0D" w:themeColor="text1" w:themeTint="F2"/>
          <w:sz w:val="52"/>
          <w:szCs w:val="52"/>
        </w:rPr>
      </w:pPr>
      <w:r w:rsidRPr="00031530">
        <w:rPr>
          <w:rFonts w:ascii="Arial" w:hAnsi="Arial" w:cs="Arial"/>
          <w:b/>
          <w:color w:val="0D0D0D" w:themeColor="text1" w:themeTint="F2"/>
          <w:sz w:val="52"/>
          <w:szCs w:val="52"/>
        </w:rPr>
        <w:t>COMMEDIA IN DUE ATTI</w:t>
      </w:r>
    </w:p>
    <w:p w14:paraId="48BA4A28" w14:textId="77777777" w:rsidR="00EE45D5" w:rsidRPr="00031530" w:rsidRDefault="00EE45D5" w:rsidP="0059230B">
      <w:pPr>
        <w:widowControl w:val="0"/>
        <w:jc w:val="center"/>
        <w:rPr>
          <w:rFonts w:ascii="Arial" w:hAnsi="Arial" w:cs="Arial"/>
          <w:b/>
          <w:color w:val="0D0D0D" w:themeColor="text1" w:themeTint="F2"/>
          <w:sz w:val="52"/>
          <w:szCs w:val="52"/>
        </w:rPr>
      </w:pPr>
    </w:p>
    <w:p w14:paraId="2DBBCD1B" w14:textId="77777777" w:rsidR="00EE45D5" w:rsidRPr="00031530" w:rsidRDefault="00EE45D5" w:rsidP="0059230B">
      <w:pPr>
        <w:widowControl w:val="0"/>
        <w:jc w:val="center"/>
        <w:rPr>
          <w:rFonts w:ascii="Arial" w:hAnsi="Arial" w:cs="Arial"/>
          <w:b/>
          <w:color w:val="0D0D0D" w:themeColor="text1" w:themeTint="F2"/>
          <w:sz w:val="52"/>
          <w:szCs w:val="52"/>
        </w:rPr>
      </w:pPr>
    </w:p>
    <w:p w14:paraId="18B83FDB" w14:textId="77777777" w:rsidR="00974C81" w:rsidRPr="00031530" w:rsidRDefault="00974C81" w:rsidP="0059230B">
      <w:pPr>
        <w:widowControl w:val="0"/>
        <w:jc w:val="center"/>
        <w:rPr>
          <w:rFonts w:ascii="Arial" w:hAnsi="Arial" w:cs="Arial"/>
          <w:b/>
          <w:color w:val="0D0D0D" w:themeColor="text1" w:themeTint="F2"/>
          <w:sz w:val="52"/>
          <w:szCs w:val="52"/>
        </w:rPr>
      </w:pPr>
    </w:p>
    <w:p w14:paraId="6F766D20" w14:textId="77777777" w:rsidR="00974C81" w:rsidRPr="00031530" w:rsidRDefault="00974C81" w:rsidP="0059230B">
      <w:pPr>
        <w:widowControl w:val="0"/>
        <w:jc w:val="center"/>
        <w:rPr>
          <w:rFonts w:ascii="Arial" w:hAnsi="Arial" w:cs="Arial"/>
          <w:b/>
          <w:color w:val="0D0D0D" w:themeColor="text1" w:themeTint="F2"/>
          <w:sz w:val="52"/>
          <w:szCs w:val="52"/>
        </w:rPr>
      </w:pPr>
    </w:p>
    <w:p w14:paraId="2D456A26" w14:textId="77777777" w:rsidR="00EE45D5" w:rsidRPr="00031530" w:rsidRDefault="00EE45D5" w:rsidP="00F159C2">
      <w:pPr>
        <w:widowControl w:val="0"/>
        <w:ind w:left="0" w:firstLine="0"/>
        <w:rPr>
          <w:rFonts w:ascii="Arial" w:hAnsi="Arial" w:cs="Arial"/>
          <w:b/>
          <w:color w:val="0D0D0D" w:themeColor="text1" w:themeTint="F2"/>
          <w:sz w:val="52"/>
          <w:szCs w:val="52"/>
        </w:rPr>
      </w:pPr>
    </w:p>
    <w:p w14:paraId="5B0601A7" w14:textId="77777777" w:rsidR="00EE45D5" w:rsidRPr="00031530" w:rsidRDefault="00EE45D5" w:rsidP="00642FD4">
      <w:pPr>
        <w:widowControl w:val="0"/>
        <w:ind w:left="0" w:firstLine="0"/>
        <w:rPr>
          <w:rFonts w:ascii="Arial" w:hAnsi="Arial" w:cs="Arial"/>
          <w:color w:val="0D0D0D" w:themeColor="text1" w:themeTint="F2"/>
          <w:sz w:val="40"/>
          <w:szCs w:val="40"/>
        </w:rPr>
      </w:pPr>
    </w:p>
    <w:p w14:paraId="107A594F" w14:textId="77777777" w:rsidR="006225A4" w:rsidRPr="00031530" w:rsidRDefault="006225A4" w:rsidP="008A1131">
      <w:pPr>
        <w:widowControl w:val="0"/>
        <w:rPr>
          <w:rFonts w:ascii="Arial" w:hAnsi="Arial" w:cs="Arial"/>
          <w:color w:val="0D0D0D" w:themeColor="text1" w:themeTint="F2"/>
          <w:sz w:val="40"/>
          <w:szCs w:val="40"/>
        </w:rPr>
      </w:pPr>
      <w:r w:rsidRPr="00031530">
        <w:rPr>
          <w:rFonts w:ascii="Arial" w:hAnsi="Arial" w:cs="Arial"/>
          <w:color w:val="0D0D0D" w:themeColor="text1" w:themeTint="F2"/>
          <w:sz w:val="40"/>
          <w:szCs w:val="40"/>
        </w:rPr>
        <w:t>Gennaio 2022</w:t>
      </w:r>
    </w:p>
    <w:p w14:paraId="40C0E5EB" w14:textId="77777777" w:rsidR="00334901" w:rsidRPr="00031530" w:rsidRDefault="00EE45D5" w:rsidP="006225A4">
      <w:pPr>
        <w:widowControl w:val="0"/>
        <w:rPr>
          <w:rFonts w:ascii="Arial" w:hAnsi="Arial" w:cs="Arial"/>
          <w:color w:val="0D0D0D" w:themeColor="text1" w:themeTint="F2"/>
          <w:sz w:val="40"/>
          <w:szCs w:val="40"/>
        </w:rPr>
      </w:pPr>
      <w:r w:rsidRPr="00031530">
        <w:rPr>
          <w:rFonts w:ascii="Arial" w:hAnsi="Arial" w:cs="Arial"/>
          <w:color w:val="0D0D0D" w:themeColor="text1" w:themeTint="F2"/>
          <w:sz w:val="40"/>
          <w:szCs w:val="40"/>
        </w:rPr>
        <w:t>A Napoli ai giorni nostri.</w:t>
      </w:r>
    </w:p>
    <w:p w14:paraId="43414761" w14:textId="77777777" w:rsidR="00642FD4" w:rsidRPr="00031530" w:rsidRDefault="00D30CE0" w:rsidP="008A1131">
      <w:pPr>
        <w:widowControl w:val="0"/>
        <w:ind w:left="0" w:firstLine="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031530">
        <w:rPr>
          <w:rFonts w:ascii="Arial" w:hAnsi="Arial" w:cs="Arial"/>
          <w:color w:val="0D0D0D" w:themeColor="text1" w:themeTint="F2"/>
          <w:sz w:val="40"/>
          <w:szCs w:val="40"/>
        </w:rPr>
        <w:tab/>
      </w:r>
      <w:r w:rsidRPr="00031530">
        <w:rPr>
          <w:rFonts w:ascii="Arial" w:hAnsi="Arial" w:cs="Arial"/>
          <w:color w:val="0D0D0D" w:themeColor="text1" w:themeTint="F2"/>
          <w:sz w:val="40"/>
          <w:szCs w:val="40"/>
        </w:rPr>
        <w:tab/>
      </w:r>
      <w:r w:rsidRPr="0003153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03153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03153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03153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031530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031530">
        <w:rPr>
          <w:rFonts w:ascii="Arial" w:hAnsi="Arial" w:cs="Arial"/>
          <w:color w:val="0D0D0D" w:themeColor="text1" w:themeTint="F2"/>
          <w:sz w:val="24"/>
          <w:szCs w:val="24"/>
        </w:rPr>
        <w:tab/>
      </w:r>
    </w:p>
    <w:p w14:paraId="3A5C3A5E" w14:textId="77777777" w:rsidR="008A1131" w:rsidRPr="00031530" w:rsidRDefault="007D0B40" w:rsidP="008A1131">
      <w:pPr>
        <w:widowControl w:val="0"/>
        <w:ind w:left="0" w:firstLine="0"/>
        <w:jc w:val="right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031530">
        <w:rPr>
          <w:rFonts w:ascii="Arial" w:hAnsi="Arial" w:cs="Arial"/>
          <w:i/>
          <w:color w:val="0D0D0D" w:themeColor="text1" w:themeTint="F2"/>
          <w:sz w:val="24"/>
          <w:szCs w:val="24"/>
        </w:rPr>
        <w:t>A mia sorella</w:t>
      </w:r>
      <w:r w:rsidR="00D30CE0" w:rsidRPr="00031530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, </w:t>
      </w:r>
    </w:p>
    <w:p w14:paraId="7F37F1B9" w14:textId="77777777" w:rsidR="007D0B40" w:rsidRPr="00031530" w:rsidRDefault="007D0B40" w:rsidP="008A1131">
      <w:pPr>
        <w:widowControl w:val="0"/>
        <w:spacing w:before="0"/>
        <w:ind w:left="0" w:firstLine="0"/>
        <w:jc w:val="right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031530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che ci ha lasciati troppo presto; </w:t>
      </w:r>
    </w:p>
    <w:p w14:paraId="204154A6" w14:textId="77777777" w:rsidR="008A1131" w:rsidRPr="00031530" w:rsidRDefault="007D0B40" w:rsidP="008A1131">
      <w:pPr>
        <w:widowControl w:val="0"/>
        <w:spacing w:before="0"/>
        <w:ind w:left="0" w:firstLine="0"/>
        <w:jc w:val="right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031530">
        <w:rPr>
          <w:rFonts w:ascii="Arial" w:hAnsi="Arial" w:cs="Arial"/>
          <w:i/>
          <w:color w:val="0D0D0D" w:themeColor="text1" w:themeTint="F2"/>
          <w:sz w:val="24"/>
          <w:szCs w:val="24"/>
        </w:rPr>
        <w:t>so</w:t>
      </w:r>
      <w:r w:rsidR="007E1C8B" w:rsidRPr="00031530">
        <w:rPr>
          <w:rFonts w:ascii="Arial" w:hAnsi="Arial" w:cs="Arial"/>
          <w:i/>
          <w:color w:val="0D0D0D" w:themeColor="text1" w:themeTint="F2"/>
          <w:sz w:val="24"/>
          <w:szCs w:val="24"/>
        </w:rPr>
        <w:t>no certo</w:t>
      </w:r>
      <w:r w:rsidRPr="00031530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che da </w:t>
      </w:r>
      <w:r w:rsidR="006225A4" w:rsidRPr="00031530">
        <w:rPr>
          <w:rFonts w:ascii="Arial" w:hAnsi="Arial" w:cs="Arial"/>
          <w:i/>
          <w:color w:val="0D0D0D" w:themeColor="text1" w:themeTint="F2"/>
          <w:sz w:val="24"/>
          <w:szCs w:val="24"/>
        </w:rPr>
        <w:t>L</w:t>
      </w:r>
      <w:r w:rsidR="007E1C8B" w:rsidRPr="00031530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assù </w:t>
      </w:r>
      <w:r w:rsidR="002C5B52" w:rsidRPr="00031530">
        <w:rPr>
          <w:rFonts w:ascii="Arial" w:hAnsi="Arial" w:cs="Arial"/>
          <w:i/>
          <w:color w:val="0D0D0D" w:themeColor="text1" w:themeTint="F2"/>
          <w:sz w:val="24"/>
          <w:szCs w:val="24"/>
        </w:rPr>
        <w:t>sorriderà</w:t>
      </w:r>
      <w:r w:rsidR="008D6426" w:rsidRPr="00031530">
        <w:rPr>
          <w:rFonts w:ascii="Arial" w:hAnsi="Arial" w:cs="Arial"/>
          <w:i/>
          <w:color w:val="0D0D0D" w:themeColor="text1" w:themeTint="F2"/>
          <w:sz w:val="24"/>
          <w:szCs w:val="24"/>
        </w:rPr>
        <w:t>.</w:t>
      </w:r>
      <w:r w:rsidR="00D30CE0" w:rsidRPr="00031530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</w:p>
    <w:p w14:paraId="05592353" w14:textId="77777777" w:rsidR="00974C81" w:rsidRPr="00031530" w:rsidRDefault="00974C81" w:rsidP="00E1308F">
      <w:pPr>
        <w:widowControl w:val="0"/>
        <w:outlineLvl w:val="0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47ACD169" w14:textId="77777777" w:rsidR="00974C81" w:rsidRPr="00031530" w:rsidRDefault="00974C81" w:rsidP="00E1308F">
      <w:pPr>
        <w:widowControl w:val="0"/>
        <w:outlineLvl w:val="0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4BEA9411" w14:textId="77777777" w:rsidR="00AC5D1B" w:rsidRPr="00031530" w:rsidRDefault="005102A3" w:rsidP="00E1308F">
      <w:pPr>
        <w:widowControl w:val="0"/>
        <w:outlineLvl w:val="0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>PERSONAGGI MASCHILI</w:t>
      </w:r>
      <w:r w:rsidR="00450936" w:rsidRPr="00031530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450936" w:rsidRPr="00031530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450936" w:rsidRPr="00031530">
        <w:rPr>
          <w:rFonts w:ascii="Arial" w:hAnsi="Arial" w:cs="Arial"/>
          <w:color w:val="0D0D0D" w:themeColor="text1" w:themeTint="F2"/>
          <w:sz w:val="28"/>
          <w:szCs w:val="28"/>
        </w:rPr>
        <w:tab/>
      </w:r>
    </w:p>
    <w:p w14:paraId="013F31BD" w14:textId="77777777" w:rsidR="00450936" w:rsidRPr="00031530" w:rsidRDefault="00015A65" w:rsidP="00315A05">
      <w:pPr>
        <w:widowControl w:val="0"/>
        <w:ind w:left="426" w:hanging="426"/>
        <w:outlineLvl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>Michele Capece</w:t>
      </w:r>
      <w:r w:rsidR="00315A05"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: </w:t>
      </w:r>
      <w:r w:rsidR="00315A05" w:rsidRPr="00031530">
        <w:rPr>
          <w:rFonts w:ascii="Arial" w:hAnsi="Arial" w:cs="Arial"/>
          <w:color w:val="0D0D0D" w:themeColor="text1" w:themeTint="F2"/>
          <w:sz w:val="28"/>
          <w:szCs w:val="28"/>
        </w:rPr>
        <w:t>Sessantenne</w:t>
      </w:r>
      <w:r w:rsidR="005C5DC3" w:rsidRPr="00031530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315A05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pensionato in crisi di astinenza da lavoro, con qualche grillo nella testa.</w:t>
      </w:r>
      <w:r w:rsidR="007A7643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7063BFCD" w14:textId="77777777" w:rsidR="00427E59" w:rsidRPr="00031530" w:rsidRDefault="00427E59" w:rsidP="00427E59">
      <w:pPr>
        <w:widowControl w:val="0"/>
        <w:ind w:left="426" w:hanging="426"/>
        <w:outlineLvl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>Pasquale Scuotto: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Sui cinquantacinque; omaccione timido e timoroso che vuole conquistare </w:t>
      </w:r>
      <w:r w:rsidR="00ED5A7A" w:rsidRPr="00031530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</w:p>
    <w:p w14:paraId="3DC218C1" w14:textId="261E8687" w:rsidR="00427E59" w:rsidRPr="00031530" w:rsidRDefault="00427E59" w:rsidP="00427E59">
      <w:pPr>
        <w:widowControl w:val="0"/>
        <w:ind w:left="426" w:hanging="426"/>
        <w:outlineLvl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>Saverio Scuotto: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Fratello gemello di Pasquale; truffatore, baro e strozzino. </w:t>
      </w:r>
      <w:r w:rsidR="006D01FE">
        <w:rPr>
          <w:rFonts w:ascii="Arial" w:hAnsi="Arial" w:cs="Arial"/>
          <w:color w:val="0D0D0D" w:themeColor="text1" w:themeTint="F2"/>
          <w:sz w:val="28"/>
          <w:szCs w:val="28"/>
        </w:rPr>
        <w:t>(Stesso interprete di Pasquale)</w:t>
      </w:r>
    </w:p>
    <w:p w14:paraId="5A3C7E1A" w14:textId="77777777" w:rsidR="00315A05" w:rsidRPr="00031530" w:rsidRDefault="00315A05" w:rsidP="00315A05">
      <w:pPr>
        <w:widowControl w:val="0"/>
        <w:ind w:left="426" w:hanging="426"/>
        <w:outlineLvl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Nicola Capece: 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>Fratello maggiore di Michele, anch’egli pensionato, ma affarista accanito.</w:t>
      </w:r>
      <w:r w:rsidR="007A7643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5DBE8B0D" w14:textId="77777777" w:rsidR="00315A05" w:rsidRPr="00031530" w:rsidRDefault="00315A05" w:rsidP="00315A05">
      <w:pPr>
        <w:widowControl w:val="0"/>
        <w:ind w:left="426" w:hanging="426"/>
        <w:outlineLvl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Raffaele Basile: </w:t>
      </w:r>
      <w:r w:rsidR="005C5DC3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Sulla sessantina; amico di famiglia dei Capece, ama giocare a poker per divertimento, ma si ritrova ad essere “spennato” ad </w:t>
      </w:r>
      <w:r w:rsidR="007E1C8B" w:rsidRPr="00031530">
        <w:rPr>
          <w:rFonts w:ascii="Arial" w:hAnsi="Arial" w:cs="Arial"/>
          <w:color w:val="0D0D0D" w:themeColor="text1" w:themeTint="F2"/>
          <w:sz w:val="28"/>
          <w:szCs w:val="28"/>
        </w:rPr>
        <w:t>un tavolo di professionisti senza scrupoli.</w:t>
      </w:r>
      <w:r w:rsidR="0076326E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71E9693B" w14:textId="77777777" w:rsidR="005C5DC3" w:rsidRPr="00031530" w:rsidRDefault="005C5DC3" w:rsidP="00315A05">
      <w:pPr>
        <w:widowControl w:val="0"/>
        <w:ind w:left="426" w:hanging="426"/>
        <w:outlineLvl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>Osvaldo Improta:</w:t>
      </w:r>
      <w:r w:rsidR="008209FE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Sulla cinquantina; 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>cognato di Michele, uomo tranquillo ed onesto</w:t>
      </w:r>
      <w:r w:rsidR="008209FE" w:rsidRPr="00031530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neo nominato assessore all’edilizia al comune di Santaniello</w:t>
      </w:r>
      <w:r w:rsidR="00057045" w:rsidRPr="00031530">
        <w:rPr>
          <w:rFonts w:ascii="Arial" w:hAnsi="Arial" w:cs="Arial"/>
          <w:color w:val="0D0D0D" w:themeColor="text1" w:themeTint="F2"/>
          <w:sz w:val="28"/>
          <w:szCs w:val="28"/>
        </w:rPr>
        <w:t>.</w:t>
      </w:r>
      <w:r w:rsidR="0076326E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30C575BB" w14:textId="77777777" w:rsidR="006D01FE" w:rsidRDefault="006D01FE" w:rsidP="00315A05">
      <w:pPr>
        <w:widowControl w:val="0"/>
        <w:ind w:left="426" w:hanging="426"/>
        <w:outlineLvl w:val="0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74860572" w14:textId="2196C9B9" w:rsidR="00057045" w:rsidRPr="00031530" w:rsidRDefault="00057045" w:rsidP="00315A05">
      <w:pPr>
        <w:widowControl w:val="0"/>
        <w:ind w:left="426" w:hanging="426"/>
        <w:outlineLvl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>PERSONAGGI FEMMINILI</w:t>
      </w:r>
    </w:p>
    <w:p w14:paraId="548BE92A" w14:textId="77777777" w:rsidR="005C5DC3" w:rsidRPr="00031530" w:rsidRDefault="00057045" w:rsidP="00315A05">
      <w:pPr>
        <w:widowControl w:val="0"/>
        <w:ind w:left="426" w:hanging="426"/>
        <w:outlineLvl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Irene De Luca: </w:t>
      </w:r>
      <w:r w:rsidR="00785A66" w:rsidRPr="00031530">
        <w:rPr>
          <w:rFonts w:ascii="Arial" w:hAnsi="Arial" w:cs="Arial"/>
          <w:color w:val="0D0D0D" w:themeColor="text1" w:themeTint="F2"/>
          <w:sz w:val="28"/>
          <w:szCs w:val="28"/>
        </w:rPr>
        <w:t>Sulla quarantina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; Moglie di Michele, frustrata dal comportamento del marito, ma rassegnata. </w:t>
      </w:r>
    </w:p>
    <w:p w14:paraId="167CC8C0" w14:textId="77777777" w:rsidR="00057045" w:rsidRPr="00031530" w:rsidRDefault="00057045" w:rsidP="00315A05">
      <w:pPr>
        <w:widowControl w:val="0"/>
        <w:ind w:left="426" w:hanging="426"/>
        <w:outlineLvl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>Dolores De Luca: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785A66" w:rsidRPr="00031530">
        <w:rPr>
          <w:rFonts w:ascii="Arial" w:hAnsi="Arial" w:cs="Arial"/>
          <w:color w:val="0D0D0D" w:themeColor="text1" w:themeTint="F2"/>
          <w:sz w:val="28"/>
          <w:szCs w:val="28"/>
        </w:rPr>
        <w:t>Sulla quarantina</w:t>
      </w:r>
      <w:r w:rsidR="00727D75" w:rsidRPr="00031530">
        <w:rPr>
          <w:rFonts w:ascii="Arial" w:hAnsi="Arial" w:cs="Arial"/>
          <w:color w:val="0D0D0D" w:themeColor="text1" w:themeTint="F2"/>
          <w:sz w:val="28"/>
          <w:szCs w:val="28"/>
        </w:rPr>
        <w:t>; s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>orella</w:t>
      </w:r>
      <w:r w:rsidR="00A6650C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minore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di Irene: vedova da un anno, inconsolabile ma non troppo</w:t>
      </w:r>
      <w:r w:rsidR="00727D75" w:rsidRPr="00031530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cerca di intraprendere una storia con Pasquale. Vive in casa di </w:t>
      </w:r>
      <w:r w:rsidR="007E1C8B" w:rsidRPr="00031530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>.</w:t>
      </w:r>
      <w:r w:rsidR="009644AB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4C2E3515" w14:textId="77777777" w:rsidR="00427E59" w:rsidRPr="00031530" w:rsidRDefault="00427E59" w:rsidP="00427E59">
      <w:pPr>
        <w:widowControl w:val="0"/>
        <w:ind w:left="426" w:hanging="426"/>
        <w:outlineLvl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Teresa Gallo: 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Sulla cinquantina; moglie di Raffaele, è logorroica e prevarica sul marito. </w:t>
      </w:r>
    </w:p>
    <w:p w14:paraId="23B73D79" w14:textId="77777777" w:rsidR="00057045" w:rsidRPr="00031530" w:rsidRDefault="00727D75" w:rsidP="00315A05">
      <w:pPr>
        <w:widowControl w:val="0"/>
        <w:ind w:left="426" w:hanging="426"/>
        <w:outlineLvl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Simona Corato: 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>Trentottenne; medico di famiglia di Michele ed Irene</w:t>
      </w:r>
      <w:r w:rsidR="008C0A5F" w:rsidRPr="00031530">
        <w:rPr>
          <w:rFonts w:ascii="Arial" w:hAnsi="Arial" w:cs="Arial"/>
          <w:color w:val="0D0D0D" w:themeColor="text1" w:themeTint="F2"/>
          <w:sz w:val="28"/>
          <w:szCs w:val="28"/>
        </w:rPr>
        <w:t>, sempre disponibile e gentile; abita e fa studio al piano di sopra.</w:t>
      </w:r>
      <w:r w:rsidR="009644AB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47BE1270" w14:textId="77777777" w:rsidR="00427E59" w:rsidRPr="00031530" w:rsidRDefault="00427E59" w:rsidP="00427E59">
      <w:pPr>
        <w:widowControl w:val="0"/>
        <w:ind w:left="426" w:hanging="426"/>
        <w:outlineLvl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Carolina Fusco: 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>Sui quarantacinque; vicina di casa ed amica di Irene; madre di tre figli</w:t>
      </w:r>
      <w:r w:rsidR="00E72C77" w:rsidRPr="00031530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di cui due ingestibili ed una tranquilla e secchiona. </w:t>
      </w:r>
    </w:p>
    <w:p w14:paraId="61D63777" w14:textId="77777777" w:rsidR="00427E59" w:rsidRPr="00031530" w:rsidRDefault="00427E59" w:rsidP="00427E59">
      <w:pPr>
        <w:widowControl w:val="0"/>
        <w:ind w:left="426" w:hanging="426"/>
        <w:outlineLvl w:val="0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Assunta De Luca: 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Sulla </w:t>
      </w:r>
      <w:r w:rsidR="00F92D06" w:rsidRPr="00031530">
        <w:rPr>
          <w:rFonts w:ascii="Arial" w:hAnsi="Arial" w:cs="Arial"/>
          <w:color w:val="0D0D0D" w:themeColor="text1" w:themeTint="F2"/>
          <w:sz w:val="28"/>
          <w:szCs w:val="28"/>
        </w:rPr>
        <w:t>quarantina;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altra sorella di Irene, abita nello stesso palazzo; è pettegola, chiacchierona ed ignorante. </w:t>
      </w:r>
    </w:p>
    <w:p w14:paraId="721AB5D5" w14:textId="77777777" w:rsidR="008C0A5F" w:rsidRPr="00031530" w:rsidRDefault="008C0A5F" w:rsidP="0010682A">
      <w:pPr>
        <w:widowControl w:val="0"/>
        <w:ind w:left="426" w:hanging="426"/>
        <w:outlineLvl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Lucia De Luca: </w:t>
      </w:r>
      <w:r w:rsidR="00785A66" w:rsidRPr="00031530">
        <w:rPr>
          <w:rFonts w:ascii="Arial" w:hAnsi="Arial" w:cs="Arial"/>
          <w:color w:val="0D0D0D" w:themeColor="text1" w:themeTint="F2"/>
          <w:sz w:val="28"/>
          <w:szCs w:val="28"/>
        </w:rPr>
        <w:t>Sulla cinquantina</w:t>
      </w:r>
      <w:r w:rsidR="00F92D06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; 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>sorella</w:t>
      </w:r>
      <w:r w:rsidR="00F92D06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maggiore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di Irene; moglie di Osvaldo, è orgogliosa della posizione del marito, ma molto </w:t>
      </w:r>
      <w:r w:rsidR="00785A66" w:rsidRPr="00031530">
        <w:rPr>
          <w:rFonts w:ascii="Arial" w:hAnsi="Arial" w:cs="Arial"/>
          <w:color w:val="0D0D0D" w:themeColor="text1" w:themeTint="F2"/>
          <w:sz w:val="28"/>
          <w:szCs w:val="28"/>
        </w:rPr>
        <w:t>timo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>rosa.</w:t>
      </w:r>
      <w:r w:rsidR="009644AB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 </w:t>
      </w:r>
    </w:p>
    <w:p w14:paraId="05BE91E9" w14:textId="77777777" w:rsidR="00427E59" w:rsidRPr="00031530" w:rsidRDefault="00234E89" w:rsidP="00427E59">
      <w:pPr>
        <w:widowControl w:val="0"/>
        <w:ind w:left="426" w:hanging="426"/>
        <w:outlineLvl w:val="0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>Beatrice</w:t>
      </w:r>
      <w:r w:rsidR="00642FD4"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Ri</w:t>
      </w:r>
      <w:r w:rsidR="00785A66"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>ccio</w:t>
      </w:r>
      <w:r w:rsidR="00642FD4"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642FD4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Undicenne; figlia</w:t>
      </w:r>
      <w:r w:rsidR="00785A66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642FD4" w:rsidRPr="00031530">
        <w:rPr>
          <w:rFonts w:ascii="Arial" w:hAnsi="Arial" w:cs="Arial"/>
          <w:color w:val="0D0D0D" w:themeColor="text1" w:themeTint="F2"/>
          <w:sz w:val="28"/>
          <w:szCs w:val="28"/>
        </w:rPr>
        <w:t>turbolenta di Carolina.</w:t>
      </w:r>
      <w:r w:rsidR="009644AB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7AF04FEA" w14:textId="77777777" w:rsidR="00427E59" w:rsidRPr="00031530" w:rsidRDefault="00427E59" w:rsidP="00427E59">
      <w:pPr>
        <w:widowControl w:val="0"/>
        <w:ind w:left="426" w:hanging="426"/>
        <w:outlineLvl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031530">
        <w:rPr>
          <w:rFonts w:ascii="Arial" w:hAnsi="Arial" w:cs="Arial"/>
          <w:b/>
          <w:color w:val="0D0D0D" w:themeColor="text1" w:themeTint="F2"/>
          <w:sz w:val="28"/>
          <w:szCs w:val="28"/>
        </w:rPr>
        <w:t>Rosaria Riccio:</w:t>
      </w:r>
      <w:r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Sulla ventina; figlia secchiona di Carolina. </w:t>
      </w:r>
    </w:p>
    <w:p w14:paraId="7036ADA7" w14:textId="77777777" w:rsidR="00AC5D1B" w:rsidRPr="00031530" w:rsidRDefault="00AC5D1B" w:rsidP="00642FD4">
      <w:pPr>
        <w:widowControl w:val="0"/>
        <w:ind w:left="426" w:hanging="426"/>
        <w:outlineLvl w:val="0"/>
        <w:rPr>
          <w:rFonts w:ascii="Arial" w:hAnsi="Arial" w:cs="Arial"/>
          <w:color w:val="0D0D0D" w:themeColor="text1" w:themeTint="F2"/>
          <w:sz w:val="28"/>
          <w:szCs w:val="28"/>
        </w:rPr>
        <w:sectPr w:rsidR="00AC5D1B" w:rsidRPr="00031530" w:rsidSect="0078695A">
          <w:footerReference w:type="default" r:id="rId8"/>
          <w:pgSz w:w="11906" w:h="16838"/>
          <w:pgMar w:top="816" w:right="709" w:bottom="425" w:left="680" w:header="142" w:footer="323" w:gutter="737"/>
          <w:pgNumType w:start="1"/>
          <w:cols w:space="720"/>
          <w:docGrid w:linePitch="360"/>
        </w:sectPr>
      </w:pPr>
    </w:p>
    <w:p w14:paraId="7CB0E45D" w14:textId="77777777" w:rsidR="003937C0" w:rsidRPr="00031530" w:rsidRDefault="00FA790F" w:rsidP="00AF01CF">
      <w:pPr>
        <w:widowControl w:val="0"/>
        <w:ind w:left="0" w:firstLine="0"/>
        <w:jc w:val="center"/>
        <w:outlineLvl w:val="0"/>
        <w:rPr>
          <w:rFonts w:ascii="Arial" w:hAnsi="Arial" w:cs="Arial"/>
          <w:color w:val="0D0D0D" w:themeColor="text1" w:themeTint="F2"/>
          <w:sz w:val="44"/>
          <w:szCs w:val="44"/>
        </w:rPr>
      </w:pPr>
      <w:r w:rsidRPr="00031530">
        <w:rPr>
          <w:rFonts w:ascii="Arial" w:hAnsi="Arial" w:cs="Arial"/>
          <w:color w:val="0D0D0D" w:themeColor="text1" w:themeTint="F2"/>
          <w:sz w:val="44"/>
          <w:szCs w:val="44"/>
        </w:rPr>
        <w:lastRenderedPageBreak/>
        <w:t>ATTO PRIMO</w:t>
      </w:r>
    </w:p>
    <w:p w14:paraId="2935B800" w14:textId="77777777" w:rsidR="00732E2E" w:rsidRPr="005032AC" w:rsidRDefault="00141C75" w:rsidP="00732E2E">
      <w:pPr>
        <w:widowControl w:val="0"/>
        <w:spacing w:after="120"/>
        <w:ind w:left="0" w:firstLine="0"/>
        <w:outlineLvl w:val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Ingresso living di casa Capece; a sinistra, in seconda quinta</w:t>
      </w:r>
      <w:r w:rsidR="00922361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porta </w:t>
      </w:r>
      <w:r w:rsidR="00922361" w:rsidRPr="005032AC">
        <w:rPr>
          <w:rFonts w:ascii="Arial" w:hAnsi="Arial" w:cs="Arial"/>
          <w:color w:val="0D0D0D" w:themeColor="text1" w:themeTint="F2"/>
          <w:sz w:val="28"/>
          <w:szCs w:val="28"/>
        </w:rPr>
        <w:t>della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cucina; sul fondo a sinistra</w:t>
      </w:r>
      <w:r w:rsidR="007C2F6D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corridoio che porta alla zon</w:t>
      </w:r>
      <w:r w:rsidR="00922361" w:rsidRPr="005032AC">
        <w:rPr>
          <w:rFonts w:ascii="Arial" w:hAnsi="Arial" w:cs="Arial"/>
          <w:color w:val="0D0D0D" w:themeColor="text1" w:themeTint="F2"/>
          <w:sz w:val="28"/>
          <w:szCs w:val="28"/>
        </w:rPr>
        <w:t>a abitata da Dolores; sul fondo al centro</w:t>
      </w:r>
      <w:r w:rsidR="007C2F6D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92236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la p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orta di ingresso</w:t>
      </w:r>
      <w:r w:rsidR="00732E2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; sul fondo a </w:t>
      </w:r>
      <w:r w:rsidR="007C2F6D" w:rsidRPr="005032AC">
        <w:rPr>
          <w:rFonts w:ascii="Arial" w:hAnsi="Arial" w:cs="Arial"/>
          <w:color w:val="0D0D0D" w:themeColor="text1" w:themeTint="F2"/>
          <w:sz w:val="28"/>
          <w:szCs w:val="28"/>
        </w:rPr>
        <w:t>de</w:t>
      </w:r>
      <w:r w:rsidR="00732E2E" w:rsidRPr="005032AC">
        <w:rPr>
          <w:rFonts w:ascii="Arial" w:hAnsi="Arial" w:cs="Arial"/>
          <w:color w:val="0D0D0D" w:themeColor="text1" w:themeTint="F2"/>
          <w:sz w:val="28"/>
          <w:szCs w:val="28"/>
        </w:rPr>
        <w:t>stra</w:t>
      </w:r>
      <w:r w:rsidR="007B6E11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732E2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corridoio che </w:t>
      </w:r>
      <w:r w:rsidR="00922361" w:rsidRPr="005032AC">
        <w:rPr>
          <w:rFonts w:ascii="Arial" w:hAnsi="Arial" w:cs="Arial"/>
          <w:color w:val="0D0D0D" w:themeColor="text1" w:themeTint="F2"/>
          <w:sz w:val="28"/>
          <w:szCs w:val="28"/>
        </w:rPr>
        <w:t>porta</w:t>
      </w:r>
      <w:r w:rsidR="00732E2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al resto della casa; a destra</w:t>
      </w:r>
      <w:r w:rsidR="00922361" w:rsidRPr="005032AC">
        <w:rPr>
          <w:rFonts w:ascii="Arial" w:hAnsi="Arial" w:cs="Arial"/>
          <w:color w:val="0D0D0D" w:themeColor="text1" w:themeTint="F2"/>
          <w:sz w:val="28"/>
          <w:szCs w:val="28"/>
        </w:rPr>
        <w:t>, in prima quinta,</w:t>
      </w:r>
      <w:r w:rsidR="00732E2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porta non usata. Sul lato sinistro del palco</w:t>
      </w:r>
      <w:r w:rsidR="007B6E11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732E2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un tavolo con tre sedie; sul lato destro</w:t>
      </w:r>
      <w:r w:rsidR="007B6E11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732E2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un divano. È un sabato mattina di primavera; in scena, sedute al tavolo, Irene, Lucia e Assunta.</w:t>
      </w:r>
    </w:p>
    <w:p w14:paraId="0CE0A75A" w14:textId="77777777" w:rsidR="00DA3658" w:rsidRPr="005032AC" w:rsidRDefault="00FA790F" w:rsidP="0059230B">
      <w:pPr>
        <w:widowControl w:val="0"/>
        <w:spacing w:before="0" w:line="240" w:lineRule="atLeast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SCENA PRIMA</w:t>
      </w:r>
    </w:p>
    <w:p w14:paraId="2180E8E3" w14:textId="77777777" w:rsidR="00AF01CF" w:rsidRPr="005032AC" w:rsidRDefault="00AF01CF" w:rsidP="0059230B">
      <w:pPr>
        <w:widowControl w:val="0"/>
        <w:spacing w:before="0" w:line="240" w:lineRule="atLeast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(Irene, </w:t>
      </w:r>
      <w:r w:rsidR="00466912"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Assunta, poi Dolores, quindi Michele)</w:t>
      </w:r>
    </w:p>
    <w:p w14:paraId="697300FD" w14:textId="77777777" w:rsidR="007475F2" w:rsidRPr="005032AC" w:rsidRDefault="007475F2" w:rsidP="0059230B">
      <w:pPr>
        <w:widowControl w:val="0"/>
        <w:spacing w:before="0" w:line="240" w:lineRule="atLeast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14:paraId="7BF9D069" w14:textId="77777777" w:rsidR="000441F4" w:rsidRPr="005032AC" w:rsidRDefault="00996C4C" w:rsidP="002D7BC6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="0011286B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4E52E5" w:rsidRPr="005032AC">
        <w:rPr>
          <w:rFonts w:ascii="Arial" w:hAnsi="Arial" w:cs="Arial"/>
          <w:color w:val="0D0D0D" w:themeColor="text1" w:themeTint="F2"/>
          <w:sz w:val="28"/>
          <w:szCs w:val="28"/>
        </w:rPr>
        <w:t>Luc</w:t>
      </w:r>
      <w:r w:rsidR="005D2280" w:rsidRPr="005032AC">
        <w:rPr>
          <w:rFonts w:ascii="Arial" w:hAnsi="Arial" w:cs="Arial"/>
          <w:color w:val="0D0D0D" w:themeColor="text1" w:themeTint="F2"/>
          <w:sz w:val="28"/>
          <w:szCs w:val="28"/>
        </w:rPr>
        <w:t>ì. Ma tu davvero dici</w:t>
      </w:r>
      <w:r w:rsidR="000441F4" w:rsidRPr="005032AC">
        <w:rPr>
          <w:rFonts w:ascii="Arial" w:hAnsi="Arial" w:cs="Arial"/>
          <w:color w:val="0D0D0D" w:themeColor="text1" w:themeTint="F2"/>
          <w:sz w:val="28"/>
          <w:szCs w:val="28"/>
        </w:rPr>
        <w:t>? Io non ci posso credere!</w:t>
      </w:r>
    </w:p>
    <w:p w14:paraId="39BD3891" w14:textId="77777777" w:rsidR="00996C4C" w:rsidRPr="005032AC" w:rsidRDefault="001669DA" w:rsidP="002D7BC6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="0011286B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E in</w:t>
      </w:r>
      <w:r w:rsidR="00570A23" w:rsidRPr="005032AC">
        <w:rPr>
          <w:rFonts w:ascii="Arial" w:hAnsi="Arial" w:cs="Arial"/>
          <w:color w:val="0D0D0D" w:themeColor="text1" w:themeTint="F2"/>
          <w:sz w:val="28"/>
          <w:szCs w:val="28"/>
        </w:rPr>
        <w:t>vece ci devi credere</w:t>
      </w:r>
      <w:r w:rsidR="00996C4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è la verità, hanno scelto proprio lui: </w:t>
      </w:r>
      <w:r w:rsidR="003A4B2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(scandisce) </w:t>
      </w:r>
      <w:r w:rsidR="003A4B24" w:rsidRPr="005032AC">
        <w:rPr>
          <w:rFonts w:ascii="Arial" w:hAnsi="Arial" w:cs="Arial"/>
          <w:color w:val="0D0D0D" w:themeColor="text1" w:themeTint="F2"/>
          <w:sz w:val="28"/>
          <w:szCs w:val="28"/>
        </w:rPr>
        <w:t>“</w:t>
      </w:r>
      <w:r w:rsidR="00996C4C" w:rsidRPr="005032AC">
        <w:rPr>
          <w:rFonts w:ascii="Arial" w:hAnsi="Arial" w:cs="Arial"/>
          <w:color w:val="0D0D0D" w:themeColor="text1" w:themeTint="F2"/>
          <w:sz w:val="28"/>
          <w:szCs w:val="28"/>
        </w:rPr>
        <w:t>Osvaldo Im</w:t>
      </w:r>
      <w:r w:rsidR="00541655" w:rsidRPr="005032AC">
        <w:rPr>
          <w:rFonts w:ascii="Arial" w:hAnsi="Arial" w:cs="Arial"/>
          <w:color w:val="0D0D0D" w:themeColor="text1" w:themeTint="F2"/>
          <w:sz w:val="28"/>
          <w:szCs w:val="28"/>
        </w:rPr>
        <w:t>p</w:t>
      </w:r>
      <w:r w:rsidR="008B03D0" w:rsidRPr="005032AC">
        <w:rPr>
          <w:rFonts w:ascii="Arial" w:hAnsi="Arial" w:cs="Arial"/>
          <w:color w:val="0D0D0D" w:themeColor="text1" w:themeTint="F2"/>
          <w:sz w:val="28"/>
          <w:szCs w:val="28"/>
        </w:rPr>
        <w:t>rota</w:t>
      </w:r>
      <w:r w:rsidR="00996C4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assessore </w:t>
      </w:r>
      <w:r w:rsidR="00EF103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all’edilizia </w:t>
      </w:r>
      <w:r w:rsidR="00F92D06" w:rsidRPr="005032AC">
        <w:rPr>
          <w:rFonts w:ascii="Arial" w:hAnsi="Arial" w:cs="Arial"/>
          <w:color w:val="0D0D0D" w:themeColor="text1" w:themeTint="F2"/>
          <w:sz w:val="28"/>
          <w:szCs w:val="28"/>
        </w:rPr>
        <w:t>de</w:t>
      </w:r>
      <w:r w:rsidR="00EF1037" w:rsidRPr="005032AC">
        <w:rPr>
          <w:rFonts w:ascii="Arial" w:hAnsi="Arial" w:cs="Arial"/>
          <w:color w:val="0D0D0D" w:themeColor="text1" w:themeTint="F2"/>
          <w:sz w:val="28"/>
          <w:szCs w:val="28"/>
        </w:rPr>
        <w:t>l comune di Santaniello</w:t>
      </w:r>
      <w:r w:rsidR="00996C4C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  <w:r w:rsidR="003A4B24" w:rsidRPr="005032AC">
        <w:rPr>
          <w:rFonts w:ascii="Arial" w:hAnsi="Arial" w:cs="Arial"/>
          <w:color w:val="0D0D0D" w:themeColor="text1" w:themeTint="F2"/>
          <w:sz w:val="28"/>
          <w:szCs w:val="28"/>
        </w:rPr>
        <w:t>”</w:t>
      </w:r>
      <w:r w:rsidR="00996C4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2B2FE639" w14:textId="77777777" w:rsidR="00996C4C" w:rsidRPr="005032AC" w:rsidRDefault="00996C4C" w:rsidP="002D7BC6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="0011286B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Complimenti! </w:t>
      </w:r>
      <w:proofErr w:type="spellStart"/>
      <w:r w:rsidR="00570A23"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="00570A2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hai pure un marito importante, sei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quasi una first lady</w:t>
      </w:r>
      <w:r w:rsidR="00BB76E8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679FE07C" w14:textId="77777777" w:rsidR="00BB76E8" w:rsidRPr="005032AC" w:rsidRDefault="001669DA" w:rsidP="002D7BC6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="00BB76E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          </w:t>
      </w:r>
      <w:r w:rsidR="00BB76E8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Eh, first lady; </w:t>
      </w:r>
      <w:proofErr w:type="spellStart"/>
      <w:r w:rsidR="00570A23" w:rsidRPr="005032AC">
        <w:rPr>
          <w:rFonts w:ascii="Arial" w:hAnsi="Arial" w:cs="Arial"/>
          <w:color w:val="0D0D0D" w:themeColor="text1" w:themeTint="F2"/>
          <w:sz w:val="28"/>
          <w:szCs w:val="28"/>
        </w:rPr>
        <w:t>Iré</w:t>
      </w:r>
      <w:proofErr w:type="spellEnd"/>
      <w:r w:rsidR="00570A23" w:rsidRPr="005032AC">
        <w:rPr>
          <w:rFonts w:ascii="Arial" w:hAnsi="Arial" w:cs="Arial"/>
          <w:color w:val="0D0D0D" w:themeColor="text1" w:themeTint="F2"/>
          <w:sz w:val="28"/>
          <w:szCs w:val="28"/>
        </w:rPr>
        <w:t>, che dici?</w:t>
      </w:r>
      <w:r w:rsidR="00BB76E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570A23" w:rsidRPr="005032AC">
        <w:rPr>
          <w:rFonts w:ascii="Arial" w:hAnsi="Arial" w:cs="Arial"/>
          <w:color w:val="0D0D0D" w:themeColor="text1" w:themeTint="F2"/>
          <w:sz w:val="28"/>
          <w:szCs w:val="28"/>
        </w:rPr>
        <w:t>Q</w:t>
      </w:r>
      <w:r w:rsidR="00BB76E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uello è un piccolo comune con meno di </w:t>
      </w:r>
      <w:r w:rsidR="00830AA0" w:rsidRPr="005032AC">
        <w:rPr>
          <w:rFonts w:ascii="Arial" w:hAnsi="Arial" w:cs="Arial"/>
          <w:color w:val="0D0D0D" w:themeColor="text1" w:themeTint="F2"/>
          <w:sz w:val="28"/>
          <w:szCs w:val="28"/>
        </w:rPr>
        <w:t>cinque</w:t>
      </w:r>
      <w:r w:rsidR="00BB76E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mila abitanti… </w:t>
      </w:r>
      <w:r w:rsidR="00BB76E8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(sognante)</w:t>
      </w:r>
      <w:r w:rsidR="00BB76E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fosse stato sindaco, allora…  </w:t>
      </w:r>
    </w:p>
    <w:p w14:paraId="7B73F5B2" w14:textId="77777777" w:rsidR="00BB76E8" w:rsidRPr="005032AC" w:rsidRDefault="008A72FA" w:rsidP="002D7BC6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BB76E8" w:rsidRPr="005032AC">
        <w:rPr>
          <w:rFonts w:ascii="Arial" w:hAnsi="Arial" w:cs="Arial"/>
          <w:color w:val="0D0D0D" w:themeColor="text1" w:themeTint="F2"/>
          <w:sz w:val="28"/>
          <w:szCs w:val="28"/>
        </w:rPr>
        <w:t>Ma è successo così, all’</w:t>
      </w:r>
      <w:proofErr w:type="spellStart"/>
      <w:r w:rsidR="00BB76E8" w:rsidRPr="005032AC">
        <w:rPr>
          <w:rFonts w:ascii="Arial" w:hAnsi="Arial" w:cs="Arial"/>
          <w:color w:val="0D0D0D" w:themeColor="text1" w:themeTint="F2"/>
          <w:sz w:val="28"/>
          <w:szCs w:val="28"/>
        </w:rPr>
        <w:t>i</w:t>
      </w:r>
      <w:r w:rsidR="00E72C77" w:rsidRPr="005032AC">
        <w:rPr>
          <w:rFonts w:ascii="Arial" w:hAnsi="Arial" w:cs="Arial"/>
          <w:color w:val="0D0D0D" w:themeColor="text1" w:themeTint="F2"/>
          <w:sz w:val="28"/>
          <w:szCs w:val="28"/>
        </w:rPr>
        <w:t>ntrasatto</w:t>
      </w:r>
      <w:proofErr w:type="spellEnd"/>
      <w:r w:rsidR="00BB76E8" w:rsidRPr="005032AC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2AA5A926" w14:textId="77777777" w:rsidR="0015079F" w:rsidRPr="005032AC" w:rsidRDefault="001669DA" w:rsidP="002D7BC6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="0011286B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="00D6535D" w:rsidRPr="005032AC">
        <w:rPr>
          <w:rFonts w:ascii="Arial" w:hAnsi="Arial" w:cs="Arial"/>
          <w:color w:val="0D0D0D" w:themeColor="text1" w:themeTint="F2"/>
          <w:sz w:val="28"/>
          <w:szCs w:val="28"/>
        </w:rPr>
        <w:t>Noò</w:t>
      </w:r>
      <w:proofErr w:type="spellEnd"/>
      <w:r w:rsidR="00D6535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; </w:t>
      </w:r>
      <w:r w:rsidR="00951D17" w:rsidRPr="005032AC">
        <w:rPr>
          <w:rFonts w:ascii="Arial" w:hAnsi="Arial" w:cs="Arial"/>
          <w:color w:val="0D0D0D" w:themeColor="text1" w:themeTint="F2"/>
          <w:sz w:val="28"/>
          <w:szCs w:val="28"/>
        </w:rPr>
        <w:t>Voi</w:t>
      </w:r>
      <w:r w:rsidR="0015079F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sapete</w:t>
      </w:r>
      <w:r w:rsidR="004B48F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 </w:t>
      </w:r>
      <w:r w:rsidR="003E03B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fu proprio </w:t>
      </w:r>
      <w:r w:rsidR="004B48F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l’assessore </w:t>
      </w:r>
      <w:proofErr w:type="spellStart"/>
      <w:r w:rsidR="004B48F5" w:rsidRPr="005032AC">
        <w:rPr>
          <w:rFonts w:ascii="Arial" w:hAnsi="Arial" w:cs="Arial"/>
          <w:color w:val="0D0D0D" w:themeColor="text1" w:themeTint="F2"/>
          <w:sz w:val="28"/>
          <w:szCs w:val="28"/>
        </w:rPr>
        <w:t>Locuoppo</w:t>
      </w:r>
      <w:proofErr w:type="spellEnd"/>
      <w:r w:rsidR="004B48F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3E03B1" w:rsidRPr="005032AC">
        <w:rPr>
          <w:rFonts w:ascii="Arial" w:hAnsi="Arial" w:cs="Arial"/>
          <w:color w:val="0D0D0D" w:themeColor="text1" w:themeTint="F2"/>
          <w:sz w:val="28"/>
          <w:szCs w:val="28"/>
        </w:rPr>
        <w:t>a convincere</w:t>
      </w:r>
      <w:r w:rsidR="004B48F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mio marito </w:t>
      </w:r>
      <w:r w:rsidR="003E03B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 candidarsi </w:t>
      </w:r>
      <w:r w:rsidR="004B48F5" w:rsidRPr="005032AC">
        <w:rPr>
          <w:rFonts w:ascii="Arial" w:hAnsi="Arial" w:cs="Arial"/>
          <w:color w:val="0D0D0D" w:themeColor="text1" w:themeTint="F2"/>
          <w:sz w:val="28"/>
          <w:szCs w:val="28"/>
        </w:rPr>
        <w:t>come consigliere nel suo partito, diceva che era il suo braccio destro</w:t>
      </w:r>
      <w:r w:rsidR="0015079F" w:rsidRPr="005032AC">
        <w:rPr>
          <w:rFonts w:ascii="Arial" w:hAnsi="Arial" w:cs="Arial"/>
          <w:color w:val="0D0D0D" w:themeColor="text1" w:themeTint="F2"/>
          <w:sz w:val="28"/>
          <w:szCs w:val="28"/>
        </w:rPr>
        <w:t>…</w:t>
      </w:r>
    </w:p>
    <w:p w14:paraId="3056D778" w14:textId="77777777" w:rsidR="002D7BC6" w:rsidRPr="005032AC" w:rsidRDefault="00951D17" w:rsidP="002D7BC6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="005D2280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33301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E </w:t>
      </w:r>
      <w:proofErr w:type="spellStart"/>
      <w:r w:rsidR="00333017" w:rsidRPr="005032AC">
        <w:rPr>
          <w:rFonts w:ascii="Arial" w:hAnsi="Arial" w:cs="Arial"/>
          <w:color w:val="0D0D0D" w:themeColor="text1" w:themeTint="F2"/>
          <w:sz w:val="28"/>
          <w:szCs w:val="28"/>
        </w:rPr>
        <w:t>co</w:t>
      </w:r>
      <w:r w:rsidR="00570A23" w:rsidRPr="005032AC">
        <w:rPr>
          <w:rFonts w:ascii="Arial" w:hAnsi="Arial" w:cs="Arial"/>
          <w:color w:val="0D0D0D" w:themeColor="text1" w:themeTint="F2"/>
          <w:sz w:val="28"/>
          <w:szCs w:val="28"/>
        </w:rPr>
        <w:t>m</w:t>
      </w:r>
      <w:r w:rsidR="00E72C77" w:rsidRPr="005032AC">
        <w:rPr>
          <w:rFonts w:ascii="Arial" w:hAnsi="Arial" w:cs="Arial"/>
          <w:color w:val="0D0D0D" w:themeColor="text1" w:themeTint="F2"/>
          <w:sz w:val="28"/>
          <w:szCs w:val="28"/>
        </w:rPr>
        <w:t>m</w:t>
      </w:r>
      <w:r w:rsidR="00570A23" w:rsidRPr="005032AC">
        <w:rPr>
          <w:rFonts w:ascii="Arial" w:hAnsi="Arial" w:cs="Arial"/>
          <w:color w:val="0D0D0D" w:themeColor="text1" w:themeTint="F2"/>
          <w:sz w:val="28"/>
          <w:szCs w:val="28"/>
        </w:rPr>
        <w:t>e</w:t>
      </w:r>
      <w:proofErr w:type="spellEnd"/>
      <w:r w:rsidR="00570A2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no</w:t>
      </w:r>
      <w:r w:rsidR="00333017" w:rsidRPr="005032AC">
        <w:rPr>
          <w:rFonts w:ascii="Arial" w:hAnsi="Arial" w:cs="Arial"/>
          <w:color w:val="0D0D0D" w:themeColor="text1" w:themeTint="F2"/>
          <w:sz w:val="28"/>
          <w:szCs w:val="28"/>
        </w:rPr>
        <w:t>?</w:t>
      </w:r>
      <w:r w:rsidR="00570A2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15079F" w:rsidRPr="005032AC">
        <w:rPr>
          <w:rFonts w:ascii="Arial" w:hAnsi="Arial" w:cs="Arial"/>
          <w:color w:val="0D0D0D" w:themeColor="text1" w:themeTint="F2"/>
          <w:sz w:val="28"/>
          <w:szCs w:val="28"/>
        </w:rPr>
        <w:t>Osvaldo ne parlava sempre, diceva che</w:t>
      </w:r>
      <w:r w:rsidR="002D7BC6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2D7BC6" w:rsidRPr="005032AC">
        <w:rPr>
          <w:rFonts w:ascii="Arial" w:hAnsi="Arial" w:cs="Arial"/>
          <w:color w:val="0D0D0D" w:themeColor="text1" w:themeTint="F2"/>
          <w:sz w:val="28"/>
          <w:szCs w:val="28"/>
        </w:rPr>
        <w:t>Locuoppo</w:t>
      </w:r>
      <w:proofErr w:type="spellEnd"/>
      <w:r w:rsidR="0015079F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lo trattava come un figlio!</w:t>
      </w:r>
      <w:r w:rsidR="002D7BC6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          </w:t>
      </w:r>
    </w:p>
    <w:p w14:paraId="0E94E712" w14:textId="77777777" w:rsidR="004B48F5" w:rsidRPr="005032AC" w:rsidRDefault="001669DA" w:rsidP="002D7BC6">
      <w:pPr>
        <w:widowControl w:val="0"/>
        <w:tabs>
          <w:tab w:val="left" w:pos="1843"/>
        </w:tabs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="0011286B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87221D" w:rsidRPr="005032AC">
        <w:rPr>
          <w:rFonts w:ascii="Arial" w:hAnsi="Arial" w:cs="Arial"/>
          <w:color w:val="0D0D0D" w:themeColor="text1" w:themeTint="F2"/>
          <w:sz w:val="28"/>
          <w:szCs w:val="28"/>
        </w:rPr>
        <w:t>Infatti, e</w:t>
      </w:r>
      <w:r w:rsidR="002D7BC6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proprio per questo, quando</w:t>
      </w:r>
      <w:r w:rsidR="004B48F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sei</w:t>
      </w:r>
      <w:r w:rsidR="006D155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mesi </w:t>
      </w:r>
      <w:r w:rsidR="002D7BC6" w:rsidRPr="005032AC">
        <w:rPr>
          <w:rFonts w:ascii="Arial" w:hAnsi="Arial" w:cs="Arial"/>
          <w:color w:val="0D0D0D" w:themeColor="text1" w:themeTint="F2"/>
          <w:sz w:val="28"/>
          <w:szCs w:val="28"/>
        </w:rPr>
        <w:t>fa</w:t>
      </w:r>
      <w:r w:rsidR="004B48F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si è ammalato</w:t>
      </w:r>
      <w:r w:rsidR="002D7BC6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4B48F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ha voluto che fosse </w:t>
      </w:r>
      <w:r w:rsidR="006D155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proprio </w:t>
      </w:r>
      <w:r w:rsidR="004B48F5" w:rsidRPr="005032AC">
        <w:rPr>
          <w:rFonts w:ascii="Arial" w:hAnsi="Arial" w:cs="Arial"/>
          <w:color w:val="0D0D0D" w:themeColor="text1" w:themeTint="F2"/>
          <w:sz w:val="28"/>
          <w:szCs w:val="28"/>
        </w:rPr>
        <w:t>Osvaldo a sostituirlo</w:t>
      </w:r>
      <w:r w:rsidR="002D7BC6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con pieni poteri</w:t>
      </w:r>
      <w:r w:rsidR="004B48F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: un incarico di </w:t>
      </w:r>
      <w:r w:rsidR="006D155D" w:rsidRPr="005032AC">
        <w:rPr>
          <w:rFonts w:ascii="Arial" w:hAnsi="Arial" w:cs="Arial"/>
          <w:color w:val="0D0D0D" w:themeColor="text1" w:themeTint="F2"/>
          <w:sz w:val="28"/>
          <w:szCs w:val="28"/>
        </w:rPr>
        <w:t>g</w:t>
      </w:r>
      <w:r w:rsidR="004B48F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rande fiducia! Poi, </w:t>
      </w:r>
      <w:r w:rsidR="0066400A" w:rsidRPr="005032AC">
        <w:rPr>
          <w:rFonts w:ascii="Arial" w:hAnsi="Arial" w:cs="Arial"/>
          <w:color w:val="0D0D0D" w:themeColor="text1" w:themeTint="F2"/>
          <w:sz w:val="28"/>
          <w:szCs w:val="28"/>
        </w:rPr>
        <w:t>15</w:t>
      </w:r>
      <w:r w:rsidR="004B48F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giorni fa, ha dato le dimissioni per motivi di salute</w:t>
      </w:r>
      <w:r w:rsidR="0066400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</w:t>
      </w:r>
      <w:r w:rsidR="006D155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il sindaco ha dato la nomina a Osvaldo. </w:t>
      </w:r>
      <w:r w:rsidR="00B42B7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Però, mi raccomando, non fatene parola, la notizia non è stata ancora </w:t>
      </w:r>
      <w:r w:rsidR="00235882" w:rsidRPr="005032AC">
        <w:rPr>
          <w:rFonts w:ascii="Arial" w:hAnsi="Arial" w:cs="Arial"/>
          <w:color w:val="0D0D0D" w:themeColor="text1" w:themeTint="F2"/>
          <w:sz w:val="28"/>
          <w:szCs w:val="28"/>
        </w:rPr>
        <w:t>divulgata</w:t>
      </w:r>
      <w:r w:rsidR="0087221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B42B7E" w:rsidRPr="005032AC">
        <w:rPr>
          <w:rFonts w:ascii="Arial" w:hAnsi="Arial" w:cs="Arial"/>
          <w:color w:val="0D0D0D" w:themeColor="text1" w:themeTint="F2"/>
          <w:sz w:val="28"/>
          <w:szCs w:val="28"/>
        </w:rPr>
        <w:t>e</w:t>
      </w:r>
      <w:r w:rsidR="0087221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B42B7E" w:rsidRPr="005032AC">
        <w:rPr>
          <w:rFonts w:ascii="Arial" w:hAnsi="Arial" w:cs="Arial"/>
          <w:color w:val="0D0D0D" w:themeColor="text1" w:themeTint="F2"/>
          <w:sz w:val="28"/>
          <w:szCs w:val="28"/>
        </w:rPr>
        <w:t>Osvaldo mi ha fatto giurare che non lo dicevo a nessuno!</w:t>
      </w:r>
    </w:p>
    <w:p w14:paraId="0171542A" w14:textId="77777777" w:rsidR="00951D17" w:rsidRPr="005032AC" w:rsidRDefault="00951D17" w:rsidP="00B42B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="0011286B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Per carità! Queste sono cose delicate!</w:t>
      </w:r>
    </w:p>
    <w:p w14:paraId="73B692B1" w14:textId="77777777" w:rsidR="00951D17" w:rsidRPr="005032AC" w:rsidRDefault="005D2280" w:rsidP="00B42B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B42B7E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r w:rsidR="00951D17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fa il gesto di cucirsi la bocca)</w:t>
      </w:r>
      <w:r w:rsidR="00951D1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Da noi nessuno saprà niente!</w:t>
      </w:r>
    </w:p>
    <w:p w14:paraId="3E267C6D" w14:textId="77777777" w:rsidR="00951D17" w:rsidRPr="005032AC" w:rsidRDefault="001669DA" w:rsidP="00B42B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8A72FA" w:rsidRPr="005032AC">
        <w:rPr>
          <w:rFonts w:ascii="Arial" w:hAnsi="Arial" w:cs="Arial"/>
          <w:color w:val="0D0D0D" w:themeColor="text1" w:themeTint="F2"/>
          <w:sz w:val="28"/>
          <w:szCs w:val="28"/>
        </w:rPr>
        <w:t>Speriamo</w:t>
      </w:r>
      <w:r w:rsidR="00951D17" w:rsidRPr="005032AC">
        <w:rPr>
          <w:rFonts w:ascii="Arial" w:hAnsi="Arial" w:cs="Arial"/>
          <w:color w:val="0D0D0D" w:themeColor="text1" w:themeTint="F2"/>
          <w:sz w:val="28"/>
          <w:szCs w:val="28"/>
        </w:rPr>
        <w:t>…</w:t>
      </w:r>
    </w:p>
    <w:p w14:paraId="658024CE" w14:textId="77777777" w:rsidR="00A4264D" w:rsidRPr="005032AC" w:rsidRDefault="00A4264D" w:rsidP="00B42B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ASSUNTA      </w:t>
      </w:r>
      <w:r w:rsidR="005D2280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E quando la dann</w:t>
      </w:r>
      <w:r w:rsidR="006A5102" w:rsidRPr="005032AC">
        <w:rPr>
          <w:rFonts w:ascii="Arial" w:hAnsi="Arial" w:cs="Arial"/>
          <w:color w:val="0D0D0D" w:themeColor="text1" w:themeTint="F2"/>
          <w:sz w:val="28"/>
          <w:szCs w:val="28"/>
        </w:rPr>
        <w:t>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la notizia?</w:t>
      </w:r>
    </w:p>
    <w:p w14:paraId="0010F06C" w14:textId="77777777" w:rsidR="00A4264D" w:rsidRPr="005032AC" w:rsidRDefault="001669DA" w:rsidP="00B42B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A4264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Non lo so, forse faranno una conferenza stampa lunedì, ma non è </w:t>
      </w:r>
      <w:r w:rsidR="0087221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ancora </w:t>
      </w:r>
      <w:r w:rsidR="00A4264D" w:rsidRPr="005032AC">
        <w:rPr>
          <w:rFonts w:ascii="Arial" w:hAnsi="Arial" w:cs="Arial"/>
          <w:color w:val="0D0D0D" w:themeColor="text1" w:themeTint="F2"/>
          <w:sz w:val="28"/>
          <w:szCs w:val="28"/>
        </w:rPr>
        <w:t>certo.</w:t>
      </w:r>
    </w:p>
    <w:p w14:paraId="24E3FCD5" w14:textId="77777777" w:rsidR="000A5671" w:rsidRPr="005032AC" w:rsidRDefault="000A5671" w:rsidP="00B42B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Io l’ho sempre detto che Osvaldo </w:t>
      </w:r>
      <w:r w:rsidR="00CF58E3" w:rsidRPr="005032AC">
        <w:rPr>
          <w:rFonts w:ascii="Arial" w:hAnsi="Arial" w:cs="Arial"/>
          <w:color w:val="0D0D0D" w:themeColor="text1" w:themeTint="F2"/>
          <w:sz w:val="28"/>
          <w:szCs w:val="28"/>
        </w:rPr>
        <w:t>faceva carriera</w:t>
      </w:r>
      <w:r w:rsidR="00F92D06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CF58E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perché è </w:t>
      </w:r>
      <w:r w:rsidR="00F92D06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un uomo </w:t>
      </w:r>
      <w:r w:rsidR="00CF58E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serio e </w:t>
      </w:r>
      <w:r w:rsidR="00F92D06" w:rsidRPr="005032AC">
        <w:rPr>
          <w:rFonts w:ascii="Arial" w:hAnsi="Arial" w:cs="Arial"/>
          <w:color w:val="0D0D0D" w:themeColor="text1" w:themeTint="F2"/>
          <w:sz w:val="28"/>
          <w:szCs w:val="28"/>
        </w:rPr>
        <w:t>non ci sta nessuno più onesto di lui</w:t>
      </w:r>
      <w:r w:rsidR="00CF58E3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5967478D" w14:textId="77777777" w:rsidR="00A4264D" w:rsidRPr="005032AC" w:rsidRDefault="00951D17" w:rsidP="00B42B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Quando sarà pubblico, però, dobbiamo organizzare una bella festa</w:t>
      </w:r>
      <w:r w:rsidR="00A4264D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6A30E155" w14:textId="77777777" w:rsidR="00A4264D" w:rsidRPr="005032AC" w:rsidRDefault="003C697D" w:rsidP="00B42B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A4264D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(entra da</w:t>
      </w:r>
      <w:r w:rsidR="00732E2E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l fondo a sinistra</w:t>
      </w:r>
      <w:r w:rsidR="00A4264D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="00A4264D" w:rsidRPr="005032AC">
        <w:rPr>
          <w:rFonts w:ascii="Arial" w:hAnsi="Arial" w:cs="Arial"/>
          <w:color w:val="0D0D0D" w:themeColor="text1" w:themeTint="F2"/>
          <w:sz w:val="28"/>
          <w:szCs w:val="28"/>
        </w:rPr>
        <w:t>Che dobbiamo festeggiare?</w:t>
      </w:r>
    </w:p>
    <w:p w14:paraId="70417668" w14:textId="77777777" w:rsidR="00A4264D" w:rsidRPr="005032AC" w:rsidRDefault="00A4264D" w:rsidP="00B42B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IRENE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Niente, </w:t>
      </w:r>
      <w:r w:rsidR="008A72FA"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="0087221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ci stava dicendo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…</w:t>
      </w:r>
    </w:p>
    <w:p w14:paraId="1A686FA4" w14:textId="77777777" w:rsidR="00A4264D" w:rsidRPr="005032AC" w:rsidRDefault="008A72FA" w:rsidP="00B42B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A4264D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r w:rsidR="006A5102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eccitata, </w:t>
      </w:r>
      <w:r w:rsidR="00A4264D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interrompe Irene) </w:t>
      </w:r>
      <w:r w:rsidR="00A4264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Il marito </w:t>
      </w:r>
      <w:r w:rsidR="0087221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di </w:t>
      </w:r>
      <w:r w:rsidR="001669D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Lucia </w:t>
      </w:r>
      <w:r w:rsidR="00A4264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è diventato </w:t>
      </w:r>
      <w:proofErr w:type="spellStart"/>
      <w:r w:rsidR="00A4264D" w:rsidRPr="005032AC">
        <w:rPr>
          <w:rFonts w:ascii="Arial" w:hAnsi="Arial" w:cs="Arial"/>
          <w:color w:val="0D0D0D" w:themeColor="text1" w:themeTint="F2"/>
          <w:sz w:val="28"/>
          <w:szCs w:val="28"/>
        </w:rPr>
        <w:t>assessor</w:t>
      </w:r>
      <w:r w:rsidR="0020575C" w:rsidRPr="005032AC">
        <w:rPr>
          <w:rFonts w:ascii="Arial" w:hAnsi="Arial" w:cs="Arial"/>
          <w:color w:val="0D0D0D" w:themeColor="text1" w:themeTint="F2"/>
          <w:sz w:val="28"/>
          <w:szCs w:val="28"/>
        </w:rPr>
        <w:t>i</w:t>
      </w:r>
      <w:r w:rsidR="008B03D0" w:rsidRPr="005032AC">
        <w:rPr>
          <w:rFonts w:ascii="Arial" w:hAnsi="Arial" w:cs="Arial"/>
          <w:color w:val="0D0D0D" w:themeColor="text1" w:themeTint="F2"/>
          <w:sz w:val="28"/>
          <w:szCs w:val="28"/>
        </w:rPr>
        <w:t>o</w:t>
      </w:r>
      <w:proofErr w:type="spellEnd"/>
      <w:r w:rsidR="00A4264D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338FA3CC" w14:textId="77777777" w:rsidR="00A4264D" w:rsidRPr="005032AC" w:rsidRDefault="00A4264D" w:rsidP="00B42B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Assunta!</w:t>
      </w:r>
    </w:p>
    <w:p w14:paraId="288B8BF2" w14:textId="77777777" w:rsidR="00D159BD" w:rsidRPr="005032AC" w:rsidRDefault="001669DA" w:rsidP="00B42B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D159B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Assunta, </w:t>
      </w:r>
      <w:r w:rsidR="0087221D" w:rsidRPr="005032AC">
        <w:rPr>
          <w:rFonts w:ascii="Arial" w:hAnsi="Arial" w:cs="Arial"/>
          <w:color w:val="0D0D0D" w:themeColor="text1" w:themeTint="F2"/>
          <w:sz w:val="28"/>
          <w:szCs w:val="28"/>
        </w:rPr>
        <w:t>t</w:t>
      </w:r>
      <w:r w:rsidR="00D159BD" w:rsidRPr="005032AC">
        <w:rPr>
          <w:rFonts w:ascii="Arial" w:hAnsi="Arial" w:cs="Arial"/>
          <w:color w:val="0D0D0D" w:themeColor="text1" w:themeTint="F2"/>
          <w:sz w:val="28"/>
          <w:szCs w:val="28"/>
        </w:rPr>
        <w:t>i avevo pregata di non dirlo a nessuno...</w:t>
      </w:r>
    </w:p>
    <w:p w14:paraId="0C849DA8" w14:textId="77777777" w:rsidR="00AC5D1B" w:rsidRPr="005032AC" w:rsidRDefault="00D159BD" w:rsidP="00D159B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Uh, </w:t>
      </w:r>
      <w:r w:rsidR="0087221D" w:rsidRPr="005032AC">
        <w:rPr>
          <w:rFonts w:ascii="Arial" w:hAnsi="Arial" w:cs="Arial"/>
          <w:color w:val="0D0D0D" w:themeColor="text1" w:themeTint="F2"/>
          <w:sz w:val="28"/>
          <w:szCs w:val="28"/>
        </w:rPr>
        <w:t>hai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ragione, mi è s</w:t>
      </w:r>
      <w:r w:rsidR="005047F1" w:rsidRPr="005032AC">
        <w:rPr>
          <w:rFonts w:ascii="Arial" w:hAnsi="Arial" w:cs="Arial"/>
          <w:color w:val="0D0D0D" w:themeColor="text1" w:themeTint="F2"/>
          <w:sz w:val="28"/>
          <w:szCs w:val="28"/>
        </w:rPr>
        <w:t>cappa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to… però </w:t>
      </w:r>
      <w:r w:rsidR="00FF764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che </w:t>
      </w:r>
      <w:proofErr w:type="spellStart"/>
      <w:r w:rsidR="00FF7649" w:rsidRPr="005032AC">
        <w:rPr>
          <w:rFonts w:ascii="Arial" w:hAnsi="Arial" w:cs="Arial"/>
          <w:color w:val="0D0D0D" w:themeColor="text1" w:themeTint="F2"/>
          <w:sz w:val="28"/>
          <w:szCs w:val="28"/>
        </w:rPr>
        <w:t>vuo</w:t>
      </w:r>
      <w:proofErr w:type="spellEnd"/>
      <w:r w:rsidR="00FF7649" w:rsidRPr="005032AC">
        <w:rPr>
          <w:rFonts w:ascii="Arial" w:hAnsi="Arial" w:cs="Arial"/>
          <w:color w:val="0D0D0D" w:themeColor="text1" w:themeTint="F2"/>
          <w:sz w:val="28"/>
          <w:szCs w:val="28"/>
        </w:rPr>
        <w:t>’ ‘a me? P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ure </w:t>
      </w:r>
      <w:r w:rsidR="0087221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tu </w:t>
      </w:r>
      <w:proofErr w:type="spellStart"/>
      <w:r w:rsidR="0087221D" w:rsidRPr="005032AC">
        <w:rPr>
          <w:rFonts w:ascii="Arial" w:hAnsi="Arial" w:cs="Arial"/>
          <w:color w:val="0D0D0D" w:themeColor="text1" w:themeTint="F2"/>
          <w:sz w:val="28"/>
          <w:szCs w:val="28"/>
        </w:rPr>
        <w:t>h</w:t>
      </w:r>
      <w:r w:rsidR="00FF7649" w:rsidRPr="005032AC">
        <w:rPr>
          <w:rFonts w:ascii="Arial" w:hAnsi="Arial" w:cs="Arial"/>
          <w:color w:val="0D0D0D" w:themeColor="text1" w:themeTint="F2"/>
          <w:sz w:val="28"/>
          <w:szCs w:val="28"/>
        </w:rPr>
        <w:t>ê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giurato a </w:t>
      </w:r>
      <w:r w:rsidR="0087221D" w:rsidRPr="005032AC">
        <w:rPr>
          <w:rFonts w:ascii="Arial" w:hAnsi="Arial" w:cs="Arial"/>
          <w:color w:val="0D0D0D" w:themeColor="text1" w:themeTint="F2"/>
          <w:sz w:val="28"/>
          <w:szCs w:val="28"/>
        </w:rPr>
        <w:t>tuo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marito </w:t>
      </w:r>
      <w:r w:rsidR="00CF58E3" w:rsidRPr="005032AC">
        <w:rPr>
          <w:rFonts w:ascii="Arial" w:hAnsi="Arial" w:cs="Arial"/>
          <w:color w:val="0D0D0D" w:themeColor="text1" w:themeTint="F2"/>
          <w:sz w:val="28"/>
          <w:szCs w:val="28"/>
        </w:rPr>
        <w:t>che non lo dicevi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 nessuno e </w:t>
      </w:r>
      <w:r w:rsidR="0066400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poi </w:t>
      </w:r>
      <w:r w:rsidR="00CF58E3" w:rsidRPr="005032AC">
        <w:rPr>
          <w:rFonts w:ascii="Arial" w:hAnsi="Arial" w:cs="Arial"/>
          <w:color w:val="0D0D0D" w:themeColor="text1" w:themeTint="F2"/>
          <w:sz w:val="28"/>
          <w:szCs w:val="28"/>
        </w:rPr>
        <w:t>ce l’</w:t>
      </w:r>
      <w:r w:rsidR="00A0630F" w:rsidRPr="005032AC">
        <w:rPr>
          <w:rFonts w:ascii="Arial" w:hAnsi="Arial" w:cs="Arial"/>
          <w:color w:val="0D0D0D" w:themeColor="text1" w:themeTint="F2"/>
          <w:sz w:val="28"/>
          <w:szCs w:val="28"/>
        </w:rPr>
        <w:t>hai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detto a noi!</w:t>
      </w:r>
    </w:p>
    <w:p w14:paraId="56A0E83B" w14:textId="77777777" w:rsidR="00D159BD" w:rsidRPr="005032AC" w:rsidRDefault="001669DA" w:rsidP="00D159B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D159B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Ma voi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siete </w:t>
      </w:r>
      <w:r w:rsidR="00D159BD" w:rsidRPr="005032AC">
        <w:rPr>
          <w:rFonts w:ascii="Arial" w:hAnsi="Arial" w:cs="Arial"/>
          <w:color w:val="0D0D0D" w:themeColor="text1" w:themeTint="F2"/>
          <w:sz w:val="28"/>
          <w:szCs w:val="28"/>
        </w:rPr>
        <w:t>di famiglia, mica siete nessuno!</w:t>
      </w:r>
    </w:p>
    <w:p w14:paraId="75FA1418" w14:textId="77777777" w:rsidR="00A0630F" w:rsidRPr="005032AC" w:rsidRDefault="00D159BD" w:rsidP="00D159B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A0630F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Ah! Allora le cose sono due: o </w:t>
      </w:r>
      <w:r w:rsidR="001669D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io </w:t>
      </w:r>
      <w:r w:rsidR="00A0630F" w:rsidRPr="005032AC">
        <w:rPr>
          <w:rFonts w:ascii="Arial" w:hAnsi="Arial" w:cs="Arial"/>
          <w:color w:val="0D0D0D" w:themeColor="text1" w:themeTint="F2"/>
          <w:sz w:val="28"/>
          <w:szCs w:val="28"/>
        </w:rPr>
        <w:t>non sono di famiglia, o sono nessuno!</w:t>
      </w:r>
    </w:p>
    <w:p w14:paraId="15E1D5CE" w14:textId="77777777" w:rsidR="00BA7DCC" w:rsidRPr="005032AC" w:rsidRDefault="00A0630F" w:rsidP="00A0630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1669DA" w:rsidRPr="005032AC">
        <w:rPr>
          <w:rFonts w:ascii="Arial" w:hAnsi="Arial" w:cs="Arial"/>
          <w:color w:val="0D0D0D" w:themeColor="text1" w:themeTint="F2"/>
          <w:sz w:val="28"/>
          <w:szCs w:val="28"/>
        </w:rPr>
        <w:t>Ma n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o, che dici, Maria Addolorata…</w:t>
      </w:r>
    </w:p>
    <w:p w14:paraId="13D407B2" w14:textId="77777777" w:rsidR="00BA7DCC" w:rsidRPr="005032AC" w:rsidRDefault="00BA7DCC" w:rsidP="00BA7DC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001082" w:rsidRPr="005032AC">
        <w:rPr>
          <w:rFonts w:ascii="Arial" w:hAnsi="Arial" w:cs="Arial"/>
          <w:color w:val="0D0D0D" w:themeColor="text1" w:themeTint="F2"/>
          <w:sz w:val="28"/>
          <w:szCs w:val="28"/>
        </w:rPr>
        <w:t>No, non più… quando</w:t>
      </w:r>
      <w:r w:rsidR="00CF58E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il mio</w:t>
      </w:r>
      <w:r w:rsidR="0000108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Fabrizio è volato in cielo, ho fatto voto di usare per un anno il mio nome anagrafico</w:t>
      </w:r>
      <w:r w:rsidR="007B6E11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00108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Maria Addolorata, perché si addiceva al momento di grande lutto… ora </w:t>
      </w:r>
      <w:r w:rsidR="00CF58E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che </w:t>
      </w:r>
      <w:r w:rsidR="00001082" w:rsidRPr="005032AC">
        <w:rPr>
          <w:rFonts w:ascii="Arial" w:hAnsi="Arial" w:cs="Arial"/>
          <w:color w:val="0D0D0D" w:themeColor="text1" w:themeTint="F2"/>
          <w:sz w:val="28"/>
          <w:szCs w:val="28"/>
        </w:rPr>
        <w:t>l’anno è passato</w:t>
      </w:r>
      <w:r w:rsidR="00CF58E3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00108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potete chiamarmi di nuovo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Dolores!</w:t>
      </w:r>
    </w:p>
    <w:p w14:paraId="4837F28F" w14:textId="77777777" w:rsidR="00286CBB" w:rsidRPr="005032AC" w:rsidRDefault="00BA7DCC" w:rsidP="00BA7DC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A0630F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Vabbè, Dolores… </w:t>
      </w:r>
      <w:r w:rsidR="001669DA"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intendeva dire che Assunta</w:t>
      </w:r>
      <w:r w:rsidR="00286CB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dovrebbe tenere la bocca chiusa con tutti.</w:t>
      </w:r>
    </w:p>
    <w:p w14:paraId="256128F3" w14:textId="77777777" w:rsidR="00286CBB" w:rsidRPr="005032AC" w:rsidRDefault="00286CBB" w:rsidP="00BA7DC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(infastidita)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Scusate tanto, la prossima volta mi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sto</w:t>
      </w:r>
      <w:r w:rsidR="00CF58E3" w:rsidRPr="005032AC">
        <w:rPr>
          <w:rFonts w:ascii="Arial" w:hAnsi="Arial" w:cs="Arial"/>
          <w:color w:val="0D0D0D" w:themeColor="text1" w:themeTint="F2"/>
          <w:sz w:val="28"/>
          <w:szCs w:val="28"/>
        </w:rPr>
        <w:t>ngo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più attenta!</w:t>
      </w:r>
    </w:p>
    <w:p w14:paraId="1B6CB351" w14:textId="77777777" w:rsidR="00F92D06" w:rsidRPr="005032AC" w:rsidRDefault="00714684" w:rsidP="00BA7DC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AC6F5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Comunque mi fa piacere che Osvaldo abbia successo: è un uomo tranquillo, serio e onesto. </w:t>
      </w:r>
    </w:p>
    <w:p w14:paraId="3427F761" w14:textId="77777777" w:rsidR="00F92D06" w:rsidRPr="005032AC" w:rsidRDefault="00F92D06" w:rsidP="00BA7DC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Avete visto, l‘ho detto pure io, </w:t>
      </w:r>
      <w:r w:rsidR="00D000C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proprio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7C4A0C9E" w14:textId="77777777" w:rsidR="00AC6F5D" w:rsidRPr="005032AC" w:rsidRDefault="00F92D06" w:rsidP="00BA7DC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AC6F5D" w:rsidRPr="005032AC">
        <w:rPr>
          <w:rFonts w:ascii="Arial" w:hAnsi="Arial" w:cs="Arial"/>
          <w:color w:val="0D0D0D" w:themeColor="text1" w:themeTint="F2"/>
          <w:sz w:val="28"/>
          <w:szCs w:val="28"/>
        </w:rPr>
        <w:t>Ma perché non lo v</w:t>
      </w:r>
      <w:r w:rsidR="00714684" w:rsidRPr="005032AC">
        <w:rPr>
          <w:rFonts w:ascii="Arial" w:hAnsi="Arial" w:cs="Arial"/>
          <w:color w:val="0D0D0D" w:themeColor="text1" w:themeTint="F2"/>
          <w:sz w:val="28"/>
          <w:szCs w:val="28"/>
        </w:rPr>
        <w:t>uol</w:t>
      </w:r>
      <w:r w:rsidR="00AC6F5D" w:rsidRPr="005032AC">
        <w:rPr>
          <w:rFonts w:ascii="Arial" w:hAnsi="Arial" w:cs="Arial"/>
          <w:color w:val="0D0D0D" w:themeColor="text1" w:themeTint="F2"/>
          <w:sz w:val="28"/>
          <w:szCs w:val="28"/>
        </w:rPr>
        <w:t>e far sapere?</w:t>
      </w:r>
    </w:p>
    <w:p w14:paraId="3FD2F512" w14:textId="77777777" w:rsidR="00F03EE2" w:rsidRPr="005032AC" w:rsidRDefault="001669DA" w:rsidP="00F03EE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CC1BAA" w:rsidRPr="005032AC">
        <w:rPr>
          <w:rFonts w:ascii="Arial" w:hAnsi="Arial" w:cs="Arial"/>
          <w:color w:val="0D0D0D" w:themeColor="text1" w:themeTint="F2"/>
          <w:sz w:val="28"/>
          <w:szCs w:val="28"/>
        </w:rPr>
        <w:t>Veramente la notizia non è ancora uffi</w:t>
      </w:r>
      <w:r w:rsidR="00F03EE2" w:rsidRPr="005032AC">
        <w:rPr>
          <w:rFonts w:ascii="Arial" w:hAnsi="Arial" w:cs="Arial"/>
          <w:color w:val="0D0D0D" w:themeColor="text1" w:themeTint="F2"/>
          <w:sz w:val="28"/>
          <w:szCs w:val="28"/>
        </w:rPr>
        <w:t>ciale, non lo sa ancora nessuno.</w:t>
      </w:r>
    </w:p>
    <w:p w14:paraId="1B108E21" w14:textId="77777777" w:rsidR="00466912" w:rsidRPr="005032AC" w:rsidRDefault="00466912" w:rsidP="0046691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71468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(tra </w:t>
      </w:r>
      <w:r w:rsidR="00234E8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sé</w:t>
      </w:r>
      <w:r w:rsidR="0071468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, guardando Assunta) </w:t>
      </w:r>
      <w:r w:rsidR="00714684" w:rsidRPr="005032AC">
        <w:rPr>
          <w:rFonts w:ascii="Arial" w:hAnsi="Arial" w:cs="Arial"/>
          <w:color w:val="0D0D0D" w:themeColor="text1" w:themeTint="F2"/>
          <w:sz w:val="28"/>
          <w:szCs w:val="28"/>
        </w:rPr>
        <w:t>Ancora per poco…</w:t>
      </w:r>
    </w:p>
    <w:p w14:paraId="6529529D" w14:textId="77777777" w:rsidR="00714684" w:rsidRPr="005032AC" w:rsidRDefault="00466912" w:rsidP="0046691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Per poco</w:t>
      </w:r>
      <w:r w:rsidR="00714684" w:rsidRPr="005032AC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7D534DF0" w14:textId="77777777" w:rsidR="00714684" w:rsidRPr="005032AC" w:rsidRDefault="00466912" w:rsidP="0071468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714684" w:rsidRPr="005032AC">
        <w:rPr>
          <w:rFonts w:ascii="Arial" w:hAnsi="Arial" w:cs="Arial"/>
          <w:color w:val="0D0D0D" w:themeColor="text1" w:themeTint="F2"/>
          <w:sz w:val="28"/>
          <w:szCs w:val="28"/>
        </w:rPr>
        <w:t>No… intendevo che presto sarà annunciato…</w:t>
      </w:r>
    </w:p>
    <w:p w14:paraId="7FE1E885" w14:textId="77777777" w:rsidR="00714684" w:rsidRPr="005032AC" w:rsidRDefault="001669DA" w:rsidP="0071468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714684" w:rsidRPr="005032AC">
        <w:rPr>
          <w:rFonts w:ascii="Arial" w:hAnsi="Arial" w:cs="Arial"/>
          <w:color w:val="0D0D0D" w:themeColor="text1" w:themeTint="F2"/>
          <w:sz w:val="28"/>
          <w:szCs w:val="28"/>
        </w:rPr>
        <w:t>Ah, sì…</w:t>
      </w:r>
    </w:p>
    <w:p w14:paraId="18A22BBB" w14:textId="77777777" w:rsidR="00714684" w:rsidRPr="005032AC" w:rsidRDefault="00714684" w:rsidP="0071468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Chissà come sarà contento tuo marito!</w:t>
      </w:r>
    </w:p>
    <w:p w14:paraId="207470B0" w14:textId="77777777" w:rsidR="00714684" w:rsidRPr="005032AC" w:rsidRDefault="001669DA" w:rsidP="0071468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71468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Non lo so; negli ultimi tempi, lo vedo molto preoccupato… lui poi è un tipo molto preciso, meticoloso… quando fa una cosa ci mette tutto l’impegno possibile e non è mai soddisfatto; </w:t>
      </w:r>
      <w:r w:rsidR="00A0630F" w:rsidRPr="005032AC">
        <w:rPr>
          <w:rFonts w:ascii="Arial" w:hAnsi="Arial" w:cs="Arial"/>
          <w:color w:val="0D0D0D" w:themeColor="text1" w:themeTint="F2"/>
          <w:sz w:val="28"/>
          <w:szCs w:val="28"/>
        </w:rPr>
        <w:t>ma non vuole parlare mai del</w:t>
      </w:r>
      <w:r w:rsidR="0071468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lavoro, dice che sono cose molto </w:t>
      </w:r>
      <w:r w:rsidR="00A0630F" w:rsidRPr="005032AC">
        <w:rPr>
          <w:rFonts w:ascii="Arial" w:hAnsi="Arial" w:cs="Arial"/>
          <w:color w:val="0D0D0D" w:themeColor="text1" w:themeTint="F2"/>
          <w:sz w:val="28"/>
          <w:szCs w:val="28"/>
        </w:rPr>
        <w:t>riservate</w:t>
      </w:r>
      <w:r w:rsidR="00714684" w:rsidRPr="005032AC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2E13DBEB" w14:textId="77777777" w:rsidR="00714684" w:rsidRPr="005032AC" w:rsidRDefault="00714684" w:rsidP="0071468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Certo; quello è un impegno di grande responsabilità; ma vedrai che adesso che è lui l’assessore diventerà più sereno.</w:t>
      </w:r>
    </w:p>
    <w:p w14:paraId="4AE880E4" w14:textId="77777777" w:rsidR="00714684" w:rsidRPr="005032AC" w:rsidRDefault="001669DA" w:rsidP="0071468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714684" w:rsidRPr="005032AC">
        <w:rPr>
          <w:rFonts w:ascii="Arial" w:hAnsi="Arial" w:cs="Arial"/>
          <w:color w:val="0D0D0D" w:themeColor="text1" w:themeTint="F2"/>
          <w:sz w:val="28"/>
          <w:szCs w:val="28"/>
        </w:rPr>
        <w:t>Speriamo! Ma ci credo poco. Quello ha un carattere</w:t>
      </w:r>
      <w:r w:rsidR="00C8600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982A8F" w:rsidRPr="005032AC">
        <w:rPr>
          <w:rFonts w:ascii="Arial" w:hAnsi="Arial" w:cs="Arial"/>
          <w:color w:val="0D0D0D" w:themeColor="text1" w:themeTint="F2"/>
          <w:sz w:val="28"/>
          <w:szCs w:val="28"/>
        </w:rPr>
        <w:t>così chiuso!</w:t>
      </w:r>
    </w:p>
    <w:p w14:paraId="54A57F59" w14:textId="77777777" w:rsidR="00714684" w:rsidRPr="005032AC" w:rsidRDefault="00714684" w:rsidP="0071468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="003218BA" w:rsidRPr="005032AC">
        <w:rPr>
          <w:rFonts w:ascii="Arial" w:hAnsi="Arial" w:cs="Arial"/>
          <w:color w:val="0D0D0D" w:themeColor="text1" w:themeTint="F2"/>
          <w:sz w:val="28"/>
          <w:szCs w:val="28"/>
        </w:rPr>
        <w:t>Luc</w:t>
      </w:r>
      <w:r w:rsidR="00982A8F" w:rsidRPr="005032AC">
        <w:rPr>
          <w:rFonts w:ascii="Arial" w:hAnsi="Arial" w:cs="Arial"/>
          <w:color w:val="0D0D0D" w:themeColor="text1" w:themeTint="F2"/>
          <w:sz w:val="28"/>
          <w:szCs w:val="28"/>
        </w:rPr>
        <w:t>ì</w:t>
      </w:r>
      <w:proofErr w:type="spellEnd"/>
      <w:r w:rsidR="00982A8F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chillo è ‘nu </w:t>
      </w:r>
      <w:proofErr w:type="spellStart"/>
      <w:r w:rsidR="00982A8F" w:rsidRPr="005032AC">
        <w:rPr>
          <w:rFonts w:ascii="Arial" w:hAnsi="Arial" w:cs="Arial"/>
          <w:color w:val="0D0D0D" w:themeColor="text1" w:themeTint="F2"/>
          <w:sz w:val="28"/>
          <w:szCs w:val="28"/>
        </w:rPr>
        <w:t>cato</w:t>
      </w:r>
      <w:proofErr w:type="spellEnd"/>
      <w:r w:rsidR="00982A8F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‘e colla!</w:t>
      </w:r>
    </w:p>
    <w:p w14:paraId="6C134EF9" w14:textId="77777777" w:rsidR="000B61C3" w:rsidRPr="005032AC" w:rsidRDefault="000B61C3" w:rsidP="0071468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</w:t>
      </w:r>
      <w:r w:rsidR="008B03D0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, ma tu non avevi un appuntamento?</w:t>
      </w:r>
    </w:p>
    <w:p w14:paraId="3BC997E6" w14:textId="77777777" w:rsidR="000B61C3" w:rsidRPr="005032AC" w:rsidRDefault="000B61C3" w:rsidP="00BA7DC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DOLORES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Sì, ma c’è tempo…</w:t>
      </w:r>
    </w:p>
    <w:p w14:paraId="3FD52CB2" w14:textId="77777777" w:rsidR="000B61C3" w:rsidRPr="005032AC" w:rsidRDefault="000B61C3" w:rsidP="00BA7DC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Un appuntamento moroso?</w:t>
      </w:r>
    </w:p>
    <w:p w14:paraId="70206FD8" w14:textId="77777777" w:rsidR="000B61C3" w:rsidRPr="005032AC" w:rsidRDefault="000B61C3" w:rsidP="00BA7DC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</w:t>
      </w:r>
      <w:r w:rsidR="00197962" w:rsidRPr="005032AC">
        <w:rPr>
          <w:rFonts w:ascii="Arial" w:hAnsi="Arial" w:cs="Arial"/>
          <w:color w:val="0D0D0D" w:themeColor="text1" w:themeTint="F2"/>
          <w:sz w:val="28"/>
          <w:szCs w:val="28"/>
        </w:rPr>
        <w:t>ù</w:t>
      </w:r>
      <w:proofErr w:type="spellEnd"/>
      <w:r w:rsidR="002B2BA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ma </w:t>
      </w:r>
      <w:proofErr w:type="spellStart"/>
      <w:r w:rsidR="002B2BA0" w:rsidRPr="005032AC">
        <w:rPr>
          <w:rFonts w:ascii="Arial" w:hAnsi="Arial" w:cs="Arial"/>
          <w:color w:val="0D0D0D" w:themeColor="text1" w:themeTint="F2"/>
          <w:sz w:val="28"/>
          <w:szCs w:val="28"/>
        </w:rPr>
        <w:t>nun</w:t>
      </w:r>
      <w:proofErr w:type="spellEnd"/>
      <w:r w:rsidR="002B2BA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tiene niente che </w:t>
      </w:r>
      <w:proofErr w:type="spellStart"/>
      <w:r w:rsidR="002B2BA0" w:rsidRPr="005032AC">
        <w:rPr>
          <w:rFonts w:ascii="Arial" w:hAnsi="Arial" w:cs="Arial"/>
          <w:color w:val="0D0D0D" w:themeColor="text1" w:themeTint="F2"/>
          <w:sz w:val="28"/>
          <w:szCs w:val="28"/>
        </w:rPr>
        <w:t>ffa</w:t>
      </w:r>
      <w:proofErr w:type="spellEnd"/>
      <w:r w:rsidR="002B2BA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’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stammatina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276FA0BD" w14:textId="77777777" w:rsidR="000B61C3" w:rsidRPr="005032AC" w:rsidRDefault="000B61C3" w:rsidP="00BA7DC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Lascia stare, Irene, ci penso io…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(ad Assunta) </w:t>
      </w:r>
      <w:r w:rsidR="002C5E9E" w:rsidRPr="005032AC">
        <w:rPr>
          <w:rFonts w:ascii="Arial" w:hAnsi="Arial" w:cs="Arial"/>
          <w:color w:val="0D0D0D" w:themeColor="text1" w:themeTint="F2"/>
          <w:sz w:val="28"/>
          <w:szCs w:val="28"/>
        </w:rPr>
        <w:t>p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er regola e norma tua, sappi che i fatti miei non ti riguardano e che non ti permetto queste insinuazioni! </w:t>
      </w:r>
      <w:r w:rsidR="00182E8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(con voce afflitta)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Sono vedova da appena un anno e mi sembra ieri che il mio povero Fabrizio mi ha lasciata</w:t>
      </w:r>
      <w:r w:rsidR="00517DFF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… </w:t>
      </w:r>
      <w:r w:rsidR="002C5E9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e </w:t>
      </w:r>
      <w:r w:rsidR="00182E84" w:rsidRPr="005032AC">
        <w:rPr>
          <w:rFonts w:ascii="Arial" w:hAnsi="Arial" w:cs="Arial"/>
          <w:color w:val="0D0D0D" w:themeColor="text1" w:themeTint="F2"/>
          <w:sz w:val="28"/>
          <w:szCs w:val="28"/>
        </w:rPr>
        <w:t>non ho nessuna intenzione di sostituirlo!</w:t>
      </w:r>
      <w:r w:rsidR="005047F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5047F1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(si asciuga una lacrima inesistente)</w:t>
      </w:r>
      <w:r w:rsidR="00F92D06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poi si dice amoroso, non moroso, ignorante!</w:t>
      </w:r>
    </w:p>
    <w:p w14:paraId="00764277" w14:textId="77777777" w:rsidR="00182E84" w:rsidRPr="005032AC" w:rsidRDefault="00182E84" w:rsidP="00BA7DC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ASSUNTA  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 vabbè, </w:t>
      </w:r>
      <w:r w:rsidR="00F92D06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moroso, amoroso…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io stavo solo scherzando… mamma mia, quanto sei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premmalosa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Dolorèssa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53E06D80" w14:textId="77777777" w:rsidR="00182E84" w:rsidRPr="005032AC" w:rsidRDefault="00182E84" w:rsidP="00BA7DC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DOLORES      </w:t>
      </w:r>
      <w:r w:rsidR="005047F1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Non sono io ad essere permalosa, sei tu che sei invadente!</w:t>
      </w:r>
      <w:r w:rsidR="005047F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poi mi chiamo </w:t>
      </w:r>
      <w:proofErr w:type="spellStart"/>
      <w:r w:rsidR="005047F1" w:rsidRPr="005032AC">
        <w:rPr>
          <w:rFonts w:ascii="Arial" w:hAnsi="Arial" w:cs="Arial"/>
          <w:color w:val="0D0D0D" w:themeColor="text1" w:themeTint="F2"/>
          <w:sz w:val="28"/>
          <w:szCs w:val="28"/>
        </w:rPr>
        <w:t>Dol</w:t>
      </w:r>
      <w:r w:rsidR="00CF58E3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r w:rsidR="005047F1" w:rsidRPr="005032AC">
        <w:rPr>
          <w:rFonts w:ascii="Arial" w:hAnsi="Arial" w:cs="Arial"/>
          <w:color w:val="0D0D0D" w:themeColor="text1" w:themeTint="F2"/>
          <w:sz w:val="28"/>
          <w:szCs w:val="28"/>
        </w:rPr>
        <w:t>res</w:t>
      </w:r>
      <w:proofErr w:type="spellEnd"/>
      <w:r w:rsidR="005047F1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63D5B006" w14:textId="77777777" w:rsidR="00182E84" w:rsidRPr="005032AC" w:rsidRDefault="00182E84" w:rsidP="00BA7DC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Gué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‘a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vulite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ferni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’ t</w:t>
      </w:r>
      <w:r w:rsidR="00235882" w:rsidRPr="005032AC">
        <w:rPr>
          <w:rFonts w:ascii="Arial" w:hAnsi="Arial" w:cs="Arial"/>
          <w:color w:val="0D0D0D" w:themeColor="text1" w:themeTint="F2"/>
          <w:sz w:val="28"/>
          <w:szCs w:val="28"/>
        </w:rPr>
        <w:t>u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tte e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ddoje</w:t>
      </w:r>
      <w:proofErr w:type="spellEnd"/>
      <w:r w:rsidR="005047F1" w:rsidRPr="005032AC">
        <w:rPr>
          <w:rFonts w:ascii="Arial" w:hAnsi="Arial" w:cs="Arial"/>
          <w:color w:val="0D0D0D" w:themeColor="text1" w:themeTint="F2"/>
          <w:sz w:val="28"/>
          <w:szCs w:val="28"/>
        </w:rPr>
        <w:t>? Basta!</w:t>
      </w:r>
    </w:p>
    <w:p w14:paraId="17CECA65" w14:textId="77777777" w:rsidR="00982A8F" w:rsidRPr="005032AC" w:rsidRDefault="001669DA" w:rsidP="00982A8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517DFF" w:rsidRPr="005032AC">
        <w:rPr>
          <w:rFonts w:ascii="Arial" w:hAnsi="Arial" w:cs="Arial"/>
          <w:color w:val="0D0D0D" w:themeColor="text1" w:themeTint="F2"/>
          <w:sz w:val="28"/>
          <w:szCs w:val="28"/>
        </w:rPr>
        <w:t>Su, c</w:t>
      </w:r>
      <w:r w:rsidR="00982A8F" w:rsidRPr="005032AC">
        <w:rPr>
          <w:rFonts w:ascii="Arial" w:hAnsi="Arial" w:cs="Arial"/>
          <w:color w:val="0D0D0D" w:themeColor="text1" w:themeTint="F2"/>
          <w:sz w:val="28"/>
          <w:szCs w:val="28"/>
        </w:rPr>
        <w:t>almatevi, non è successo niente. non ci pensiamo più.</w:t>
      </w:r>
    </w:p>
    <w:p w14:paraId="733753F6" w14:textId="77777777" w:rsidR="00982A8F" w:rsidRPr="005032AC" w:rsidRDefault="002C5E9E" w:rsidP="00982A8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Vabbè… fatemi andare</w:t>
      </w:r>
      <w:r w:rsidR="007F6BC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 preparar</w:t>
      </w:r>
      <w:r w:rsidR="008B03D0" w:rsidRPr="005032AC">
        <w:rPr>
          <w:rFonts w:ascii="Arial" w:hAnsi="Arial" w:cs="Arial"/>
          <w:color w:val="0D0D0D" w:themeColor="text1" w:themeTint="F2"/>
          <w:sz w:val="28"/>
          <w:szCs w:val="28"/>
        </w:rPr>
        <w:t>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se no faccio tardi.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5B135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 fondo a sinistra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2C9D0B51" w14:textId="77777777" w:rsidR="00982A8F" w:rsidRPr="005032AC" w:rsidRDefault="001669DA" w:rsidP="00982A8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982A8F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E </w:t>
      </w:r>
      <w:r w:rsidR="009B4EC3"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="00982A8F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come sta?</w:t>
      </w:r>
    </w:p>
    <w:p w14:paraId="1FC7DB26" w14:textId="77777777" w:rsidR="00982A8F" w:rsidRPr="005032AC" w:rsidRDefault="00982A8F" w:rsidP="00982A8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C5E9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Uh, non me </w:t>
      </w:r>
      <w:proofErr w:type="gram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ne</w:t>
      </w:r>
      <w:proofErr w:type="gram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parlare! Me pare Pascale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passaguaie</w:t>
      </w:r>
      <w:proofErr w:type="spellEnd"/>
      <w:r w:rsidR="005B1359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5B1359" w:rsidRPr="005032AC">
        <w:rPr>
          <w:rFonts w:ascii="Arial" w:hAnsi="Arial" w:cs="Arial"/>
          <w:color w:val="0D0D0D" w:themeColor="text1" w:themeTint="F2"/>
          <w:sz w:val="28"/>
          <w:szCs w:val="28"/>
        </w:rPr>
        <w:t>Q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uando andava a lavorare</w:t>
      </w:r>
      <w:r w:rsidR="005B1359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scoppiava di salute; da quando è andato in pensione, tiene sempre qualche malanno!   </w:t>
      </w:r>
    </w:p>
    <w:p w14:paraId="512F0789" w14:textId="77777777" w:rsidR="00982A8F" w:rsidRPr="005032AC" w:rsidRDefault="00982A8F" w:rsidP="00982A8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E quella è l’età!</w:t>
      </w:r>
      <w:r w:rsidR="00D000C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Io l’ho sempre detto: </w:t>
      </w:r>
      <w:proofErr w:type="spellStart"/>
      <w:r w:rsidR="00D000C1" w:rsidRPr="005032AC">
        <w:rPr>
          <w:rFonts w:ascii="Arial" w:hAnsi="Arial" w:cs="Arial"/>
          <w:color w:val="0D0D0D" w:themeColor="text1" w:themeTint="F2"/>
          <w:sz w:val="28"/>
          <w:szCs w:val="28"/>
        </w:rPr>
        <w:t>nun</w:t>
      </w:r>
      <w:proofErr w:type="spellEnd"/>
      <w:r w:rsidR="00D000C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te </w:t>
      </w:r>
      <w:proofErr w:type="spellStart"/>
      <w:r w:rsidR="00D000C1" w:rsidRPr="005032AC">
        <w:rPr>
          <w:rFonts w:ascii="Arial" w:hAnsi="Arial" w:cs="Arial"/>
          <w:color w:val="0D0D0D" w:themeColor="text1" w:themeTint="F2"/>
          <w:sz w:val="28"/>
          <w:szCs w:val="28"/>
        </w:rPr>
        <w:t>spusà</w:t>
      </w:r>
      <w:proofErr w:type="spellEnd"/>
      <w:r w:rsidR="00D000C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cu’ ‘nu </w:t>
      </w:r>
      <w:proofErr w:type="spellStart"/>
      <w:r w:rsidR="00D000C1" w:rsidRPr="005032AC">
        <w:rPr>
          <w:rFonts w:ascii="Arial" w:hAnsi="Arial" w:cs="Arial"/>
          <w:color w:val="0D0D0D" w:themeColor="text1" w:themeTint="F2"/>
          <w:sz w:val="28"/>
          <w:szCs w:val="28"/>
        </w:rPr>
        <w:t>viecchio</w:t>
      </w:r>
      <w:proofErr w:type="spellEnd"/>
      <w:r w:rsidR="00D000C1" w:rsidRPr="005032AC">
        <w:rPr>
          <w:rFonts w:ascii="Arial" w:hAnsi="Arial" w:cs="Arial"/>
          <w:color w:val="0D0D0D" w:themeColor="text1" w:themeTint="F2"/>
          <w:sz w:val="28"/>
          <w:szCs w:val="28"/>
        </w:rPr>
        <w:t>, fai ‘</w:t>
      </w:r>
      <w:proofErr w:type="spellStart"/>
      <w:r w:rsidR="00D000C1" w:rsidRPr="005032AC">
        <w:rPr>
          <w:rFonts w:ascii="Arial" w:hAnsi="Arial" w:cs="Arial"/>
          <w:color w:val="0D0D0D" w:themeColor="text1" w:themeTint="F2"/>
          <w:sz w:val="28"/>
          <w:szCs w:val="28"/>
        </w:rPr>
        <w:t>na</w:t>
      </w:r>
      <w:proofErr w:type="spellEnd"/>
      <w:r w:rsidR="00D000C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brutta fine!</w:t>
      </w:r>
    </w:p>
    <w:p w14:paraId="1440FE98" w14:textId="77777777" w:rsidR="00982A8F" w:rsidRPr="005032AC" w:rsidRDefault="00982A8F" w:rsidP="00982A8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Assù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, qua</w:t>
      </w:r>
      <w:r w:rsidR="00D000C1" w:rsidRPr="005032AC">
        <w:rPr>
          <w:rFonts w:ascii="Arial" w:hAnsi="Arial" w:cs="Arial"/>
          <w:color w:val="0D0D0D" w:themeColor="text1" w:themeTint="F2"/>
          <w:sz w:val="28"/>
          <w:szCs w:val="28"/>
        </w:rPr>
        <w:t>’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D000C1" w:rsidRPr="005032AC">
        <w:rPr>
          <w:rFonts w:ascii="Arial" w:hAnsi="Arial" w:cs="Arial"/>
          <w:color w:val="0D0D0D" w:themeColor="text1" w:themeTint="F2"/>
          <w:sz w:val="28"/>
          <w:szCs w:val="28"/>
        </w:rPr>
        <w:t>viecchio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: Michele tiene appena sessant’anni!</w:t>
      </w:r>
    </w:p>
    <w:p w14:paraId="1C73CF4F" w14:textId="77777777" w:rsidR="00982A8F" w:rsidRPr="005032AC" w:rsidRDefault="00982A8F" w:rsidP="00982A8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E se li porta una schifezza!</w:t>
      </w:r>
    </w:p>
    <w:p w14:paraId="21E4C51F" w14:textId="77777777" w:rsidR="00982A8F" w:rsidRPr="005032AC" w:rsidRDefault="003C697D" w:rsidP="00982A8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982A8F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732E2E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 fondo a destra</w:t>
      </w:r>
      <w:r w:rsidR="00982A8F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="00982A8F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grazie tanto! Buongiorno, sempre gentile la nostra Assunta!</w:t>
      </w:r>
    </w:p>
    <w:p w14:paraId="606AEB4F" w14:textId="77777777" w:rsidR="00863360" w:rsidRPr="005032AC" w:rsidRDefault="00863360" w:rsidP="00982A8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Miché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, io stavo scherzando</w:t>
      </w:r>
      <w:r w:rsidR="002C5E9E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era una battuta tanto per ridere.</w:t>
      </w:r>
    </w:p>
    <w:p w14:paraId="00D2269F" w14:textId="77777777" w:rsidR="00863360" w:rsidRPr="005032AC" w:rsidRDefault="00863360" w:rsidP="00982A8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7F6BCB" w:rsidRPr="005032AC">
        <w:rPr>
          <w:rFonts w:ascii="Arial" w:hAnsi="Arial" w:cs="Arial"/>
          <w:color w:val="0D0D0D" w:themeColor="text1" w:themeTint="F2"/>
          <w:sz w:val="28"/>
          <w:szCs w:val="28"/>
        </w:rPr>
        <w:t>E vuoi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ridere </w:t>
      </w:r>
      <w:r w:rsidR="007F6BC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alle mie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spalle?</w:t>
      </w:r>
    </w:p>
    <w:p w14:paraId="19204AFA" w14:textId="77777777" w:rsidR="00863360" w:rsidRPr="005032AC" w:rsidRDefault="00863360" w:rsidP="00982A8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Noò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ma che dici? </w:t>
      </w:r>
      <w:r w:rsidR="00637E7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(riavendosi)</w:t>
      </w:r>
      <w:r w:rsidR="00637E7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 proposito, lo sai che Osvaldo</w:t>
      </w:r>
      <w:r w:rsidR="00637E79" w:rsidRPr="005032AC">
        <w:rPr>
          <w:rFonts w:ascii="Arial" w:hAnsi="Arial" w:cs="Arial"/>
          <w:color w:val="0D0D0D" w:themeColor="text1" w:themeTint="F2"/>
          <w:sz w:val="28"/>
          <w:szCs w:val="28"/>
        </w:rPr>
        <w:t>…</w:t>
      </w:r>
    </w:p>
    <w:p w14:paraId="06E9088E" w14:textId="77777777" w:rsidR="00637E79" w:rsidRPr="005032AC" w:rsidRDefault="00637E79" w:rsidP="00982A8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3C3C0D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 sovrappone ad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Assunta)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Tiene il raffreddore!</w:t>
      </w:r>
    </w:p>
    <w:p w14:paraId="34F9E340" w14:textId="77777777" w:rsidR="00637E79" w:rsidRPr="005032AC" w:rsidRDefault="00637E79" w:rsidP="00982A8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Ma quale raffreddore? Quello…</w:t>
      </w:r>
    </w:p>
    <w:p w14:paraId="718FDE29" w14:textId="77777777" w:rsidR="00637E79" w:rsidRPr="005032AC" w:rsidRDefault="00637E79" w:rsidP="00982A8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7F6BC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(c.s.)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Tiene l’influenza, ma senza febbre! Assunta,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</w:t>
      </w:r>
      <w:r w:rsidR="002C5E9E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 vai a fare la spesa, ti ricordi di prendermi il latte?</w:t>
      </w:r>
    </w:p>
    <w:p w14:paraId="374AAD2A" w14:textId="77777777" w:rsidR="00517DFF" w:rsidRPr="005032AC" w:rsidRDefault="005047F1" w:rsidP="0086336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="0095344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5B1359" w:rsidRPr="005032AC">
        <w:rPr>
          <w:rFonts w:ascii="Arial" w:hAnsi="Arial" w:cs="Arial"/>
          <w:color w:val="0D0D0D" w:themeColor="text1" w:themeTint="F2"/>
          <w:sz w:val="28"/>
          <w:szCs w:val="28"/>
        </w:rPr>
        <w:t>La spe</w:t>
      </w:r>
      <w:r w:rsidR="00D000C1" w:rsidRPr="005032AC">
        <w:rPr>
          <w:rFonts w:ascii="Arial" w:hAnsi="Arial" w:cs="Arial"/>
          <w:color w:val="0D0D0D" w:themeColor="text1" w:themeTint="F2"/>
          <w:sz w:val="28"/>
          <w:szCs w:val="28"/>
        </w:rPr>
        <w:t>sa</w:t>
      </w:r>
      <w:r w:rsidR="00102ED5" w:rsidRPr="005032AC">
        <w:rPr>
          <w:rFonts w:ascii="Arial" w:hAnsi="Arial" w:cs="Arial"/>
          <w:color w:val="0D0D0D" w:themeColor="text1" w:themeTint="F2"/>
          <w:sz w:val="28"/>
          <w:szCs w:val="28"/>
        </w:rPr>
        <w:t>, ma</w:t>
      </w:r>
      <w:r w:rsidR="005B135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… </w:t>
      </w:r>
      <w:r w:rsidR="00637E7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(realizza</w:t>
      </w:r>
      <w:r w:rsidR="00102ED5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, infastidita</w:t>
      </w:r>
      <w:r w:rsidR="00637E7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="00637E7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Ah, </w:t>
      </w:r>
      <w:r w:rsidR="00102ED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aggio capito… </w:t>
      </w:r>
      <w:r w:rsidR="00637E79" w:rsidRPr="005032AC">
        <w:rPr>
          <w:rFonts w:ascii="Arial" w:hAnsi="Arial" w:cs="Arial"/>
          <w:color w:val="0D0D0D" w:themeColor="text1" w:themeTint="F2"/>
          <w:sz w:val="28"/>
          <w:szCs w:val="28"/>
        </w:rPr>
        <w:t>sì,</w:t>
      </w:r>
      <w:r w:rsidR="00102ED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sì,</w:t>
      </w:r>
      <w:r w:rsidR="00637E7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102ED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t’’o </w:t>
      </w:r>
      <w:proofErr w:type="spellStart"/>
      <w:r w:rsidR="00102ED5" w:rsidRPr="005032AC">
        <w:rPr>
          <w:rFonts w:ascii="Arial" w:hAnsi="Arial" w:cs="Arial"/>
          <w:color w:val="0D0D0D" w:themeColor="text1" w:themeTint="F2"/>
          <w:sz w:val="28"/>
          <w:szCs w:val="28"/>
        </w:rPr>
        <w:t>ppiglio</w:t>
      </w:r>
      <w:proofErr w:type="spellEnd"/>
      <w:r w:rsidR="00102ED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‘o </w:t>
      </w:r>
      <w:proofErr w:type="spellStart"/>
      <w:r w:rsidR="00102ED5" w:rsidRPr="005032AC">
        <w:rPr>
          <w:rFonts w:ascii="Arial" w:hAnsi="Arial" w:cs="Arial"/>
          <w:color w:val="0D0D0D" w:themeColor="text1" w:themeTint="F2"/>
          <w:sz w:val="28"/>
          <w:szCs w:val="28"/>
        </w:rPr>
        <w:t>llatte</w:t>
      </w:r>
      <w:proofErr w:type="spellEnd"/>
      <w:r w:rsidR="00637E7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… </w:t>
      </w:r>
      <w:r w:rsidR="00102ED5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(rassegnata) e </w:t>
      </w:r>
      <w:r w:rsidR="00637E79" w:rsidRPr="005032AC">
        <w:rPr>
          <w:rFonts w:ascii="Arial" w:hAnsi="Arial" w:cs="Arial"/>
          <w:color w:val="0D0D0D" w:themeColor="text1" w:themeTint="F2"/>
          <w:sz w:val="28"/>
          <w:szCs w:val="28"/>
        </w:rPr>
        <w:t>v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abbè, io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toglio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il disturbo, si è fatto tardi</w:t>
      </w:r>
      <w:r w:rsidR="00637E7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r w:rsidR="00102ED5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 alza) </w:t>
      </w:r>
      <w:r w:rsidR="00637E79" w:rsidRPr="005032AC">
        <w:rPr>
          <w:rFonts w:ascii="Arial" w:hAnsi="Arial" w:cs="Arial"/>
          <w:color w:val="0D0D0D" w:themeColor="text1" w:themeTint="F2"/>
          <w:sz w:val="28"/>
          <w:szCs w:val="28"/>
        </w:rPr>
        <w:t>vado a fare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la spesa.</w:t>
      </w:r>
      <w:r w:rsidR="00637E7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102ED5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(mentre via, altezzosa) </w:t>
      </w:r>
      <w:r w:rsidR="00102ED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Continuate la chiacchierata senza di me, tanto io me faccio ‘e fatte </w:t>
      </w:r>
      <w:proofErr w:type="spellStart"/>
      <w:r w:rsidR="00102ED5" w:rsidRPr="005032AC">
        <w:rPr>
          <w:rFonts w:ascii="Arial" w:hAnsi="Arial" w:cs="Arial"/>
          <w:color w:val="0D0D0D" w:themeColor="text1" w:themeTint="F2"/>
          <w:sz w:val="28"/>
          <w:szCs w:val="28"/>
        </w:rPr>
        <w:t>mieie</w:t>
      </w:r>
      <w:proofErr w:type="spellEnd"/>
      <w:r w:rsidR="00102ED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! </w:t>
      </w:r>
      <w:proofErr w:type="spellStart"/>
      <w:r w:rsidR="00102ED5" w:rsidRPr="005032AC">
        <w:rPr>
          <w:rFonts w:ascii="Arial" w:hAnsi="Arial" w:cs="Arial"/>
          <w:color w:val="0D0D0D" w:themeColor="text1" w:themeTint="F2"/>
          <w:sz w:val="28"/>
          <w:szCs w:val="28"/>
        </w:rPr>
        <w:t>Stateve</w:t>
      </w:r>
      <w:proofErr w:type="spellEnd"/>
      <w:r w:rsidR="00102ED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102ED5" w:rsidRPr="005032AC">
        <w:rPr>
          <w:rFonts w:ascii="Arial" w:hAnsi="Arial" w:cs="Arial"/>
          <w:color w:val="0D0D0D" w:themeColor="text1" w:themeTint="F2"/>
          <w:sz w:val="28"/>
          <w:szCs w:val="28"/>
        </w:rPr>
        <w:t>bbuon</w:t>
      </w:r>
      <w:r w:rsidR="00FF7649" w:rsidRPr="005032AC">
        <w:rPr>
          <w:rFonts w:ascii="Arial" w:hAnsi="Arial" w:cs="Arial"/>
          <w:color w:val="0D0D0D" w:themeColor="text1" w:themeTint="F2"/>
          <w:sz w:val="28"/>
          <w:szCs w:val="28"/>
        </w:rPr>
        <w:t>e</w:t>
      </w:r>
      <w:proofErr w:type="spellEnd"/>
      <w:r w:rsidR="00102ED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! </w:t>
      </w:r>
      <w:r w:rsidR="00637E7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637E7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46E1F375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Fra dieci minuti tutto il supermercato saprà che Osvaldo… tiene l’influenza!</w:t>
      </w:r>
    </w:p>
    <w:p w14:paraId="6545A91E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Il pettegolezzo fatto persona! Ma quando gli è venuta ‘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st’influenza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 Osvaldo? Ieri stava benissimo…</w:t>
      </w:r>
    </w:p>
    <w:p w14:paraId="3C75C707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Eh… stamattina…</w:t>
      </w:r>
    </w:p>
    <w:p w14:paraId="0D613D4D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Lascia stare, Irene… Osvaldo sta benissimo, solamente che è successa una cosa, che gli ho giurato di non dire a nessuno, e io ho fatto la sciocchezza di dirlo a Irene, senza pensare che c’era anche Assunta… e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sto inguaiata.</w:t>
      </w:r>
    </w:p>
    <w:p w14:paraId="667959B5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Credo proprio di sì! Comunque, visto che entro qualche ora lo saprà tutta Napoli, posso sapere pure io di che si tratta?</w:t>
      </w:r>
    </w:p>
    <w:p w14:paraId="5873716F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Tu sai che Osvaldo da sei mesi sta sostituendo l’assessore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Locuoppo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, no?</w:t>
      </w:r>
    </w:p>
    <w:p w14:paraId="5FD392C1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Sì, e allora?</w:t>
      </w:r>
    </w:p>
    <w:p w14:paraId="52B1D160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Locuoppo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si è dimesso per motivi di salute e il sindaco ha nominato Osvaldo assessore.</w:t>
      </w:r>
    </w:p>
    <w:p w14:paraId="0ABA32DC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questa è una bellissima notizia; perché Osvaldo non lo vuole far sapere?</w:t>
      </w:r>
    </w:p>
    <w:p w14:paraId="243DD360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Perché non è ancora ufficiale e non è stato comunicato a nessuno.</w:t>
      </w:r>
    </w:p>
    <w:p w14:paraId="72E2DF37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Assunta lo sa questo?</w:t>
      </w:r>
    </w:p>
    <w:p w14:paraId="049A3CEA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Come no? Ma, come hai constatato, non riesce a tenerselo per sé.</w:t>
      </w:r>
    </w:p>
    <w:p w14:paraId="2C1FA145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Mah! Speriamo bene…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porta, va ad aprire)</w:t>
      </w:r>
    </w:p>
    <w:p w14:paraId="09B0F019" w14:textId="77777777" w:rsidR="000F5651" w:rsidRPr="005032AC" w:rsidRDefault="000F5651" w:rsidP="000F5651">
      <w:pPr>
        <w:widowControl w:val="0"/>
        <w:spacing w:before="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SCENA SECONDA</w:t>
      </w:r>
    </w:p>
    <w:p w14:paraId="63F7ACF9" w14:textId="77777777" w:rsidR="000F5651" w:rsidRPr="005032AC" w:rsidRDefault="000F5651" w:rsidP="000F5651">
      <w:pPr>
        <w:widowControl w:val="0"/>
        <w:spacing w:before="0" w:after="12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(Osvaldo, e detti, poi Dolores, quindi Carolina)</w:t>
      </w:r>
    </w:p>
    <w:p w14:paraId="2FB3A7A5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dalla porta sul fondo)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Ciao Michele, sta qua Lucia?</w:t>
      </w:r>
    </w:p>
    <w:p w14:paraId="1A3340F5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Sì certo, entra… </w:t>
      </w:r>
    </w:p>
    <w:p w14:paraId="3B4FAC94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Ciao Irene… Lucia, scusa, ma per caso hai detto quella cosa ad Assunta?</w:t>
      </w:r>
    </w:p>
    <w:p w14:paraId="7A9C7EBB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Veramente l’ha detto solo a me e per puro caso l’ha sentito pure Assunta, ma perché, è successo qualcosa?</w:t>
      </w:r>
    </w:p>
    <w:p w14:paraId="60B6CB63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È successo che poco fa ho incontrato Assunta; come mi ha visto, mi ha abbracciato e mi ha detto testualmente: “Buongiorno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Assessorio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! Auguri. Lucia mi ha detto tutto, però non lo dico a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nisciuno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” e ha fatto il gesto di cucirsi la bocca!”</w:t>
      </w:r>
    </w:p>
    <w:p w14:paraId="5FA56DC1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Vabbè, Osvaldo… l’ho detto solo alle mie sorelle e a Michele, che sono di famiglia…</w:t>
      </w:r>
    </w:p>
    <w:p w14:paraId="68706851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Non metto in dubbio che siano la tua famiglia e sono certo che Irene, Dolores e Michele siano persone discrete, ma lo sai benissimo che l’altra tua sorella, la chiamano tutti Assuntina </w:t>
      </w:r>
    </w:p>
    <w:p w14:paraId="3B5ED826" w14:textId="0F2EC380" w:rsidR="000F5651" w:rsidRPr="005032AC" w:rsidRDefault="000F5651" w:rsidP="000F5651">
      <w:pPr>
        <w:widowControl w:val="0"/>
        <w:spacing w:before="0" w:after="120"/>
        <w:ind w:firstLine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“</w:t>
      </w:r>
      <w:proofErr w:type="spellStart"/>
      <w:proofErr w:type="gram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voccaperta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”…</w:t>
      </w:r>
      <w:proofErr w:type="gram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comunque non importa, sto tornando ora dal </w:t>
      </w:r>
      <w:r w:rsidR="00FD1200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c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omune: abbiamo fatto la conferenza stampa e il sindaco ha dato l’annuncio!</w:t>
      </w:r>
    </w:p>
    <w:p w14:paraId="4096F2C9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Allora mi perdoni?</w:t>
      </w:r>
    </w:p>
    <w:p w14:paraId="79ECDFB5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certo che ti perdona… quindi ora esce la notizia sul giornale?</w:t>
      </w:r>
    </w:p>
    <w:p w14:paraId="0F4F2907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Penso di sì… ci stava pure “Canale 21” e mi hanno chiesto di fare una dichiarazione!</w:t>
      </w:r>
    </w:p>
    <w:p w14:paraId="6AE5B833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che hai detto?</w:t>
      </w:r>
    </w:p>
    <w:p w14:paraId="09D86162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chi si ricorda… le solite cose…</w:t>
      </w:r>
    </w:p>
    <w:p w14:paraId="4D1CB2F5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Dai faccela sentire, tanto lo so che ieri sera te la sei scritta.</w:t>
      </w:r>
    </w:p>
    <w:p w14:paraId="610A5058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dal fondo a sinistra, pronta per uscire)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Ciao Osvaldo, che ci devi far sentire?</w:t>
      </w:r>
    </w:p>
    <w:p w14:paraId="63B93D06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La dichiarazione che ha fatto a “Canale 21”.</w:t>
      </w:r>
    </w:p>
    <w:p w14:paraId="5466EF16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La voglio sentire, ma solo se è una cosa breve, perché devo uscire.</w:t>
      </w:r>
    </w:p>
    <w:p w14:paraId="0BEF0C04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È brevissima.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(prende un foglietto dalla tasca, si schiarisce la voce e legge con voce impostata)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Buongiorno. </w:t>
      </w:r>
    </w:p>
    <w:p w14:paraId="6CACB3F1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TUTTI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Buongiorno!</w:t>
      </w:r>
    </w:p>
    <w:p w14:paraId="3880111F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No, era l’inizio… </w:t>
      </w:r>
    </w:p>
    <w:p w14:paraId="241DB3BF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Scusa, continua…</w:t>
      </w:r>
    </w:p>
    <w:p w14:paraId="228565EE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(c.s.)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Buongiorno, sono molto dispiaciuto per l’assessore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Locuoppo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, che ha dovuto lasciare la carica per motivi di salute; a lui va il mio augurio di una pronta e completa guarigione e il grazie per avere indicato me, come suo successore. Spero molto di essere alla sua altezza, nello svolgere questo compito, e prometto che lavorerò con massimo impegno, serietà ed onestà, per il bene del Comune e di tutti i cittadini. Grazie!</w:t>
      </w:r>
    </w:p>
    <w:p w14:paraId="72A41022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TUTTI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Prego!</w:t>
      </w:r>
    </w:p>
    <w:p w14:paraId="1B0BDCCB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Il grazie non era a voi…</w:t>
      </w:r>
    </w:p>
    <w:p w14:paraId="312215B7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TUTTI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(ridono e battono le mani)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Viva l’assessore!</w:t>
      </w:r>
    </w:p>
    <w:p w14:paraId="03A7C947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Grazie, siete troppo buoni…</w:t>
      </w:r>
    </w:p>
    <w:p w14:paraId="56E15A52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vorresti cavartela con un grazie? Come minimo devi pagare una cena!</w:t>
      </w:r>
    </w:p>
    <w:p w14:paraId="1E52D81A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Lucia)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Mi vuoi mandare in miseria tu…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(vede che gli altri lo guardano)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Sto scherzando, certo che pago la cena!</w:t>
      </w:r>
    </w:p>
    <w:p w14:paraId="6B392EE4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Mi dispiace, ma ora devo andare… congratulazioni, Osvaldo… ciao a tutti!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(via dalla porta sul fondo)</w:t>
      </w:r>
    </w:p>
    <w:p w14:paraId="313A8696" w14:textId="4A4DA9B0" w:rsidR="000F5651" w:rsidRPr="005032AC" w:rsidRDefault="000F5651" w:rsidP="00FD120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Michele, Irene ci stava dicendo che non stai molto bene, ci vuoi dire che cosa hai?</w:t>
      </w:r>
    </w:p>
    <w:p w14:paraId="2D4A010F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 che ti devo dire, tutto e niente! Per esempio, ieri mattina mi sono svegliato con un dolore alla spalla destra; nel pomeriggio mi è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 xml:space="preserve">passato, ma la sera mi è venuto mal di stomaco… </w:t>
      </w:r>
    </w:p>
    <w:p w14:paraId="0B176AC1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Se n’è andato a letto alle dieci senza nemmeno cenare!</w:t>
      </w:r>
    </w:p>
    <w:p w14:paraId="1C671A79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fortunatamente mi sono addormentato subito. Verso mezzanotte mi sono svegliato, senza il mal di stomaco, ma con una gran fame…</w:t>
      </w:r>
    </w:p>
    <w:p w14:paraId="3A6F5BD0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Ed è stato in cucina fino all’una. Chi sa che s’ha mangiato!</w:t>
      </w:r>
    </w:p>
    <w:p w14:paraId="5D221BD1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Niente… mi sono riscaldato la pasta e fagioli che stava in frigorifero, tre salsicce con i friarielli, un poco di pane con il provolone piccante, due arance e mi so’ bevuto una birra… </w:t>
      </w:r>
    </w:p>
    <w:p w14:paraId="0092184A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Solo?</w:t>
      </w:r>
    </w:p>
    <w:p w14:paraId="7FBA8FEB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Ah, sì, pure una fetta </w:t>
      </w:r>
      <w:proofErr w:type="gram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del ciambellone</w:t>
      </w:r>
      <w:proofErr w:type="gram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rimasto dal mattino e un bicchierino di amaro.</w:t>
      </w:r>
    </w:p>
    <w:p w14:paraId="33301DB0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 mezzanotte?</w:t>
      </w:r>
    </w:p>
    <w:p w14:paraId="57EFBCEE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Eh, ma io non avevo cenato perché mi faceva male lo stomaco.</w:t>
      </w:r>
    </w:p>
    <w:p w14:paraId="232FE80E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stai bene?</w:t>
      </w:r>
    </w:p>
    <w:p w14:paraId="7FE622A5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Macché, stamattina mi sono svegliato con un dolore alla spalla sinistra.</w:t>
      </w:r>
    </w:p>
    <w:p w14:paraId="3ACC11AC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Non era la destra?</w:t>
      </w:r>
    </w:p>
    <w:p w14:paraId="41CEC588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Ieri… oggi è la sinistra.</w:t>
      </w:r>
    </w:p>
    <w:p w14:paraId="347CC846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come stai con lo stomaco?</w:t>
      </w:r>
    </w:p>
    <w:p w14:paraId="321C056A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Ah, benissimo… quello mi dà fastidio solo di sera… però,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mi pare che mi sta venendo mal di testa… vado a mettermi un poco sul letto… ciao a tutti.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(via dal fondo a destra)</w:t>
      </w:r>
    </w:p>
    <w:p w14:paraId="78088121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Avete visto? Questo fa tutti i giorni… e non esce quasi mai.</w:t>
      </w:r>
    </w:p>
    <w:p w14:paraId="794ED615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si è fatto vedere dal medico?</w:t>
      </w:r>
    </w:p>
    <w:p w14:paraId="6077D0A6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Quasi tutti i giorni!</w:t>
      </w:r>
    </w:p>
    <w:p w14:paraId="6F8C553B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Tutti i giorni?</w:t>
      </w:r>
    </w:p>
    <w:p w14:paraId="75AEABF8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Lo sai, la dottoressa Corato è sempre gentile e disponibile. Ogni volta che non si sente bene, Michele la chiama per chiederle consiglio e lei, che sta al piano di sopra, se sta in casa, scende a visitarlo e se non c’è, viene appena rientra. Quella poveretta non sa più che cosa fare.</w:t>
      </w:r>
    </w:p>
    <w:p w14:paraId="49084CE4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Secondo me è una questione mentale, penso che non abbia accettato il pensionamento!</w:t>
      </w:r>
    </w:p>
    <w:p w14:paraId="5E7AB426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È quello che credo anch’io, ma se glielo dico, dice che non è vero e che sono pazza.</w:t>
      </w:r>
    </w:p>
    <w:p w14:paraId="245DF02C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Speriamo che gli passi presto.</w:t>
      </w:r>
    </w:p>
    <w:p w14:paraId="42D37DB5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Speriamo! Irene, non mi dire niente, ma ho del lavoro da fare, devo andare… Lucia, tu resti?</w:t>
      </w:r>
    </w:p>
    <w:p w14:paraId="468A6BA9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No, vengo con te.</w:t>
      </w:r>
    </w:p>
    <w:p w14:paraId="4751033E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Ok, buona giornata.</w:t>
      </w:r>
    </w:p>
    <w:p w14:paraId="09F63AFE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Anche a te; o ci sentiamo o ci vediamo più tardi.</w:t>
      </w:r>
    </w:p>
    <w:p w14:paraId="4641D11B" w14:textId="77777777" w:rsidR="000F5651" w:rsidRPr="005032AC" w:rsidRDefault="000F5651" w:rsidP="000F5651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Ciao, Irene.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(via dalla porta sul fondo con Lucia)</w:t>
      </w:r>
    </w:p>
    <w:p w14:paraId="7EF9C243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voce alta)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Michele, come ti senti?</w:t>
      </w:r>
    </w:p>
    <w:p w14:paraId="4E9E8717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proofErr w:type="spellStart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d.d</w:t>
      </w:r>
      <w:proofErr w:type="spellEnd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.)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E come mi devo sentire? Ho la testa che mi scoppia e penso pure di avere la febbre!</w:t>
      </w:r>
    </w:p>
    <w:p w14:paraId="32B155D9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(c.s.)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Vuoi una tachipirina?</w:t>
      </w:r>
    </w:p>
    <w:p w14:paraId="58372D2A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proofErr w:type="spellStart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d.d</w:t>
      </w:r>
      <w:proofErr w:type="spellEnd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.)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No, quella non mi fa niente; se non mi passa, chiamo la dottoressa.</w:t>
      </w:r>
    </w:p>
    <w:p w14:paraId="57CC7B19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(sbuffa e poi c.s.)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Se continui così dovremo cambiare medico di famiglia.</w:t>
      </w:r>
    </w:p>
    <w:p w14:paraId="5A9B5BED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proofErr w:type="spellStart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d.d</w:t>
      </w:r>
      <w:proofErr w:type="spellEnd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.)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E perché dovremmo, ci troviamo bene con la dottoressa.</w:t>
      </w:r>
    </w:p>
    <w:p w14:paraId="152277E1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(c.s.)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Perché è lei che non si trova bene con noi!</w:t>
      </w:r>
    </w:p>
    <w:p w14:paraId="665DB1FA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proofErr w:type="spellStart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d.d</w:t>
      </w:r>
      <w:proofErr w:type="spellEnd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.)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Iré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lasciami soffrire in pace, per favore.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porta)</w:t>
      </w:r>
    </w:p>
    <w:p w14:paraId="3381A959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(va ad aprire)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Gué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, Carolina, entra… come mai da queste parti?</w:t>
      </w:r>
    </w:p>
    <w:p w14:paraId="104A99E5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dalla porta sul fondo)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Stavo andando a fare la spesa e volevo sapere se hai bisogno di qualcosa.</w:t>
      </w:r>
    </w:p>
    <w:p w14:paraId="18FEA283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Sei sempre gentile… lo prendi un caffè, l’ho fatto da poco…</w:t>
      </w:r>
    </w:p>
    <w:p w14:paraId="7BAD3787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sì, dai, un caffè non si rifiuta mai.</w:t>
      </w:r>
    </w:p>
    <w:p w14:paraId="3F38423C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Siediti lo vado a prendere.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a sinistra, poi </w:t>
      </w:r>
      <w:proofErr w:type="spellStart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d.d</w:t>
      </w:r>
      <w:proofErr w:type="spellEnd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.)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E come vanno le cose?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(rientra col </w:t>
      </w:r>
      <w:r w:rsidR="00C83072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vassoio con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caffè</w:t>
      </w:r>
      <w:r w:rsidR="00C83072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e tazzine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6C51CBF0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(seduta al tavolo)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E che ti devo dire? Mio marito, col lavoro che fa, lo vedo pochissimo… e quelle volte che ci vediamo, è stanco ed ha bisogno di riposare; per carità lui ha ragione: una decina di ore al giorno a guidare un TIR non è piacevole, però per me è come se non avessi un marito.</w:t>
      </w:r>
    </w:p>
    <w:p w14:paraId="1909B5B8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Hai ragione, però non sei certo sola, hai i ragazzi…</w:t>
      </w:r>
    </w:p>
    <w:p w14:paraId="248D0D51" w14:textId="77777777" w:rsidR="0011586C" w:rsidRPr="005032AC" w:rsidRDefault="0011586C" w:rsidP="0011586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Sì, i ragazzi!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Irè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Alfredo e Beatrice stanno sempre per fatti loro, con lo smartphone in mano, da quando si svegliano fino a quando vanno a letto; e quando non lo usano, o giocano con la play station o con la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nintendo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oppure stanno al pc su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facebook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o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instagram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. Non parlano più nemmeno fra di loro, hanno centinaia di amici virtuali sui social, e nemmeno un amico vero…</w:t>
      </w:r>
    </w:p>
    <w:p w14:paraId="52449C1D" w14:textId="69EC05D4" w:rsidR="001E00B2" w:rsidRPr="005032AC" w:rsidRDefault="0011586C" w:rsidP="008B0CB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L’hai detto: “virtuali”!  Oggi </w:t>
      </w:r>
      <w:r w:rsidR="00E42FF6" w:rsidRPr="005032AC">
        <w:rPr>
          <w:rFonts w:ascii="Arial" w:hAnsi="Arial" w:cs="Arial"/>
          <w:color w:val="0D0D0D" w:themeColor="text1" w:themeTint="F2"/>
          <w:sz w:val="28"/>
          <w:szCs w:val="28"/>
        </w:rPr>
        <w:t>“</w:t>
      </w:r>
      <w:proofErr w:type="gramStart"/>
      <w:r w:rsidR="00E42FF6" w:rsidRPr="005032AC">
        <w:rPr>
          <w:rFonts w:ascii="Arial" w:hAnsi="Arial" w:cs="Arial"/>
          <w:color w:val="0D0D0D" w:themeColor="text1" w:themeTint="F2"/>
          <w:sz w:val="28"/>
          <w:szCs w:val="28"/>
        </w:rPr>
        <w:t>virtuali”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E42FF6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è</w:t>
      </w:r>
      <w:proofErr w:type="gram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la parola più usata:  l’amicizia è virtuale, gli incontri sono virtuali, il gioco è virtuale, i passatempi sono </w:t>
      </w:r>
      <w:r w:rsidR="00E24925" w:rsidRPr="005032AC">
        <w:rPr>
          <w:rFonts w:ascii="Arial" w:hAnsi="Arial" w:cs="Arial"/>
          <w:color w:val="0D0D0D" w:themeColor="text1" w:themeTint="F2"/>
          <w:sz w:val="28"/>
          <w:szCs w:val="28"/>
        </w:rPr>
        <w:t>virtuali…</w:t>
      </w:r>
      <w:r w:rsidR="006D1B3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1E00B2" w:rsidRPr="005032AC">
        <w:rPr>
          <w:rFonts w:ascii="Arial" w:hAnsi="Arial" w:cs="Arial"/>
          <w:color w:val="0D0D0D" w:themeColor="text1" w:themeTint="F2"/>
          <w:sz w:val="28"/>
          <w:szCs w:val="28"/>
        </w:rPr>
        <w:t>pure l’amore è dive</w:t>
      </w:r>
      <w:r w:rsidR="006D1B3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ntato </w:t>
      </w:r>
      <w:r w:rsidR="001E00B2" w:rsidRPr="005032AC">
        <w:rPr>
          <w:rFonts w:ascii="Arial" w:hAnsi="Arial" w:cs="Arial"/>
          <w:color w:val="0D0D0D" w:themeColor="text1" w:themeTint="F2"/>
          <w:sz w:val="28"/>
          <w:szCs w:val="28"/>
        </w:rPr>
        <w:t>virtuale</w:t>
      </w:r>
      <w:r w:rsidR="006D1B39" w:rsidRPr="005032AC">
        <w:rPr>
          <w:rFonts w:ascii="Arial" w:hAnsi="Arial" w:cs="Arial"/>
          <w:color w:val="0D0D0D" w:themeColor="text1" w:themeTint="F2"/>
          <w:sz w:val="28"/>
          <w:szCs w:val="28"/>
        </w:rPr>
        <w:t>… le uniche cose reali che fanno è mangiare</w:t>
      </w:r>
      <w:r w:rsidR="00FF7649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6D1B3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andare in bagno</w:t>
      </w:r>
      <w:r w:rsidR="00430C0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dormire</w:t>
      </w:r>
      <w:r w:rsidR="006D1B39" w:rsidRPr="005032AC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2D25ED83" w14:textId="77777777" w:rsidR="006D1B39" w:rsidRPr="005032AC" w:rsidRDefault="006D1B39" w:rsidP="001E00B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pure mentre mangiano, cu’ ‘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na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mano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teneno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‘a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furchetta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cu’ </w:t>
      </w:r>
      <w:proofErr w:type="spellStart"/>
      <w:r w:rsidR="004E796D" w:rsidRPr="005032AC">
        <w:rPr>
          <w:rFonts w:ascii="Arial" w:hAnsi="Arial" w:cs="Arial"/>
          <w:color w:val="0D0D0D" w:themeColor="text1" w:themeTint="F2"/>
          <w:sz w:val="28"/>
          <w:szCs w:val="28"/>
        </w:rPr>
        <w:t>l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l’ata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‘o telefonino.</w:t>
      </w:r>
    </w:p>
    <w:p w14:paraId="2315806D" w14:textId="77777777" w:rsidR="00BC68CA" w:rsidRPr="005032AC" w:rsidRDefault="00BC68CA" w:rsidP="00C8716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5305C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Secondo me, fra poco nel vocabolario, alla voce “mano” scriveranno: </w:t>
      </w:r>
      <w:r w:rsidR="005305C0"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“s</w:t>
      </w:r>
      <w:r w:rsidR="00BC44C7" w:rsidRPr="005032AC">
        <w:rPr>
          <w:rFonts w:ascii="Arial" w:hAnsi="Arial" w:cs="Arial"/>
          <w:color w:val="0D0D0D" w:themeColor="text1" w:themeTint="F2"/>
          <w:sz w:val="28"/>
          <w:szCs w:val="28"/>
        </w:rPr>
        <w:t>upporto</w:t>
      </w:r>
      <w:r w:rsidR="005305C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per smartphone”.</w:t>
      </w:r>
      <w:r w:rsidR="00BB694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0AEC942B" w14:textId="77777777" w:rsidR="00BA18B9" w:rsidRPr="005032AC" w:rsidRDefault="008222C0" w:rsidP="005305C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6D1B3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Che schifo di gioventù! </w:t>
      </w:r>
      <w:r w:rsidR="005305C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2B25E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Meno male che tengo </w:t>
      </w:r>
      <w:r w:rsidR="00BA18B9" w:rsidRPr="005032AC">
        <w:rPr>
          <w:rFonts w:ascii="Arial" w:hAnsi="Arial" w:cs="Arial"/>
          <w:color w:val="0D0D0D" w:themeColor="text1" w:themeTint="F2"/>
          <w:sz w:val="28"/>
          <w:szCs w:val="28"/>
        </w:rPr>
        <w:t>a Rosaria</w:t>
      </w:r>
      <w:r w:rsidR="002B25E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 è completamente diversa: è una ragazza all’antica e pensa solo a studiare; se non ci fosse lei a darmi una mano, andrei al manicomio… </w:t>
      </w:r>
    </w:p>
    <w:p w14:paraId="30FCDC6F" w14:textId="77777777" w:rsidR="00BA18B9" w:rsidRPr="005032AC" w:rsidRDefault="00BA18B9" w:rsidP="005305C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È vero, quella figlia tua è una ragazza d’oro!</w:t>
      </w:r>
    </w:p>
    <w:p w14:paraId="6FA16B9B" w14:textId="77777777" w:rsidR="00BC68CA" w:rsidRPr="005032AC" w:rsidRDefault="00BA18B9" w:rsidP="005305C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</w:t>
      </w:r>
      <w:r w:rsidR="002B25E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5305C0" w:rsidRPr="005032AC">
        <w:rPr>
          <w:rFonts w:ascii="Arial" w:hAnsi="Arial" w:cs="Arial"/>
          <w:color w:val="0D0D0D" w:themeColor="text1" w:themeTint="F2"/>
          <w:sz w:val="28"/>
          <w:szCs w:val="28"/>
        </w:rPr>
        <w:t>Michele come sta</w:t>
      </w:r>
      <w:r w:rsidR="006D1B3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coi suoi dolori</w:t>
      </w:r>
      <w:r w:rsidR="005305C0" w:rsidRPr="005032AC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1EAA1EFC" w14:textId="77777777" w:rsidR="008222C0" w:rsidRPr="005032AC" w:rsidRDefault="005305C0" w:rsidP="00616865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B25E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Non facciamoci sentire, sta di là sul letto; </w:t>
      </w:r>
      <w:proofErr w:type="spellStart"/>
      <w:r w:rsidR="002B25E8"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="002B25E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t</w:t>
      </w:r>
      <w:r w:rsidR="008222C0" w:rsidRPr="005032AC">
        <w:rPr>
          <w:rFonts w:ascii="Arial" w:hAnsi="Arial" w:cs="Arial"/>
          <w:color w:val="0D0D0D" w:themeColor="text1" w:themeTint="F2"/>
          <w:sz w:val="28"/>
          <w:szCs w:val="28"/>
        </w:rPr>
        <w:t>i faccio il bollettino medico: giovedì, colica addominale; 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eri</w:t>
      </w:r>
      <w:r w:rsidR="008222C0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spalla destra</w:t>
      </w:r>
      <w:r w:rsidR="008222C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al mattino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stomaco</w:t>
      </w:r>
      <w:r w:rsidR="008222C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la sera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; oggi, </w:t>
      </w:r>
      <w:r w:rsidR="008222C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mattino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spalla sinistra e </w:t>
      </w:r>
      <w:r w:rsidR="008222C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pomeriggio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testa</w:t>
      </w:r>
      <w:r w:rsidR="008222C0" w:rsidRPr="005032AC">
        <w:rPr>
          <w:rFonts w:ascii="Arial" w:hAnsi="Arial" w:cs="Arial"/>
          <w:color w:val="0D0D0D" w:themeColor="text1" w:themeTint="F2"/>
          <w:sz w:val="28"/>
          <w:szCs w:val="28"/>
        </w:rPr>
        <w:t>, domani penso che sia il turno della cervicale… in sintesi sta meglio ‘e me e te. Non ho capito ancora se finge o se è convinto veramente di stare male.</w:t>
      </w:r>
    </w:p>
    <w:p w14:paraId="7F735ED1" w14:textId="77777777" w:rsidR="008222C0" w:rsidRPr="005032AC" w:rsidRDefault="008222C0" w:rsidP="008222C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="00FE14B6" w:rsidRPr="005032AC">
        <w:rPr>
          <w:rFonts w:ascii="Arial" w:hAnsi="Arial" w:cs="Arial"/>
          <w:color w:val="0D0D0D" w:themeColor="text1" w:themeTint="F2"/>
          <w:sz w:val="28"/>
          <w:szCs w:val="28"/>
        </w:rPr>
        <w:t>Iré</w:t>
      </w:r>
      <w:proofErr w:type="spellEnd"/>
      <w:r w:rsidR="00FE14B6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Michele </w:t>
      </w:r>
      <w:r w:rsidR="00312661" w:rsidRPr="005032AC">
        <w:rPr>
          <w:rFonts w:ascii="Arial" w:hAnsi="Arial" w:cs="Arial"/>
          <w:color w:val="0D0D0D" w:themeColor="text1" w:themeTint="F2"/>
          <w:sz w:val="28"/>
          <w:szCs w:val="28"/>
        </w:rPr>
        <w:t>soffre</w:t>
      </w:r>
      <w:r w:rsidR="00FE14B6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perché gli manca di andare al lavoro, </w:t>
      </w:r>
      <w:r w:rsidR="00312661" w:rsidRPr="005032AC">
        <w:rPr>
          <w:rFonts w:ascii="Arial" w:hAnsi="Arial" w:cs="Arial"/>
          <w:color w:val="0D0D0D" w:themeColor="text1" w:themeTint="F2"/>
          <w:sz w:val="28"/>
          <w:szCs w:val="28"/>
        </w:rPr>
        <w:t>di vivere in un mondo dove si</w:t>
      </w:r>
      <w:r w:rsidR="00FE14B6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sentiva realizzato</w:t>
      </w:r>
      <w:r w:rsidR="00312661" w:rsidRPr="005032AC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FE14B6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</w:t>
      </w:r>
      <w:proofErr w:type="spellStart"/>
      <w:r w:rsidR="00312661"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="0031266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 non ha niente da fare, si è fatta l’idea di non servire a niente; e questo lo fa soffrire</w:t>
      </w:r>
      <w:r w:rsidR="00FE14B6" w:rsidRPr="005032AC">
        <w:rPr>
          <w:rFonts w:ascii="Arial" w:hAnsi="Arial" w:cs="Arial"/>
          <w:color w:val="0D0D0D" w:themeColor="text1" w:themeTint="F2"/>
          <w:sz w:val="28"/>
          <w:szCs w:val="28"/>
        </w:rPr>
        <w:t>… come si dice… quando sta male la testa</w:t>
      </w:r>
      <w:r w:rsidR="00312661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FE14B6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sta male </w:t>
      </w:r>
      <w:r w:rsidR="00312661" w:rsidRPr="005032AC">
        <w:rPr>
          <w:rFonts w:ascii="Arial" w:hAnsi="Arial" w:cs="Arial"/>
          <w:color w:val="0D0D0D" w:themeColor="text1" w:themeTint="F2"/>
          <w:sz w:val="28"/>
          <w:szCs w:val="28"/>
        </w:rPr>
        <w:t>tutto</w:t>
      </w:r>
      <w:r w:rsidR="00FE14B6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il corpo</w:t>
      </w:r>
      <w:r w:rsidR="00312661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08097DC0" w14:textId="77777777" w:rsidR="004E52E5" w:rsidRPr="005032AC" w:rsidRDefault="004E52E5" w:rsidP="008222C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Lo penso pure io! Quello, per quarant’anni, non ha mai fatto un giorno di malattia; qualche </w:t>
      </w:r>
      <w:r w:rsidR="0019281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rara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volta che pigliava l’influenza, andava a lavorare </w:t>
      </w:r>
      <w:r w:rsidR="00BF07B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pure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con la febbre</w:t>
      </w:r>
      <w:r w:rsidR="00192817" w:rsidRPr="005032AC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6F29F21C" w14:textId="77777777" w:rsidR="00192817" w:rsidRPr="005032AC" w:rsidRDefault="00192817" w:rsidP="008222C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BF07BB" w:rsidRPr="005032AC">
        <w:rPr>
          <w:rFonts w:ascii="Arial" w:hAnsi="Arial" w:cs="Arial"/>
          <w:color w:val="0D0D0D" w:themeColor="text1" w:themeTint="F2"/>
          <w:sz w:val="28"/>
          <w:szCs w:val="28"/>
        </w:rPr>
        <w:t>Infatti tu dicevi sempre che tuo marito era più sposato col lavoro che con te. P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erché</w:t>
      </w:r>
      <w:r w:rsidR="00BF07B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poi ha deciso di andare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in pensione</w:t>
      </w:r>
      <w:r w:rsidR="00BF07BB" w:rsidRPr="005032AC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373A0153" w14:textId="77777777" w:rsidR="00192817" w:rsidRPr="005032AC" w:rsidRDefault="00192817" w:rsidP="0019281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Doveva fare altri quattro anni, poi lo chiamarono all’ufficio </w:t>
      </w:r>
      <w:r w:rsidR="00262D8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del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personale e gli </w:t>
      </w:r>
      <w:r w:rsidR="0025061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dissero che, se dava le dimissioni, gli offrivano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un incentivo pari a quattro anni di stipendio più il versamento dei contributi</w:t>
      </w:r>
      <w:r w:rsidR="00B13AC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volontari</w:t>
      </w:r>
      <w:r w:rsidR="00AB3CB4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per </w:t>
      </w:r>
      <w:r w:rsidR="00262D8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fargli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prendere</w:t>
      </w:r>
      <w:r w:rsidR="006D1B3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il massimo della pensione</w:t>
      </w:r>
      <w:r w:rsidR="00250611" w:rsidRPr="005032AC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4751AF62" w14:textId="77777777" w:rsidR="00192817" w:rsidRPr="005032AC" w:rsidRDefault="00192817" w:rsidP="0019281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Certo era un’offerta allettante…</w:t>
      </w:r>
    </w:p>
    <w:p w14:paraId="23C22176" w14:textId="77777777" w:rsidR="006F3DA5" w:rsidRPr="005032AC" w:rsidRDefault="00192817" w:rsidP="00EB5B9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Infatti! </w:t>
      </w:r>
      <w:r w:rsidR="00EB5B9E" w:rsidRPr="005032AC">
        <w:rPr>
          <w:rFonts w:ascii="Arial" w:hAnsi="Arial" w:cs="Arial"/>
          <w:color w:val="0D0D0D" w:themeColor="text1" w:themeTint="F2"/>
          <w:sz w:val="28"/>
          <w:szCs w:val="28"/>
        </w:rPr>
        <w:t>Io pure ne ero entusiasta, gli dissi: “</w:t>
      </w:r>
      <w:proofErr w:type="spellStart"/>
      <w:r w:rsidR="00EB5B9E" w:rsidRPr="005032AC">
        <w:rPr>
          <w:rFonts w:ascii="Arial" w:hAnsi="Arial" w:cs="Arial"/>
          <w:color w:val="0D0D0D" w:themeColor="text1" w:themeTint="F2"/>
          <w:sz w:val="28"/>
          <w:szCs w:val="28"/>
        </w:rPr>
        <w:t>Miché</w:t>
      </w:r>
      <w:proofErr w:type="spellEnd"/>
      <w:r w:rsidR="00EB5B9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="00EB5B9E" w:rsidRPr="005032AC">
        <w:rPr>
          <w:rFonts w:ascii="Arial" w:hAnsi="Arial" w:cs="Arial"/>
          <w:color w:val="0D0D0D" w:themeColor="text1" w:themeTint="F2"/>
          <w:sz w:val="28"/>
          <w:szCs w:val="28"/>
        </w:rPr>
        <w:t>m</w:t>
      </w:r>
      <w:r w:rsidR="006F3DA5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proofErr w:type="spellEnd"/>
      <w:r w:rsidR="00EB5B9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 i ragazzi </w:t>
      </w:r>
      <w:r w:rsidR="00A57671" w:rsidRPr="005032AC">
        <w:rPr>
          <w:rFonts w:ascii="Arial" w:hAnsi="Arial" w:cs="Arial"/>
          <w:color w:val="0D0D0D" w:themeColor="text1" w:themeTint="F2"/>
          <w:sz w:val="28"/>
          <w:szCs w:val="28"/>
        </w:rPr>
        <w:t>hanno preso la loro strada</w:t>
      </w:r>
      <w:r w:rsidR="00EB5B9E" w:rsidRPr="005032AC">
        <w:rPr>
          <w:rFonts w:ascii="Arial" w:hAnsi="Arial" w:cs="Arial"/>
          <w:color w:val="0D0D0D" w:themeColor="text1" w:themeTint="F2"/>
          <w:sz w:val="28"/>
          <w:szCs w:val="28"/>
        </w:rPr>
        <w:t>, siamo rimasti soli; finalmente possiamo pensare un poco a noi</w:t>
      </w:r>
      <w:r w:rsidR="0058099A" w:rsidRPr="005032AC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EB5B9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dopo anni di sacrifici, possiamo cominciare a vivere!”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Ma lui andò in crisi, non sapeva se accettare o rifiutare; tutti quanti lo consigliavano </w:t>
      </w:r>
      <w:r w:rsidR="00AB3CB4" w:rsidRPr="005032AC">
        <w:rPr>
          <w:rFonts w:ascii="Arial" w:hAnsi="Arial" w:cs="Arial"/>
          <w:color w:val="0D0D0D" w:themeColor="text1" w:themeTint="F2"/>
          <w:sz w:val="28"/>
          <w:szCs w:val="28"/>
        </w:rPr>
        <w:t>di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accettare,</w:t>
      </w:r>
      <w:r w:rsidR="00AB3CB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ma lui </w:t>
      </w:r>
      <w:r w:rsidR="006F3DA5" w:rsidRPr="005032AC">
        <w:rPr>
          <w:rFonts w:ascii="Arial" w:hAnsi="Arial" w:cs="Arial"/>
          <w:color w:val="0D0D0D" w:themeColor="text1" w:themeTint="F2"/>
          <w:sz w:val="28"/>
          <w:szCs w:val="28"/>
        </w:rPr>
        <w:t>non si decideva mai.</w:t>
      </w:r>
    </w:p>
    <w:p w14:paraId="698A840E" w14:textId="77777777" w:rsidR="006F3DA5" w:rsidRPr="005032AC" w:rsidRDefault="006F3DA5" w:rsidP="00EB5B9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com’è che poi si è deciso?</w:t>
      </w:r>
    </w:p>
    <w:p w14:paraId="01F90546" w14:textId="77777777" w:rsidR="00AB3CB4" w:rsidRPr="005032AC" w:rsidRDefault="006F3DA5" w:rsidP="00EB5B9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Lo ha convinto</w:t>
      </w:r>
      <w:r w:rsidR="0003245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Nicola,</w:t>
      </w:r>
      <w:r w:rsidR="0019281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il fratello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EB5B9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lui</w:t>
      </w:r>
      <w:r w:rsidR="00EB5B9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sta in pensione da tre anni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EB5B9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gli disse che lui era felice, che si sentiva rinato e che non si era mai pentito di aver lasciato il lavoro; poi gli </w:t>
      </w:r>
      <w:r w:rsidR="00AB3CB4" w:rsidRPr="005032AC">
        <w:rPr>
          <w:rFonts w:ascii="Arial" w:hAnsi="Arial" w:cs="Arial"/>
          <w:color w:val="0D0D0D" w:themeColor="text1" w:themeTint="F2"/>
          <w:sz w:val="28"/>
          <w:szCs w:val="28"/>
        </w:rPr>
        <w:t>ricordò</w:t>
      </w:r>
      <w:r w:rsidR="00EB5B9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</w:t>
      </w:r>
      <w:r w:rsidR="00AB3CB4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EB5B9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AB3CB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fra </w:t>
      </w:r>
      <w:r w:rsidR="00EB5B9E" w:rsidRPr="005032AC">
        <w:rPr>
          <w:rFonts w:ascii="Arial" w:hAnsi="Arial" w:cs="Arial"/>
          <w:color w:val="0D0D0D" w:themeColor="text1" w:themeTint="F2"/>
          <w:sz w:val="28"/>
          <w:szCs w:val="28"/>
        </w:rPr>
        <w:t>quattro anni</w:t>
      </w:r>
      <w:r w:rsidR="00B366F0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EB5B9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se ne sarebbe </w:t>
      </w:r>
      <w:r w:rsidR="00B366F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comunque </w:t>
      </w:r>
      <w:r w:rsidR="00EB5B9E" w:rsidRPr="005032AC">
        <w:rPr>
          <w:rFonts w:ascii="Arial" w:hAnsi="Arial" w:cs="Arial"/>
          <w:color w:val="0D0D0D" w:themeColor="text1" w:themeTint="F2"/>
          <w:sz w:val="28"/>
          <w:szCs w:val="28"/>
        </w:rPr>
        <w:t>dovuto andare</w:t>
      </w:r>
      <w:r w:rsidR="00AB3CB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B366F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e </w:t>
      </w:r>
      <w:r w:rsidR="00AB3CB4" w:rsidRPr="005032AC">
        <w:rPr>
          <w:rFonts w:ascii="Arial" w:hAnsi="Arial" w:cs="Arial"/>
          <w:color w:val="0D0D0D" w:themeColor="text1" w:themeTint="F2"/>
          <w:sz w:val="28"/>
          <w:szCs w:val="28"/>
        </w:rPr>
        <w:t>con la sola liquidazione</w:t>
      </w:r>
      <w:r w:rsidR="00964F27" w:rsidRPr="005032AC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AB3CB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così</w:t>
      </w:r>
      <w:r w:rsidR="00B366F0" w:rsidRPr="005032AC">
        <w:rPr>
          <w:rFonts w:ascii="Arial" w:hAnsi="Arial" w:cs="Arial"/>
          <w:color w:val="0D0D0D" w:themeColor="text1" w:themeTint="F2"/>
          <w:sz w:val="28"/>
          <w:szCs w:val="28"/>
        </w:rPr>
        <w:t>, ci pensò un altro poco e poi</w:t>
      </w:r>
      <w:r w:rsidR="00AB3CB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si convinse.</w:t>
      </w:r>
    </w:p>
    <w:p w14:paraId="494C0F64" w14:textId="77777777" w:rsidR="00DB3CB2" w:rsidRPr="005032AC" w:rsidRDefault="00DB3CB2" w:rsidP="00EB5B9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poi</w:t>
      </w:r>
      <w:r w:rsidR="00891AB9" w:rsidRPr="005032AC">
        <w:rPr>
          <w:rFonts w:ascii="Arial" w:hAnsi="Arial" w:cs="Arial"/>
          <w:color w:val="0D0D0D" w:themeColor="text1" w:themeTint="F2"/>
          <w:sz w:val="28"/>
          <w:szCs w:val="28"/>
        </w:rPr>
        <w:t>?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891AB9" w:rsidRPr="005032AC">
        <w:rPr>
          <w:rFonts w:ascii="Arial" w:hAnsi="Arial" w:cs="Arial"/>
          <w:color w:val="0D0D0D" w:themeColor="text1" w:themeTint="F2"/>
          <w:sz w:val="28"/>
          <w:szCs w:val="28"/>
        </w:rPr>
        <w:t>C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om</w:t>
      </w:r>
      <w:r w:rsidR="00891AB9" w:rsidRPr="005032AC">
        <w:rPr>
          <w:rFonts w:ascii="Arial" w:hAnsi="Arial" w:cs="Arial"/>
          <w:color w:val="0D0D0D" w:themeColor="text1" w:themeTint="F2"/>
          <w:sz w:val="28"/>
          <w:szCs w:val="28"/>
        </w:rPr>
        <w:t>’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è che si è ridotto così?</w:t>
      </w:r>
    </w:p>
    <w:p w14:paraId="05F75BAE" w14:textId="77777777" w:rsidR="00DB3CB2" w:rsidRPr="005032AC" w:rsidRDefault="00DB3CB2" w:rsidP="00EB5B9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Niente</w:t>
      </w:r>
      <w:r w:rsidR="00891AB9" w:rsidRPr="005032AC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le prime settimane sembrava contento; la mattina dormiva un poco di più, </w:t>
      </w:r>
      <w:r w:rsidR="006F3DA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poi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si faceva delle passeggiate… insomma sembrava che andasse tutto bene; poi all’improvviso ha cominciato a stare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nervoso, scocciato… e sono cominciati i malanni.</w:t>
      </w:r>
    </w:p>
    <w:p w14:paraId="7D84DF59" w14:textId="77777777" w:rsidR="00032454" w:rsidRPr="005032AC" w:rsidRDefault="00BB6EAA" w:rsidP="00EB5B9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si è fatto almeno vedere dal medico?</w:t>
      </w:r>
    </w:p>
    <w:p w14:paraId="6D7961ED" w14:textId="77777777" w:rsidR="00BB6EAA" w:rsidRPr="005032AC" w:rsidRDefault="00BB6EAA" w:rsidP="00EB5B9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Almeno vedere?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Chella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povera dottoressa Corato ha passato </w:t>
      </w:r>
      <w:r w:rsidR="00616865" w:rsidRPr="005032AC">
        <w:rPr>
          <w:rFonts w:ascii="Arial" w:hAnsi="Arial" w:cs="Arial"/>
          <w:color w:val="0D0D0D" w:themeColor="text1" w:themeTint="F2"/>
          <w:sz w:val="28"/>
          <w:szCs w:val="28"/>
        </w:rPr>
        <w:t>i guai suoi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64AEA008" w14:textId="77777777" w:rsidR="00BB6EAA" w:rsidRPr="005032AC" w:rsidRDefault="00BB6EAA" w:rsidP="00EB5B9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Overo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1A3E3225" w14:textId="77777777" w:rsidR="00BB6EAA" w:rsidRPr="005032AC" w:rsidRDefault="00BB6EAA" w:rsidP="00EB5B9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Ogni dolore nuovo che gli viene</w:t>
      </w:r>
      <w:r w:rsidR="00A71DB7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la chiama e vuole essere visitato.</w:t>
      </w:r>
    </w:p>
    <w:p w14:paraId="5F1663BF" w14:textId="77777777" w:rsidR="00BB6EAA" w:rsidRPr="005032AC" w:rsidRDefault="00BB6EAA" w:rsidP="00EB5B9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lei lo visita?</w:t>
      </w:r>
    </w:p>
    <w:p w14:paraId="78FD79F7" w14:textId="77777777" w:rsidR="00BB6EAA" w:rsidRPr="005032AC" w:rsidRDefault="00964F27" w:rsidP="00EB5B9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Carolì</w:t>
      </w:r>
      <w:proofErr w:type="spellEnd"/>
      <w:r w:rsidR="00BB6EA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quella abita e fa studio al piano di sopra e così, quando può, </w:t>
      </w:r>
      <w:r w:rsidR="0048317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lo fa salire, oppure </w:t>
      </w:r>
      <w:r w:rsidR="00BB6EAA" w:rsidRPr="005032AC">
        <w:rPr>
          <w:rFonts w:ascii="Arial" w:hAnsi="Arial" w:cs="Arial"/>
          <w:color w:val="0D0D0D" w:themeColor="text1" w:themeTint="F2"/>
          <w:sz w:val="28"/>
          <w:szCs w:val="28"/>
        </w:rPr>
        <w:t>scende lei; gli ha fatto fare un checkup completo e non è uscito niente, ma lui continua a dire che sta male.</w:t>
      </w:r>
    </w:p>
    <w:p w14:paraId="2F3CE1EE" w14:textId="77777777" w:rsidR="00BB6EAA" w:rsidRPr="005032AC" w:rsidRDefault="00BB6EAA" w:rsidP="00EB5B9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Certo è diventato un problema serio.</w:t>
      </w:r>
    </w:p>
    <w:p w14:paraId="4DB44233" w14:textId="77777777" w:rsidR="00BB6EAA" w:rsidRPr="005032AC" w:rsidRDefault="00BB6EAA" w:rsidP="00EB5B9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 chi lo dici?</w:t>
      </w:r>
    </w:p>
    <w:p w14:paraId="175C7718" w14:textId="77777777" w:rsidR="00891AB9" w:rsidRPr="005032AC" w:rsidRDefault="00891AB9" w:rsidP="00EB5B9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proofErr w:type="spellStart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d.d</w:t>
      </w:r>
      <w:proofErr w:type="spellEnd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.)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Irene, ma chi era alla porta? Con chi stai parlando?</w:t>
      </w:r>
    </w:p>
    <w:p w14:paraId="5151A205" w14:textId="77777777" w:rsidR="00891AB9" w:rsidRPr="005032AC" w:rsidRDefault="00891AB9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voce alta)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è Carolina, sta andando a fare la spesa e mi ha chiesto se mi serviva qualcosa… </w:t>
      </w:r>
      <w:r w:rsidR="0003245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ci stiamo prendendo il caffè e poi se ne va…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anzi, sai che faccio?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</w:t>
      </w:r>
      <w:r w:rsidR="00032454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l’accompagno, così prendo un poco d’aria; posso lasciarti solo?</w:t>
      </w:r>
    </w:p>
    <w:p w14:paraId="43C16C8A" w14:textId="77777777" w:rsidR="00891AB9" w:rsidRPr="005032AC" w:rsidRDefault="00891AB9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proofErr w:type="spellStart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d.d</w:t>
      </w:r>
      <w:proofErr w:type="spellEnd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.)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E che so’ fatto ‘nu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criaturo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? Vai, vai</w:t>
      </w:r>
      <w:r w:rsidR="00BC744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mi fa compagnia il </w:t>
      </w:r>
      <w:r w:rsidR="0003245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mio </w:t>
      </w:r>
      <w:r w:rsidR="00BC744B" w:rsidRPr="005032AC">
        <w:rPr>
          <w:rFonts w:ascii="Arial" w:hAnsi="Arial" w:cs="Arial"/>
          <w:color w:val="0D0D0D" w:themeColor="text1" w:themeTint="F2"/>
          <w:sz w:val="28"/>
          <w:szCs w:val="28"/>
        </w:rPr>
        <w:t>mal di testa.</w:t>
      </w:r>
    </w:p>
    <w:p w14:paraId="6E6DB1FD" w14:textId="77777777" w:rsidR="00BC744B" w:rsidRPr="005032AC" w:rsidRDefault="00BC744B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(c.s.)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Se hai bisogno di qualcosa, chiamami sul cellulare!</w:t>
      </w:r>
    </w:p>
    <w:p w14:paraId="0152182C" w14:textId="77777777" w:rsidR="00BC744B" w:rsidRPr="005032AC" w:rsidRDefault="00BC744B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proofErr w:type="spellStart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d.d</w:t>
      </w:r>
      <w:proofErr w:type="spellEnd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.)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Stai tranquilla, non ho bisogno di niente. Vai. Ciao Carolina.</w:t>
      </w:r>
    </w:p>
    <w:p w14:paraId="4575FAC5" w14:textId="77777777" w:rsidR="00BC744B" w:rsidRPr="005032AC" w:rsidRDefault="00BC744B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voce alta)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Ciao Michele… e riguardati.</w:t>
      </w:r>
    </w:p>
    <w:p w14:paraId="5A22268A" w14:textId="77777777" w:rsidR="00483170" w:rsidRPr="005032AC" w:rsidRDefault="00BC744B" w:rsidP="00483170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Hai </w:t>
      </w:r>
      <w:r w:rsidR="00BD0F90" w:rsidRPr="005032AC">
        <w:rPr>
          <w:rFonts w:ascii="Arial" w:hAnsi="Arial" w:cs="Arial"/>
          <w:color w:val="0D0D0D" w:themeColor="text1" w:themeTint="F2"/>
          <w:sz w:val="28"/>
          <w:szCs w:val="28"/>
        </w:rPr>
        <w:t>senti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to? E questo è… andiamo </w:t>
      </w:r>
      <w:r w:rsidR="00BD0F90" w:rsidRPr="005032AC">
        <w:rPr>
          <w:rFonts w:ascii="Arial" w:hAnsi="Arial" w:cs="Arial"/>
          <w:color w:val="0D0D0D" w:themeColor="text1" w:themeTint="F2"/>
          <w:sz w:val="28"/>
          <w:szCs w:val="28"/>
        </w:rPr>
        <w:t>su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262D83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c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on Carolina)</w:t>
      </w:r>
    </w:p>
    <w:p w14:paraId="6B2D72AB" w14:textId="77777777" w:rsidR="004E6944" w:rsidRPr="005032AC" w:rsidRDefault="004E6944" w:rsidP="004E6944">
      <w:pPr>
        <w:widowControl w:val="0"/>
        <w:spacing w:before="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SCENA TERZA</w:t>
      </w:r>
    </w:p>
    <w:p w14:paraId="4994F199" w14:textId="77777777" w:rsidR="004E6944" w:rsidRPr="005032AC" w:rsidRDefault="004E6944" w:rsidP="00BD0F90">
      <w:pPr>
        <w:widowControl w:val="0"/>
        <w:spacing w:before="0" w:after="12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(Michele, poi Simona</w:t>
      </w:r>
      <w:r w:rsidR="0048015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poi Dolores e </w:t>
      </w:r>
      <w:r w:rsidR="00A96E46"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)</w:t>
      </w:r>
    </w:p>
    <w:p w14:paraId="72054E93" w14:textId="77777777" w:rsidR="00BC744B" w:rsidRPr="005032AC" w:rsidRDefault="00BC744B" w:rsidP="00C83072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(dopo qualche secondo entra da</w:t>
      </w:r>
      <w:r w:rsidR="00262D83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l fondo a destra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Finalmente!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(prende il cellulare e chiama)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Dottoressa, buongiorno, sono Michele Capece … è per questo che vi chiamo, ieri sono stato male con lo stomaco e oggi ho un mal di testa tremendo … ma no, è troppo disturbo</w:t>
      </w:r>
      <w:r w:rsidR="00A9760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… adesso? … grazie, vi apro. </w:t>
      </w:r>
      <w:r w:rsidR="00A9760D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(posa il cellulare e si strofina le mani con soddisfazione</w:t>
      </w:r>
      <w:r w:rsidR="00C83072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, poi prende il vassoio con le tazzine e lo porta in cucina</w:t>
      </w:r>
      <w:r w:rsidR="00A9760D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; dopo poco bussano alla porta; va ad aprire)</w:t>
      </w:r>
      <w:r w:rsidR="00A9760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Grazie dottoressa, accomodatevi.</w:t>
      </w:r>
    </w:p>
    <w:p w14:paraId="50A44EFE" w14:textId="77777777" w:rsidR="00284FB7" w:rsidRPr="005032AC" w:rsidRDefault="00A9760D" w:rsidP="00284FB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A12827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Signor </w:t>
      </w:r>
      <w:r w:rsidR="008E4ABA" w:rsidRPr="005032AC">
        <w:rPr>
          <w:rFonts w:ascii="Arial" w:hAnsi="Arial" w:cs="Arial"/>
          <w:color w:val="0D0D0D" w:themeColor="text1" w:themeTint="F2"/>
          <w:sz w:val="28"/>
          <w:szCs w:val="28"/>
        </w:rPr>
        <w:t>Capece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, a me non costa niente, sto al piano di sopra; solo non riesco a capire come mai st</w:t>
      </w:r>
      <w:r w:rsidR="00584B64" w:rsidRPr="005032AC">
        <w:rPr>
          <w:rFonts w:ascii="Arial" w:hAnsi="Arial" w:cs="Arial"/>
          <w:color w:val="0D0D0D" w:themeColor="text1" w:themeTint="F2"/>
          <w:sz w:val="28"/>
          <w:szCs w:val="28"/>
        </w:rPr>
        <w:t>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ate così male; per anni non vi ho mai visitato, le uniche volte che vi ho fatto qualche prescrizione era </w:t>
      </w:r>
      <w:r w:rsidR="00637AA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una volta l’anno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per le analisi di controllo, siete stato sempre in ottima salute</w:t>
      </w:r>
      <w:r w:rsidR="008E4AB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… e </w:t>
      </w:r>
      <w:r w:rsidR="00584B64" w:rsidRPr="005032AC">
        <w:rPr>
          <w:rFonts w:ascii="Arial" w:hAnsi="Arial" w:cs="Arial"/>
          <w:color w:val="0D0D0D" w:themeColor="text1" w:themeTint="F2"/>
          <w:sz w:val="28"/>
          <w:szCs w:val="28"/>
        </w:rPr>
        <w:t>ora</w:t>
      </w:r>
      <w:r w:rsidR="008E4AB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 state in pensione, ci vediamo quasi tutti i giorni.</w:t>
      </w:r>
    </w:p>
    <w:p w14:paraId="4A774E33" w14:textId="77777777" w:rsidR="008E4ABA" w:rsidRPr="005032AC" w:rsidRDefault="008E4ABA" w:rsidP="00284FB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Avete ragione, mi dovete scusare se approfitto della vostra gentilezza, ma io sto bene solo dopo che vedo voi.</w:t>
      </w:r>
    </w:p>
    <w:p w14:paraId="5DFFD1E4" w14:textId="77777777" w:rsidR="008E4ABA" w:rsidRPr="005032AC" w:rsidRDefault="008E4ABA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Voi avete solo bisogno di essere rassicurato dal medi</w:t>
      </w:r>
      <w:r w:rsidR="003B22BE" w:rsidRPr="005032AC">
        <w:rPr>
          <w:rFonts w:ascii="Arial" w:hAnsi="Arial" w:cs="Arial"/>
          <w:color w:val="0D0D0D" w:themeColor="text1" w:themeTint="F2"/>
          <w:sz w:val="28"/>
          <w:szCs w:val="28"/>
        </w:rPr>
        <w:t>co di non avere nessuna malattia</w:t>
      </w:r>
      <w:r w:rsidR="00A12827" w:rsidRPr="005032AC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3B22B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così state bene per un po’ e poi ricominciate a stare male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3A241017" w14:textId="77777777" w:rsidR="008E4ABA" w:rsidRPr="005032AC" w:rsidRDefault="008E4ABA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No, io ho bisogno di essere rassicurato da voi.</w:t>
      </w:r>
    </w:p>
    <w:p w14:paraId="148A0A4A" w14:textId="77777777" w:rsidR="008E4ABA" w:rsidRPr="005032AC" w:rsidRDefault="008E4ABA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Appunto. Signor Capece…</w:t>
      </w:r>
    </w:p>
    <w:p w14:paraId="0EB97AC0" w14:textId="77777777" w:rsidR="008E4ABA" w:rsidRPr="005032AC" w:rsidRDefault="008E4ABA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Chiamatemi Michele…</w:t>
      </w:r>
    </w:p>
    <w:p w14:paraId="7CA6BE43" w14:textId="77777777" w:rsidR="008E4ABA" w:rsidRPr="005032AC" w:rsidRDefault="008E4ABA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Signor Michele</w:t>
      </w:r>
      <w:r w:rsidR="003B22B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il vostro problema è che per tutta la vita siete stato uno stacanovista, il lavoro per voi era una droga che vi faceva sentire appagato, eccitato… ora che </w:t>
      </w:r>
      <w:r w:rsidR="00A1282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non </w:t>
      </w:r>
      <w:r w:rsidR="003B22B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avete </w:t>
      </w:r>
      <w:r w:rsidR="00483170" w:rsidRPr="005032AC">
        <w:rPr>
          <w:rFonts w:ascii="Arial" w:hAnsi="Arial" w:cs="Arial"/>
          <w:color w:val="0D0D0D" w:themeColor="text1" w:themeTint="F2"/>
          <w:sz w:val="28"/>
          <w:szCs w:val="28"/>
        </w:rPr>
        <w:t>più</w:t>
      </w:r>
      <w:r w:rsidR="003B22B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la droga, siete in crisi di astinenza.</w:t>
      </w:r>
    </w:p>
    <w:p w14:paraId="23DDF81E" w14:textId="77777777" w:rsidR="003B22BE" w:rsidRPr="005032AC" w:rsidRDefault="003B22BE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Sì</w:t>
      </w:r>
      <w:r w:rsidR="00637AA5" w:rsidRPr="005032AC">
        <w:rPr>
          <w:rFonts w:ascii="Arial" w:hAnsi="Arial" w:cs="Arial"/>
          <w:color w:val="0D0D0D" w:themeColor="text1" w:themeTint="F2"/>
          <w:sz w:val="28"/>
          <w:szCs w:val="28"/>
        </w:rPr>
        <w:t>, sì,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avete ragione… datemi il metadone</w:t>
      </w:r>
      <w:r w:rsidR="00A96E46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così sto bene!</w:t>
      </w:r>
    </w:p>
    <w:p w14:paraId="15846068" w14:textId="77777777" w:rsidR="003B22BE" w:rsidRPr="005032AC" w:rsidRDefault="003B22BE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quale metadone? Per vincere la crisi di astinenza</w:t>
      </w:r>
      <w:r w:rsidR="00A12827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dovete solo trovare un interesse che vi faccia dimenticare il lavoro… che so, un hobby, un passatempo, una attività</w:t>
      </w:r>
      <w:r w:rsidR="00A96E46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una passione</w:t>
      </w:r>
      <w:r w:rsidR="00800519" w:rsidRPr="005032AC">
        <w:rPr>
          <w:rFonts w:ascii="Arial" w:hAnsi="Arial" w:cs="Arial"/>
          <w:color w:val="0D0D0D" w:themeColor="text1" w:themeTint="F2"/>
          <w:sz w:val="28"/>
          <w:szCs w:val="28"/>
        </w:rPr>
        <w:t>…</w:t>
      </w:r>
    </w:p>
    <w:p w14:paraId="12733087" w14:textId="77777777" w:rsidR="003B22BE" w:rsidRPr="005032AC" w:rsidRDefault="003B22BE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Ecco, lo avete detto: una passione!</w:t>
      </w:r>
    </w:p>
    <w:p w14:paraId="68196E1A" w14:textId="77777777" w:rsidR="003B22BE" w:rsidRPr="005032AC" w:rsidRDefault="003B22BE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Vedete che ho ragione? Cercatevi una passione allora.</w:t>
      </w:r>
    </w:p>
    <w:p w14:paraId="32A1CB17" w14:textId="77777777" w:rsidR="003B22BE" w:rsidRPr="005032AC" w:rsidRDefault="003B22BE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È quello che sto cercando di fare</w:t>
      </w:r>
      <w:r w:rsidR="000A7EA8" w:rsidRPr="005032AC">
        <w:rPr>
          <w:rFonts w:ascii="Arial" w:hAnsi="Arial" w:cs="Arial"/>
          <w:color w:val="0D0D0D" w:themeColor="text1" w:themeTint="F2"/>
          <w:sz w:val="28"/>
          <w:szCs w:val="28"/>
        </w:rPr>
        <w:t>… ma non sono pratico…</w:t>
      </w:r>
    </w:p>
    <w:p w14:paraId="03F8FD90" w14:textId="77777777" w:rsidR="000A7EA8" w:rsidRPr="005032AC" w:rsidRDefault="000A7EA8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In che senso?</w:t>
      </w:r>
    </w:p>
    <w:p w14:paraId="02242661" w14:textId="77777777" w:rsidR="000A7EA8" w:rsidRPr="005032AC" w:rsidRDefault="000A7EA8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Non l’ho mai fatto.</w:t>
      </w:r>
    </w:p>
    <w:p w14:paraId="3FE0F908" w14:textId="77777777" w:rsidR="000A7EA8" w:rsidRPr="005032AC" w:rsidRDefault="000A7EA8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Che cosa? </w:t>
      </w:r>
    </w:p>
    <w:p w14:paraId="34BE7EAD" w14:textId="77777777" w:rsidR="000A7EA8" w:rsidRPr="005032AC" w:rsidRDefault="000A7EA8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Cercare la passione.</w:t>
      </w:r>
    </w:p>
    <w:p w14:paraId="0B0E8A5E" w14:textId="77777777" w:rsidR="000A7EA8" w:rsidRPr="005032AC" w:rsidRDefault="000A7EA8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 guardatevi intorno, trovate qualcosa che vi piaccia, che vi stimoli… che vi faccia smettere di </w:t>
      </w:r>
      <w:r w:rsidR="00401F87" w:rsidRPr="005032AC">
        <w:rPr>
          <w:rFonts w:ascii="Arial" w:hAnsi="Arial" w:cs="Arial"/>
          <w:color w:val="0D0D0D" w:themeColor="text1" w:themeTint="F2"/>
          <w:sz w:val="28"/>
          <w:szCs w:val="28"/>
        </w:rPr>
        <w:t>rimpiangere il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lavoro</w:t>
      </w:r>
      <w:r w:rsidR="00A12827" w:rsidRPr="005032AC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dedicatele tutto il tempo che oggi dedicate a stare male e fatela vostra.</w:t>
      </w:r>
    </w:p>
    <w:p w14:paraId="47DEF19E" w14:textId="77777777" w:rsidR="000A7EA8" w:rsidRPr="005032AC" w:rsidRDefault="000A7EA8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Eh… </w:t>
      </w:r>
      <w:r w:rsidR="004218CA" w:rsidRPr="005032AC">
        <w:rPr>
          <w:rFonts w:ascii="Arial" w:hAnsi="Arial" w:cs="Arial"/>
          <w:color w:val="0D0D0D" w:themeColor="text1" w:themeTint="F2"/>
          <w:sz w:val="28"/>
          <w:szCs w:val="28"/>
        </w:rPr>
        <w:t>forse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l’avrei trovata</w:t>
      </w:r>
      <w:r w:rsidR="009C52A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le sto dedicando il tempo che posso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, ma non riesco a farglielo capire</w:t>
      </w:r>
      <w:r w:rsidR="009C52A5" w:rsidRPr="005032AC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4EE82073" w14:textId="77777777" w:rsidR="009C52A5" w:rsidRPr="005032AC" w:rsidRDefault="009C52A5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Che cosa?</w:t>
      </w:r>
    </w:p>
    <w:p w14:paraId="3A31C4C1" w14:textId="77777777" w:rsidR="009C52A5" w:rsidRPr="005032AC" w:rsidRDefault="009C52A5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Che vorrei farla mia!</w:t>
      </w:r>
    </w:p>
    <w:p w14:paraId="2255E5F3" w14:textId="77777777" w:rsidR="009C52A5" w:rsidRPr="005032AC" w:rsidRDefault="009C52A5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di cosa state parlando?</w:t>
      </w:r>
    </w:p>
    <w:p w14:paraId="546359D7" w14:textId="77777777" w:rsidR="009C52A5" w:rsidRPr="005032AC" w:rsidRDefault="009C52A5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(imbarazzato)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Quello che avete detto voi, la cosa che mi piace e mi stimola.</w:t>
      </w:r>
    </w:p>
    <w:p w14:paraId="027A80A6" w14:textId="77777777" w:rsidR="009C52A5" w:rsidRPr="005032AC" w:rsidRDefault="009C52A5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 qualunque cosa sia, mica </w:t>
      </w:r>
      <w:r w:rsidR="00E26C5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vi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può capire; dovete essere voi a capire quello che volete fare.</w:t>
      </w:r>
    </w:p>
    <w:p w14:paraId="30A6173A" w14:textId="77777777" w:rsidR="00DA76FE" w:rsidRPr="005032AC" w:rsidRDefault="009C52A5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DA76FE" w:rsidRPr="005032AC">
        <w:rPr>
          <w:rFonts w:ascii="Arial" w:hAnsi="Arial" w:cs="Arial"/>
          <w:color w:val="0D0D0D" w:themeColor="text1" w:themeTint="F2"/>
          <w:sz w:val="28"/>
          <w:szCs w:val="28"/>
        </w:rPr>
        <w:t>Ma io lo so quello che vorrei fare…</w:t>
      </w:r>
    </w:p>
    <w:p w14:paraId="6ED5EB61" w14:textId="77777777" w:rsidR="00DA76FE" w:rsidRPr="005032AC" w:rsidRDefault="00DA76FE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Bene, allora fatelo!</w:t>
      </w:r>
    </w:p>
    <w:p w14:paraId="1FB3DAE2" w14:textId="77777777" w:rsidR="00DA76FE" w:rsidRPr="005032AC" w:rsidRDefault="00DA76FE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Eh… non posso!</w:t>
      </w:r>
    </w:p>
    <w:p w14:paraId="51E0C048" w14:textId="77777777" w:rsidR="000E5A76" w:rsidRPr="005032AC" w:rsidRDefault="00DA76FE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Non potete? Ma perché, se sapete che lo volete fare</w:t>
      </w:r>
      <w:r w:rsidR="000E5A76" w:rsidRPr="005032AC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363D5C21" w14:textId="77777777" w:rsidR="000E5A76" w:rsidRPr="005032AC" w:rsidRDefault="000E5A76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Perché non dipende solo da me.</w:t>
      </w:r>
    </w:p>
    <w:p w14:paraId="6B042CE3" w14:textId="77777777" w:rsidR="000E5A76" w:rsidRPr="005032AC" w:rsidRDefault="000E5A76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</w:t>
      </w:r>
      <w:r w:rsidR="00261E3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da chi dipende?</w:t>
      </w:r>
    </w:p>
    <w:p w14:paraId="1A3AE492" w14:textId="77777777" w:rsidR="000E5A76" w:rsidRPr="005032AC" w:rsidRDefault="000E5A76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Da voi.</w:t>
      </w:r>
    </w:p>
    <w:p w14:paraId="605F824A" w14:textId="77777777" w:rsidR="00483170" w:rsidRPr="005032AC" w:rsidRDefault="000E5A76" w:rsidP="0048317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Da me? </w:t>
      </w:r>
      <w:r w:rsidR="00483170" w:rsidRPr="005032AC">
        <w:rPr>
          <w:rFonts w:ascii="Arial" w:hAnsi="Arial" w:cs="Arial"/>
          <w:color w:val="0D0D0D" w:themeColor="text1" w:themeTint="F2"/>
          <w:sz w:val="28"/>
          <w:szCs w:val="28"/>
        </w:rPr>
        <w:t>E che c’entro io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4B163523" w14:textId="77777777" w:rsidR="004218CA" w:rsidRPr="005032AC" w:rsidRDefault="00261E3B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483170" w:rsidRPr="005032AC">
        <w:rPr>
          <w:rFonts w:ascii="Arial" w:hAnsi="Arial" w:cs="Arial"/>
          <w:color w:val="0D0D0D" w:themeColor="text1" w:themeTint="F2"/>
          <w:sz w:val="28"/>
          <w:szCs w:val="28"/>
        </w:rPr>
        <w:t>C’entrate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…</w:t>
      </w:r>
      <w:r w:rsidR="00DA76F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A12827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(imbarazzatissimo)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nel senso che voi non mi aiutate a guarire…</w:t>
      </w:r>
    </w:p>
    <w:p w14:paraId="2E015AE7" w14:textId="77777777" w:rsidR="004218CA" w:rsidRPr="005032AC" w:rsidRDefault="004218CA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Signor Michele, questo non potete dirlo, io sto facendo l’impossibile per farvi guarire, ma voi non mi ascoltate; cosa vorreste, che vi riempissi di medicinali? Non servirebbe! L’unico che può aiutarvi a stare bene, siete voi stesso, non io.</w:t>
      </w:r>
    </w:p>
    <w:p w14:paraId="05092BEF" w14:textId="77777777" w:rsidR="009C52A5" w:rsidRPr="005032AC" w:rsidRDefault="004218CA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Vi prego, non vi arrabbiate</w:t>
      </w:r>
      <w:r w:rsidR="00637AA5" w:rsidRPr="005032AC">
        <w:rPr>
          <w:rFonts w:ascii="Arial" w:hAnsi="Arial" w:cs="Arial"/>
          <w:color w:val="0D0D0D" w:themeColor="text1" w:themeTint="F2"/>
          <w:sz w:val="28"/>
          <w:szCs w:val="28"/>
        </w:rPr>
        <w:t>… io non pensavo… non volevo…</w:t>
      </w:r>
      <w:r w:rsidR="00261E3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</w:t>
      </w:r>
      <w:r w:rsidR="009C52A5" w:rsidRPr="005032AC">
        <w:rPr>
          <w:rFonts w:ascii="Arial" w:hAnsi="Arial" w:cs="Arial"/>
          <w:color w:val="0D0D0D" w:themeColor="text1" w:themeTint="F2"/>
          <w:sz w:val="28"/>
          <w:szCs w:val="28"/>
        </w:rPr>
        <w:t>cusatemi, ma non riesco a esprimermi bene… sarà il mal di testa</w:t>
      </w:r>
      <w:r w:rsidR="00E26C58" w:rsidRPr="005032AC">
        <w:rPr>
          <w:rFonts w:ascii="Arial" w:hAnsi="Arial" w:cs="Arial"/>
          <w:color w:val="0D0D0D" w:themeColor="text1" w:themeTint="F2"/>
          <w:sz w:val="28"/>
          <w:szCs w:val="28"/>
        </w:rPr>
        <w:t>… mi potete dare qualcosa per farlo passare?</w:t>
      </w:r>
    </w:p>
    <w:p w14:paraId="4BE72566" w14:textId="77777777" w:rsidR="00E26C58" w:rsidRPr="005032AC" w:rsidRDefault="00E26C58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Signor Michele, </w:t>
      </w:r>
      <w:r w:rsidR="00483170" w:rsidRPr="005032AC">
        <w:rPr>
          <w:rFonts w:ascii="Arial" w:hAnsi="Arial" w:cs="Arial"/>
          <w:color w:val="0D0D0D" w:themeColor="text1" w:themeTint="F2"/>
          <w:sz w:val="28"/>
          <w:szCs w:val="28"/>
        </w:rPr>
        <w:t>io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posso dar</w:t>
      </w:r>
      <w:r w:rsidR="00483170" w:rsidRPr="005032AC">
        <w:rPr>
          <w:rFonts w:ascii="Arial" w:hAnsi="Arial" w:cs="Arial"/>
          <w:color w:val="0D0D0D" w:themeColor="text1" w:themeTint="F2"/>
          <w:sz w:val="28"/>
          <w:szCs w:val="28"/>
        </w:rPr>
        <w:t>vi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solo un consiglio: invece di prendere analgesici e buttarvi sul letto, uscite un poco di casa; è una bella giornata di sole, fatevi una bella passeggiata e vedrete che </w:t>
      </w:r>
      <w:r w:rsidR="00637AA5" w:rsidRPr="005032AC">
        <w:rPr>
          <w:rFonts w:ascii="Arial" w:hAnsi="Arial" w:cs="Arial"/>
          <w:color w:val="0D0D0D" w:themeColor="text1" w:themeTint="F2"/>
          <w:sz w:val="28"/>
          <w:szCs w:val="28"/>
        </w:rPr>
        <w:t>starete benissimo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7D928F05" w14:textId="77777777" w:rsidR="00E26C58" w:rsidRPr="005032AC" w:rsidRDefault="00E26C58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Ma… non lo so…</w:t>
      </w:r>
    </w:p>
    <w:p w14:paraId="7A85B244" w14:textId="77777777" w:rsidR="00E26C58" w:rsidRPr="005032AC" w:rsidRDefault="00E26C58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Il medico sono io e vi ho fatto la prescrizione giusta; ora promettetemi che fa</w:t>
      </w:r>
      <w:r w:rsidR="00637AA5" w:rsidRPr="005032AC">
        <w:rPr>
          <w:rFonts w:ascii="Arial" w:hAnsi="Arial" w:cs="Arial"/>
          <w:color w:val="0D0D0D" w:themeColor="text1" w:themeTint="F2"/>
          <w:sz w:val="28"/>
          <w:szCs w:val="28"/>
        </w:rPr>
        <w:t>re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 come vi ho detto</w:t>
      </w:r>
      <w:r w:rsidR="00A12827" w:rsidRPr="005032AC">
        <w:rPr>
          <w:rFonts w:ascii="Arial" w:hAnsi="Arial" w:cs="Arial"/>
          <w:color w:val="0D0D0D" w:themeColor="text1" w:themeTint="F2"/>
          <w:sz w:val="28"/>
          <w:szCs w:val="28"/>
        </w:rPr>
        <w:t>:</w:t>
      </w:r>
      <w:r w:rsidR="00637AA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uscite, prendete aria,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quando rientrate</w:t>
      </w:r>
      <w:r w:rsidR="00800519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senza mal di testa, chiamatemi e ringraziatemi</w:t>
      </w:r>
      <w:r w:rsidR="00A12827" w:rsidRPr="005032AC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va bene?</w:t>
      </w:r>
    </w:p>
    <w:p w14:paraId="7614D9DA" w14:textId="77777777" w:rsidR="00E26C58" w:rsidRPr="005032AC" w:rsidRDefault="00E26C58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Vi posso chiamare?</w:t>
      </w:r>
    </w:p>
    <w:p w14:paraId="18F689D7" w14:textId="77777777" w:rsidR="00E26C58" w:rsidRPr="005032AC" w:rsidRDefault="00E26C58" w:rsidP="00891AB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Solo se adesso uscite di casa insieme a me: io torno in studio e voi vi fate la passeggiata.</w:t>
      </w:r>
    </w:p>
    <w:p w14:paraId="4512CA82" w14:textId="77777777" w:rsidR="00E26C58" w:rsidRPr="005032AC" w:rsidRDefault="00E26C58" w:rsidP="00891AB9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Va bene. Andiamo. 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A12827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con Simona; </w:t>
      </w:r>
      <w:r w:rsidR="00261E3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dopo qualche secondo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suona il telefono a lungo</w:t>
      </w:r>
      <w:r w:rsidR="00261E3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ma nessuno può rispondere</w:t>
      </w:r>
      <w:r w:rsidR="00A12827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;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quindi bussano alla porta, dopo una decina di secondi si apre la porta)</w:t>
      </w:r>
    </w:p>
    <w:p w14:paraId="7CEFA90D" w14:textId="77777777" w:rsidR="004E6944" w:rsidRPr="005032AC" w:rsidRDefault="004E6944" w:rsidP="004E694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con </w:t>
      </w:r>
      <w:r w:rsidR="008A01F1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Vieni, non aver paura, non c’è nessuno.</w:t>
      </w:r>
    </w:p>
    <w:p w14:paraId="11355109" w14:textId="77777777" w:rsidR="004E6944" w:rsidRPr="005032AC" w:rsidRDefault="008A01F1" w:rsidP="004E694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4E6944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siamo sicuri?</w:t>
      </w:r>
    </w:p>
    <w:p w14:paraId="45727CBE" w14:textId="77777777" w:rsidR="00C3329F" w:rsidRPr="005032AC" w:rsidRDefault="004E6944" w:rsidP="004E694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C20672" w:rsidRPr="005032AC">
        <w:rPr>
          <w:rFonts w:ascii="Arial" w:hAnsi="Arial" w:cs="Arial"/>
          <w:color w:val="0D0D0D" w:themeColor="text1" w:themeTint="F2"/>
          <w:sz w:val="28"/>
          <w:szCs w:val="28"/>
        </w:rPr>
        <w:t>Lo h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ai visto: Michele è uscito, al telefono non ha risposto nessuno e alla porta non hanno aperto</w:t>
      </w:r>
      <w:r w:rsidR="00C3329F" w:rsidRPr="005032AC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542860E2" w14:textId="77777777" w:rsidR="00C3329F" w:rsidRPr="005032AC" w:rsidRDefault="008A01F1" w:rsidP="004E694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C3329F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C3329F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(contento)</w:t>
      </w:r>
      <w:r w:rsidR="00C3329F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Allora possiamo stare insieme?</w:t>
      </w:r>
    </w:p>
    <w:p w14:paraId="2C19B277" w14:textId="77777777" w:rsidR="0048015E" w:rsidRPr="005032AC" w:rsidRDefault="0048015E" w:rsidP="004E6944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14296" w:rsidRPr="005032AC">
        <w:rPr>
          <w:rFonts w:ascii="Arial" w:hAnsi="Arial" w:cs="Arial"/>
          <w:color w:val="0D0D0D" w:themeColor="text1" w:themeTint="F2"/>
          <w:sz w:val="28"/>
          <w:szCs w:val="28"/>
        </w:rPr>
        <w:t>Accomodiamoci… p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ossiamo parlare…</w:t>
      </w:r>
      <w:r w:rsidR="00214296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214296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(siedono </w:t>
      </w:r>
      <w:r w:rsidR="00A12827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sul divano</w:t>
      </w:r>
      <w:r w:rsidR="00214296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70E05C70" w14:textId="77777777" w:rsidR="0048015E" w:rsidRPr="005032AC" w:rsidRDefault="008A01F1" w:rsidP="004E694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48015E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48015E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(deluso)</w:t>
      </w:r>
      <w:r w:rsidR="0048015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Solo parlare?</w:t>
      </w:r>
    </w:p>
    <w:p w14:paraId="6A473364" w14:textId="77777777" w:rsidR="0048015E" w:rsidRPr="005032AC" w:rsidRDefault="0048015E" w:rsidP="004E694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Perché, che altro vorresti fare?</w:t>
      </w:r>
    </w:p>
    <w:p w14:paraId="488B6329" w14:textId="77777777" w:rsidR="0048015E" w:rsidRPr="005032AC" w:rsidRDefault="008A01F1" w:rsidP="004E694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48015E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Quello che vuoi </w:t>
      </w:r>
      <w:r w:rsidR="00964F27" w:rsidRPr="005032AC">
        <w:rPr>
          <w:rFonts w:ascii="Arial" w:hAnsi="Arial" w:cs="Arial"/>
          <w:color w:val="0D0D0D" w:themeColor="text1" w:themeTint="F2"/>
          <w:sz w:val="28"/>
          <w:szCs w:val="28"/>
        </w:rPr>
        <w:t>fare pu</w:t>
      </w:r>
      <w:r w:rsidR="0048015E" w:rsidRPr="005032AC">
        <w:rPr>
          <w:rFonts w:ascii="Arial" w:hAnsi="Arial" w:cs="Arial"/>
          <w:color w:val="0D0D0D" w:themeColor="text1" w:themeTint="F2"/>
          <w:sz w:val="28"/>
          <w:szCs w:val="28"/>
        </w:rPr>
        <w:t>re tu.</w:t>
      </w:r>
    </w:p>
    <w:p w14:paraId="266801F3" w14:textId="77777777" w:rsidR="0048015E" w:rsidRPr="005032AC" w:rsidRDefault="0048015E" w:rsidP="004E694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Appunto: parlare!</w:t>
      </w:r>
    </w:p>
    <w:p w14:paraId="7F1F89E3" w14:textId="77777777" w:rsidR="0048015E" w:rsidRPr="005032AC" w:rsidRDefault="008A01F1" w:rsidP="004E694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48015E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Ma… qua?</w:t>
      </w:r>
    </w:p>
    <w:p w14:paraId="77F9B5A9" w14:textId="77777777" w:rsidR="0048015E" w:rsidRPr="005032AC" w:rsidRDefault="0048015E" w:rsidP="004E694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dove, se no?</w:t>
      </w:r>
    </w:p>
    <w:p w14:paraId="41BAF953" w14:textId="77777777" w:rsidR="00B5047D" w:rsidRPr="005032AC" w:rsidRDefault="008A01F1" w:rsidP="004E694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B5047D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B5047D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(ciancioso) </w:t>
      </w:r>
      <w:r w:rsidR="00B5047D" w:rsidRPr="005032AC">
        <w:rPr>
          <w:rFonts w:ascii="Arial" w:hAnsi="Arial" w:cs="Arial"/>
          <w:color w:val="0D0D0D" w:themeColor="text1" w:themeTint="F2"/>
          <w:sz w:val="28"/>
          <w:szCs w:val="28"/>
        </w:rPr>
        <w:t>In camera tua?</w:t>
      </w:r>
    </w:p>
    <w:p w14:paraId="3CFBB267" w14:textId="77777777" w:rsidR="00B5047D" w:rsidRPr="005032AC" w:rsidRDefault="00B5047D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Oh!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(mette la mano davanti alla bocca)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In camera mia? No, lì c’è Fabrizio!</w:t>
      </w:r>
    </w:p>
    <w:p w14:paraId="1EF7FDAD" w14:textId="77777777" w:rsidR="00B5047D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B5047D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14296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 alza di scatto impaurito) </w:t>
      </w:r>
      <w:r w:rsidR="00B5047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Fabrizio? </w:t>
      </w:r>
      <w:r w:rsidR="00214296" w:rsidRPr="005032AC">
        <w:rPr>
          <w:rFonts w:ascii="Arial" w:hAnsi="Arial" w:cs="Arial"/>
          <w:color w:val="0D0D0D" w:themeColor="text1" w:themeTint="F2"/>
          <w:sz w:val="28"/>
          <w:szCs w:val="28"/>
        </w:rPr>
        <w:t>Ma avevi detto che non c’era nessuno!</w:t>
      </w:r>
    </w:p>
    <w:p w14:paraId="2ACB8AAC" w14:textId="77777777" w:rsidR="00214296" w:rsidRPr="005032AC" w:rsidRDefault="00214296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È vero, però in camera mia c’è Fabrizio.</w:t>
      </w:r>
    </w:p>
    <w:p w14:paraId="5D93C47F" w14:textId="77777777" w:rsidR="00214296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214296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Allora c’è qualcuno!</w:t>
      </w:r>
    </w:p>
    <w:p w14:paraId="08E61814" w14:textId="77777777" w:rsidR="00214296" w:rsidRPr="005032AC" w:rsidRDefault="00214296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No, c’è solo Fabrizio.</w:t>
      </w:r>
    </w:p>
    <w:p w14:paraId="7E3665DE" w14:textId="77777777" w:rsidR="00214296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214296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chi è Fabrizio?</w:t>
      </w:r>
    </w:p>
    <w:p w14:paraId="07EEF51B" w14:textId="77777777" w:rsidR="00214296" w:rsidRPr="005032AC" w:rsidRDefault="00214296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Mio marito!</w:t>
      </w:r>
    </w:p>
    <w:p w14:paraId="753DBF3B" w14:textId="77777777" w:rsidR="00214296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214296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Tuo marito? Ma mi avevi detto che eri vedova, in non capisco…</w:t>
      </w:r>
    </w:p>
    <w:p w14:paraId="5CDE4400" w14:textId="77777777" w:rsidR="00214296" w:rsidRPr="005032AC" w:rsidRDefault="00214296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certo che sono vedova.</w:t>
      </w:r>
    </w:p>
    <w:p w14:paraId="55E3A0B8" w14:textId="77777777" w:rsidR="00214296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214296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Allora ti sei risposata?</w:t>
      </w:r>
    </w:p>
    <w:p w14:paraId="1899A231" w14:textId="77777777" w:rsidR="00214296" w:rsidRPr="005032AC" w:rsidRDefault="00214296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Certo che no! Fabrizio è il mio defunto marito.</w:t>
      </w:r>
    </w:p>
    <w:p w14:paraId="58EFE221" w14:textId="77777777" w:rsidR="00214296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214296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ti sei conservato il cadavere in camera tua?</w:t>
      </w:r>
    </w:p>
    <w:p w14:paraId="05C2EBE6" w14:textId="77777777" w:rsidR="00214296" w:rsidRPr="005032AC" w:rsidRDefault="00214296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che dici, sciocchino? Non c’è il cadavere, c’è la sua anima!</w:t>
      </w:r>
    </w:p>
    <w:p w14:paraId="21E09D37" w14:textId="77777777" w:rsidR="00214296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214296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14296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 picchia la fronte con la mano) </w:t>
      </w:r>
      <w:r w:rsidR="00214296" w:rsidRPr="005032AC">
        <w:rPr>
          <w:rFonts w:ascii="Arial" w:hAnsi="Arial" w:cs="Arial"/>
          <w:color w:val="0D0D0D" w:themeColor="text1" w:themeTint="F2"/>
          <w:sz w:val="28"/>
          <w:szCs w:val="28"/>
        </w:rPr>
        <w:t>Porca miseria, mi ero scordato che ho un appuntamento di lavoro… scusami ma devo andare.</w:t>
      </w:r>
    </w:p>
    <w:p w14:paraId="40FC0579" w14:textId="77777777" w:rsidR="00214296" w:rsidRPr="005032AC" w:rsidRDefault="00214296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8A01F1"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8A639A" w:rsidRPr="005032AC">
        <w:rPr>
          <w:rFonts w:ascii="Arial" w:hAnsi="Arial" w:cs="Arial"/>
          <w:color w:val="0D0D0D" w:themeColor="text1" w:themeTint="F2"/>
          <w:sz w:val="28"/>
          <w:szCs w:val="28"/>
        </w:rPr>
        <w:t>, non avrai mica paura di un’anima?</w:t>
      </w:r>
    </w:p>
    <w:p w14:paraId="1F6AB92B" w14:textId="77777777" w:rsidR="008A639A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8A639A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Di un’anima no, ma di un fantasma sì!</w:t>
      </w:r>
    </w:p>
    <w:p w14:paraId="5C4E61AA" w14:textId="77777777" w:rsidR="008A639A" w:rsidRPr="005032AC" w:rsidRDefault="008A639A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non dire sciocchezze, qua non c’è nessun fantasma, i fantasmi non esistono.</w:t>
      </w:r>
    </w:p>
    <w:p w14:paraId="460595B1" w14:textId="77777777" w:rsidR="008A639A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8A639A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Neh, ma</w:t>
      </w:r>
      <w:r w:rsidR="00964F2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allora</w:t>
      </w:r>
      <w:r w:rsidR="008A639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chi ce sta </w:t>
      </w:r>
      <w:proofErr w:type="spellStart"/>
      <w:r w:rsidR="008A639A" w:rsidRPr="005032AC">
        <w:rPr>
          <w:rFonts w:ascii="Arial" w:hAnsi="Arial" w:cs="Arial"/>
          <w:color w:val="0D0D0D" w:themeColor="text1" w:themeTint="F2"/>
          <w:sz w:val="28"/>
          <w:szCs w:val="28"/>
        </w:rPr>
        <w:t>llà</w:t>
      </w:r>
      <w:proofErr w:type="spellEnd"/>
      <w:r w:rsidR="008A639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8A639A" w:rsidRPr="005032AC">
        <w:rPr>
          <w:rFonts w:ascii="Arial" w:hAnsi="Arial" w:cs="Arial"/>
          <w:color w:val="0D0D0D" w:themeColor="text1" w:themeTint="F2"/>
          <w:sz w:val="28"/>
          <w:szCs w:val="28"/>
        </w:rPr>
        <w:t>ddinto</w:t>
      </w:r>
      <w:proofErr w:type="spellEnd"/>
      <w:r w:rsidR="008A639A" w:rsidRPr="005032AC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5F4C8675" w14:textId="77777777" w:rsidR="008A639A" w:rsidRPr="005032AC" w:rsidRDefault="008A639A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Nessuno… c’è solo il talamo su cui giacevo con Fabrizio e, quando sono lì, ne sento ancora la presenza…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 asciuga una lacrima inesistente)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scusami…</w:t>
      </w:r>
    </w:p>
    <w:p w14:paraId="15CF2A92" w14:textId="77777777" w:rsidR="008A639A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8A639A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Dol</w:t>
      </w:r>
      <w:r w:rsidR="00964F27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r w:rsidR="008A639A" w:rsidRPr="005032AC">
        <w:rPr>
          <w:rFonts w:ascii="Arial" w:hAnsi="Arial" w:cs="Arial"/>
          <w:color w:val="0D0D0D" w:themeColor="text1" w:themeTint="F2"/>
          <w:sz w:val="28"/>
          <w:szCs w:val="28"/>
        </w:rPr>
        <w:t>, m’</w:t>
      </w:r>
      <w:proofErr w:type="spellStart"/>
      <w:r w:rsidR="008A639A" w:rsidRPr="005032AC">
        <w:rPr>
          <w:rFonts w:ascii="Arial" w:hAnsi="Arial" w:cs="Arial"/>
          <w:color w:val="0D0D0D" w:themeColor="text1" w:themeTint="F2"/>
          <w:sz w:val="28"/>
          <w:szCs w:val="28"/>
        </w:rPr>
        <w:t>hê</w:t>
      </w:r>
      <w:proofErr w:type="spellEnd"/>
      <w:r w:rsidR="008A639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fatto frega’ d’’a paura!</w:t>
      </w:r>
    </w:p>
    <w:p w14:paraId="47A0E460" w14:textId="77777777" w:rsidR="008A639A" w:rsidRPr="005032AC" w:rsidRDefault="008A639A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Paura? E di che?</w:t>
      </w:r>
    </w:p>
    <w:p w14:paraId="02661FB4" w14:textId="77777777" w:rsidR="008A639A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8A639A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Dell’occulto: io, se vedo un film di fantasmi, me ca</w:t>
      </w:r>
      <w:r w:rsidR="003F0CD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… </w:t>
      </w:r>
      <w:r w:rsidR="008A639A" w:rsidRPr="005032AC">
        <w:rPr>
          <w:rFonts w:ascii="Arial" w:hAnsi="Arial" w:cs="Arial"/>
          <w:color w:val="0D0D0D" w:themeColor="text1" w:themeTint="F2"/>
          <w:sz w:val="28"/>
          <w:szCs w:val="28"/>
        </w:rPr>
        <w:t>devo correre in bagno</w:t>
      </w:r>
      <w:r w:rsidR="003F0CDE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22DAF44A" w14:textId="77777777" w:rsidR="003F0CDE" w:rsidRPr="005032AC" w:rsidRDefault="003F0CDE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sei proprio un bambinone.</w:t>
      </w:r>
    </w:p>
    <w:p w14:paraId="44DA81B1" w14:textId="77777777" w:rsidR="003F0CDE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3F0CDE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Sarò anche un bambinone, ma a me i triangoli non piacciono.</w:t>
      </w:r>
    </w:p>
    <w:p w14:paraId="0DAE46BC" w14:textId="77777777" w:rsidR="003F0CDE" w:rsidRPr="005032AC" w:rsidRDefault="003F0CDE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 triangoli? Ma che dici?</w:t>
      </w:r>
    </w:p>
    <w:p w14:paraId="71DC4F32" w14:textId="77777777" w:rsidR="003F0CDE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3F0CDE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Le cose a tre.</w:t>
      </w:r>
    </w:p>
    <w:p w14:paraId="2BD71425" w14:textId="77777777" w:rsidR="003F0CDE" w:rsidRPr="005032AC" w:rsidRDefault="003F0CDE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Le cose a tre?</w:t>
      </w:r>
    </w:p>
    <w:p w14:paraId="752CA754" w14:textId="77777777" w:rsidR="003F0CDE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3F0CDE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Sì: io, tu e ‘a presenza ‘e Fabrizio.</w:t>
      </w:r>
    </w:p>
    <w:p w14:paraId="4D1C4431" w14:textId="77777777" w:rsidR="003F0CDE" w:rsidRPr="005032AC" w:rsidRDefault="003F0CDE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un giorno che saremo insieme, lo lasciamo fuori la porta e chiudiamo a chiave.</w:t>
      </w:r>
    </w:p>
    <w:p w14:paraId="5070DD3F" w14:textId="77777777" w:rsidR="003F0CDE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3F0CDE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 si chillo </w:t>
      </w:r>
      <w:proofErr w:type="spellStart"/>
      <w:r w:rsidR="003F0CDE" w:rsidRPr="005032AC">
        <w:rPr>
          <w:rFonts w:ascii="Arial" w:hAnsi="Arial" w:cs="Arial"/>
          <w:color w:val="0D0D0D" w:themeColor="text1" w:themeTint="F2"/>
          <w:sz w:val="28"/>
          <w:szCs w:val="28"/>
        </w:rPr>
        <w:t>trase</w:t>
      </w:r>
      <w:proofErr w:type="spellEnd"/>
      <w:r w:rsidR="003F0CD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3F0CDE" w:rsidRPr="005032AC">
        <w:rPr>
          <w:rFonts w:ascii="Arial" w:hAnsi="Arial" w:cs="Arial"/>
          <w:color w:val="0D0D0D" w:themeColor="text1" w:themeTint="F2"/>
          <w:sz w:val="28"/>
          <w:szCs w:val="28"/>
        </w:rPr>
        <w:t>p’’o</w:t>
      </w:r>
      <w:proofErr w:type="spellEnd"/>
      <w:r w:rsidR="003F0CD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3F0CDE" w:rsidRPr="005032AC">
        <w:rPr>
          <w:rFonts w:ascii="Arial" w:hAnsi="Arial" w:cs="Arial"/>
          <w:color w:val="0D0D0D" w:themeColor="text1" w:themeTint="F2"/>
          <w:sz w:val="28"/>
          <w:szCs w:val="28"/>
        </w:rPr>
        <w:t>bbuco</w:t>
      </w:r>
      <w:proofErr w:type="spellEnd"/>
      <w:r w:rsidR="003F0CD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d’’a serratura?</w:t>
      </w:r>
    </w:p>
    <w:p w14:paraId="14E4A4BD" w14:textId="77777777" w:rsidR="008A01F1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nuie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appilammo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‘o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bbuco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22909AE3" w14:textId="77777777" w:rsidR="008A01F1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Allora andiamo, dai, non vedo l’ora di giacere sul talamo!</w:t>
      </w:r>
    </w:p>
    <w:p w14:paraId="2092C118" w14:textId="77777777" w:rsidR="008A01F1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che dici? Ci conosciamo da così poco e gi</w:t>
      </w:r>
      <w:r w:rsidR="00310681" w:rsidRPr="005032AC">
        <w:rPr>
          <w:rFonts w:ascii="Arial" w:hAnsi="Arial" w:cs="Arial"/>
          <w:color w:val="0D0D0D" w:themeColor="text1" w:themeTint="F2"/>
          <w:sz w:val="28"/>
          <w:szCs w:val="28"/>
        </w:rPr>
        <w:t>à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vorresti giacere con me? E l’anima di Fabrizio?</w:t>
      </w:r>
    </w:p>
    <w:p w14:paraId="39068C43" w14:textId="77777777" w:rsidR="008A01F1" w:rsidRPr="005032AC" w:rsidRDefault="008A01F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310681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(malizioso)</w:t>
      </w:r>
      <w:r w:rsidR="0031068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Non avevi detto che </w:t>
      </w:r>
      <w:proofErr w:type="spellStart"/>
      <w:r w:rsidR="00310681" w:rsidRPr="005032AC">
        <w:rPr>
          <w:rFonts w:ascii="Arial" w:hAnsi="Arial" w:cs="Arial"/>
          <w:color w:val="0D0D0D" w:themeColor="text1" w:themeTint="F2"/>
          <w:sz w:val="28"/>
          <w:szCs w:val="28"/>
        </w:rPr>
        <w:t>appilavamo</w:t>
      </w:r>
      <w:proofErr w:type="spellEnd"/>
      <w:r w:rsidR="0031068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il buco?</w:t>
      </w:r>
    </w:p>
    <w:p w14:paraId="4B3FB850" w14:textId="77777777" w:rsidR="00310681" w:rsidRPr="005032AC" w:rsidRDefault="00310681" w:rsidP="00B5047D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Sì, ma ho detto “un giorno che saremo insieme”, mica adesso! Io non sono ancora pronta… mi sembrere</w:t>
      </w:r>
      <w:r w:rsidR="00800519" w:rsidRPr="005032AC">
        <w:rPr>
          <w:rFonts w:ascii="Arial" w:hAnsi="Arial" w:cs="Arial"/>
          <w:color w:val="0D0D0D" w:themeColor="text1" w:themeTint="F2"/>
          <w:sz w:val="28"/>
          <w:szCs w:val="28"/>
        </w:rPr>
        <w:t>bbe di tradire il mio povero Fa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brizio.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(si asciuga una lacrima inesistente)</w:t>
      </w:r>
    </w:p>
    <w:p w14:paraId="668EA3F6" w14:textId="77777777" w:rsidR="00310681" w:rsidRPr="005032AC" w:rsidRDefault="0031068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Dolores, ma si può sapere perché mi hai portato qua?</w:t>
      </w:r>
    </w:p>
    <w:p w14:paraId="0934F87A" w14:textId="77777777" w:rsidR="00310681" w:rsidRPr="005032AC" w:rsidRDefault="0031068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Me te lo avevo detto: per parlare, per conoscerci meglio… poi può darsi che da cosa nasce cosa… </w:t>
      </w:r>
    </w:p>
    <w:p w14:paraId="502D0735" w14:textId="77777777" w:rsidR="00310681" w:rsidRPr="005032AC" w:rsidRDefault="0031068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(deluso)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Io mi credevo che mi volessi un poco di bene…</w:t>
      </w:r>
    </w:p>
    <w:p w14:paraId="6A7A6081" w14:textId="77777777" w:rsidR="00310681" w:rsidRPr="005032AC" w:rsidRDefault="0031068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certo che te ne voglio… devi solo pazientare un pochino.</w:t>
      </w:r>
    </w:p>
    <w:p w14:paraId="73D53669" w14:textId="77777777" w:rsidR="003D549D" w:rsidRPr="005032AC" w:rsidRDefault="0031068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Un pochino… ma quanto? </w:t>
      </w:r>
    </w:p>
    <w:p w14:paraId="55955C85" w14:textId="77777777" w:rsidR="003D549D" w:rsidRPr="005032AC" w:rsidRDefault="003D549D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Il tempo giusto.</w:t>
      </w:r>
    </w:p>
    <w:p w14:paraId="5E0B3640" w14:textId="77777777" w:rsidR="003D549D" w:rsidRPr="005032AC" w:rsidRDefault="003D549D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quanto sarebbe?</w:t>
      </w:r>
    </w:p>
    <w:p w14:paraId="6F2D3094" w14:textId="77777777" w:rsidR="003D549D" w:rsidRPr="005032AC" w:rsidRDefault="003D549D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Ore…</w:t>
      </w:r>
    </w:p>
    <w:p w14:paraId="33AD9D38" w14:textId="77777777" w:rsidR="000820FA" w:rsidRPr="005032AC" w:rsidRDefault="003D549D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0820FA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(speranzoso) </w:t>
      </w:r>
      <w:r w:rsidR="000820F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Quante, quante? </w:t>
      </w:r>
    </w:p>
    <w:p w14:paraId="26754623" w14:textId="77777777" w:rsidR="000820FA" w:rsidRPr="005032AC" w:rsidRDefault="000820FA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O forse giorni…</w:t>
      </w:r>
    </w:p>
    <w:p w14:paraId="7C10698E" w14:textId="77777777" w:rsidR="000820FA" w:rsidRPr="005032AC" w:rsidRDefault="000820FA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(deluso)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Giorni? Ma avevi detto ore, uffa!</w:t>
      </w:r>
    </w:p>
    <w:p w14:paraId="1CAE594F" w14:textId="77777777" w:rsidR="000820FA" w:rsidRPr="005032AC" w:rsidRDefault="000820FA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Magari mesi, o anni… chi può sapere cosa ci riserva il destino!</w:t>
      </w:r>
    </w:p>
    <w:p w14:paraId="67A4F4C1" w14:textId="77777777" w:rsidR="000820FA" w:rsidRPr="005032AC" w:rsidRDefault="000820FA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Uffa! Ti stai prendendo gioco di me, vero? </w:t>
      </w:r>
    </w:p>
    <w:p w14:paraId="3E4E6DC6" w14:textId="77777777" w:rsidR="000820FA" w:rsidRPr="005032AC" w:rsidRDefault="000820FA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no, sciocchino, è solo che ancora non so se Fabrizio approver</w:t>
      </w:r>
      <w:r w:rsidR="00C20672" w:rsidRPr="005032AC">
        <w:rPr>
          <w:rFonts w:ascii="Arial" w:hAnsi="Arial" w:cs="Arial"/>
          <w:color w:val="0D0D0D" w:themeColor="text1" w:themeTint="F2"/>
          <w:sz w:val="28"/>
          <w:szCs w:val="28"/>
        </w:rPr>
        <w:t>à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61D620B7" w14:textId="77777777" w:rsidR="000820FA" w:rsidRPr="005032AC" w:rsidRDefault="000820FA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Uh, mamma mia! E </w:t>
      </w:r>
      <w:r w:rsidR="00247FCA" w:rsidRPr="005032AC">
        <w:rPr>
          <w:rFonts w:ascii="Arial" w:hAnsi="Arial" w:cs="Arial"/>
          <w:color w:val="0D0D0D" w:themeColor="text1" w:themeTint="F2"/>
          <w:sz w:val="28"/>
          <w:szCs w:val="28"/>
        </w:rPr>
        <w:t>cosa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dovrebbe approvare Fabrizio?</w:t>
      </w:r>
    </w:p>
    <w:p w14:paraId="6EB1F9E0" w14:textId="77777777" w:rsidR="000820FA" w:rsidRPr="005032AC" w:rsidRDefault="000820FA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Che io lo sostituisca con te!</w:t>
      </w:r>
    </w:p>
    <w:p w14:paraId="3CCBE7B5" w14:textId="77777777" w:rsidR="000820FA" w:rsidRPr="005032AC" w:rsidRDefault="000820FA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Perché, tu hai chiesto questo a Fabrizio? E come hai fatto, se è morto?</w:t>
      </w:r>
    </w:p>
    <w:p w14:paraId="7584E2CB" w14:textId="77777777" w:rsidR="000820FA" w:rsidRPr="005032AC" w:rsidRDefault="000820FA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8711B" w:rsidRPr="005032AC">
        <w:rPr>
          <w:rFonts w:ascii="Arial" w:hAnsi="Arial" w:cs="Arial"/>
          <w:color w:val="0D0D0D" w:themeColor="text1" w:themeTint="F2"/>
          <w:sz w:val="28"/>
          <w:szCs w:val="28"/>
        </w:rPr>
        <w:t>Ma io parlo sempre con lui.</w:t>
      </w:r>
    </w:p>
    <w:p w14:paraId="05FD7000" w14:textId="77777777" w:rsidR="0028711B" w:rsidRPr="005032AC" w:rsidRDefault="0028711B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lui ti risponde?</w:t>
      </w:r>
    </w:p>
    <w:p w14:paraId="66BE52FD" w14:textId="77777777" w:rsidR="0028711B" w:rsidRPr="005032AC" w:rsidRDefault="0028711B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certo!</w:t>
      </w:r>
    </w:p>
    <w:p w14:paraId="2E82AD72" w14:textId="77777777" w:rsidR="0028711B" w:rsidRPr="005032AC" w:rsidRDefault="0028711B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Allora lo vedi pure?</w:t>
      </w:r>
    </w:p>
    <w:p w14:paraId="6644B9B7" w14:textId="77777777" w:rsidR="0028711B" w:rsidRPr="005032AC" w:rsidRDefault="0028711B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Certamente.</w:t>
      </w:r>
    </w:p>
    <w:p w14:paraId="7595905F" w14:textId="77777777" w:rsidR="0028711B" w:rsidRPr="005032AC" w:rsidRDefault="0028711B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(impaurito)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‘O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vvi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’ ca ce sta ‘o fantasma! No, io me ne vaco…</w:t>
      </w:r>
    </w:p>
    <w:p w14:paraId="05D08620" w14:textId="77777777" w:rsidR="0028711B" w:rsidRPr="005032AC" w:rsidRDefault="0028711B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che dici, stupidello? Io gli parlo in sogno!</w:t>
      </w:r>
    </w:p>
    <w:p w14:paraId="2BB6259C" w14:textId="77777777" w:rsidR="0028711B" w:rsidRPr="005032AC" w:rsidRDefault="0028711B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Puozze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… campa’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cient’anne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! Dolores, tu non mi devi fare questi scherzi, mi fai venire un infarto!</w:t>
      </w:r>
    </w:p>
    <w:p w14:paraId="05CD9D0E" w14:textId="77777777" w:rsidR="0028711B" w:rsidRPr="005032AC" w:rsidRDefault="0028711B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(dispiaciuta)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Scusami, pensavo di avertelo detto che lo sognavo…</w:t>
      </w:r>
    </w:p>
    <w:p w14:paraId="3C0ECB39" w14:textId="77777777" w:rsidR="0028711B" w:rsidRPr="005032AC" w:rsidRDefault="0028711B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No, non lo sapevo… e quando gli hai chiesto di me, cosa ha risposto?</w:t>
      </w:r>
    </w:p>
    <w:p w14:paraId="1E9718D5" w14:textId="77777777" w:rsidR="0028711B" w:rsidRPr="005032AC" w:rsidRDefault="0028711B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Ha detto che ci deve pensare</w:t>
      </w:r>
      <w:r w:rsidR="00DA76F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poi mi fa sapere.</w:t>
      </w:r>
    </w:p>
    <w:p w14:paraId="25A07607" w14:textId="77777777" w:rsidR="00DA76FE" w:rsidRPr="005032AC" w:rsidRDefault="00DA76FE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come?</w:t>
      </w:r>
    </w:p>
    <w:p w14:paraId="17DCAB6F" w14:textId="77777777" w:rsidR="00DA76FE" w:rsidRPr="005032AC" w:rsidRDefault="00DA76FE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Venendomi in sogno, no?</w:t>
      </w:r>
    </w:p>
    <w:p w14:paraId="07A98058" w14:textId="77777777" w:rsidR="00DA76FE" w:rsidRPr="005032AC" w:rsidRDefault="00DA76FE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se non viene?</w:t>
      </w:r>
    </w:p>
    <w:p w14:paraId="0CAD5A3B" w14:textId="77777777" w:rsidR="00310681" w:rsidRPr="005032AC" w:rsidRDefault="00DA76FE" w:rsidP="00DA76F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Aspettiamo!</w:t>
      </w:r>
      <w:r w:rsidR="000820F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310681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(si sent</w:t>
      </w:r>
      <w:r w:rsidR="00930C8F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e la voce di Michele</w:t>
      </w:r>
      <w:r w:rsidR="00310681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avvicinarsi alla porta di casa) </w:t>
      </w:r>
    </w:p>
    <w:p w14:paraId="716B4DFE" w14:textId="77777777" w:rsidR="00310681" w:rsidRPr="005032AC" w:rsidRDefault="00310681" w:rsidP="00B5047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proofErr w:type="spellStart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d.d</w:t>
      </w:r>
      <w:proofErr w:type="spellEnd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.</w:t>
      </w:r>
      <w:r w:rsidR="00A96E46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="002F6657" w:rsidRPr="005032AC">
        <w:rPr>
          <w:rFonts w:ascii="Arial" w:hAnsi="Arial" w:cs="Arial"/>
          <w:color w:val="0D0D0D" w:themeColor="text1" w:themeTint="F2"/>
          <w:sz w:val="28"/>
          <w:szCs w:val="28"/>
        </w:rPr>
        <w:t>Porca miseria</w:t>
      </w:r>
      <w:r w:rsidR="00A96E46" w:rsidRPr="005032AC">
        <w:rPr>
          <w:rFonts w:ascii="Arial" w:hAnsi="Arial" w:cs="Arial"/>
          <w:color w:val="0D0D0D" w:themeColor="text1" w:themeTint="F2"/>
          <w:sz w:val="28"/>
          <w:szCs w:val="28"/>
        </w:rPr>
        <w:t>…</w:t>
      </w:r>
      <w:r w:rsidR="002F665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dove stanno queste benedette chiavi?</w:t>
      </w:r>
    </w:p>
    <w:p w14:paraId="3C9BEAD5" w14:textId="77777777" w:rsidR="00A96E46" w:rsidRPr="005032AC" w:rsidRDefault="00A96E46" w:rsidP="00A96E46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Cielo, mio cognato!</w:t>
      </w:r>
    </w:p>
    <w:p w14:paraId="448CB409" w14:textId="77777777" w:rsidR="00A96E46" w:rsidRPr="005032AC" w:rsidRDefault="00A96E46" w:rsidP="00A96E46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Tuo cognato? </w:t>
      </w:r>
      <w:r w:rsidR="002F6657" w:rsidRPr="005032AC">
        <w:rPr>
          <w:rFonts w:ascii="Arial" w:hAnsi="Arial" w:cs="Arial"/>
          <w:color w:val="0D0D0D" w:themeColor="text1" w:themeTint="F2"/>
          <w:sz w:val="28"/>
          <w:szCs w:val="28"/>
        </w:rPr>
        <w:t>Uh mamma mia,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se mi trova qua</w:t>
      </w:r>
      <w:r w:rsidR="00DA76FE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2F665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chi sa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che mi fa</w:t>
      </w:r>
      <w:r w:rsidR="002F6657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64E3A21F" w14:textId="77777777" w:rsidR="00A96E46" w:rsidRPr="005032AC" w:rsidRDefault="00A96E46" w:rsidP="00A96E46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 che ti deve fare?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(lo prende per mano e lo trascina)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Vieni, andiamo in camera mia…</w:t>
      </w:r>
    </w:p>
    <w:p w14:paraId="0BCF6BD6" w14:textId="77777777" w:rsidR="00A96E46" w:rsidRPr="005032AC" w:rsidRDefault="00A96E46" w:rsidP="00A96E46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s</w:t>
      </w:r>
      <w:r w:rsidR="00800519" w:rsidRPr="005032AC">
        <w:rPr>
          <w:rFonts w:ascii="Arial" w:hAnsi="Arial" w:cs="Arial"/>
          <w:color w:val="0D0D0D" w:themeColor="text1" w:themeTint="F2"/>
          <w:sz w:val="28"/>
          <w:szCs w:val="28"/>
        </w:rPr>
        <w:t>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v</w:t>
      </w:r>
      <w:r w:rsidR="00800519" w:rsidRPr="005032AC">
        <w:rPr>
          <w:rFonts w:ascii="Arial" w:hAnsi="Arial" w:cs="Arial"/>
          <w:color w:val="0D0D0D" w:themeColor="text1" w:themeTint="F2"/>
          <w:sz w:val="28"/>
          <w:szCs w:val="28"/>
        </w:rPr>
        <w:t>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ene Fabrizio?</w:t>
      </w:r>
    </w:p>
    <w:p w14:paraId="2F68ABC9" w14:textId="77777777" w:rsidR="00A96E46" w:rsidRPr="005032AC" w:rsidRDefault="00A96E46" w:rsidP="00A96E46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Pasca’,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appilammo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‘o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bbuco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!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(via con Pasquale</w:t>
      </w:r>
      <w:r w:rsidR="00BD0D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dal fondo a sinistra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5D931CF4" w14:textId="77777777" w:rsidR="00800519" w:rsidRPr="005032AC" w:rsidRDefault="00800519" w:rsidP="00800519">
      <w:pPr>
        <w:widowControl w:val="0"/>
        <w:spacing w:before="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SCENA QUARTA</w:t>
      </w:r>
    </w:p>
    <w:p w14:paraId="6FCA9BCC" w14:textId="77777777" w:rsidR="00800519" w:rsidRPr="005032AC" w:rsidRDefault="00800519" w:rsidP="002F6657">
      <w:pPr>
        <w:widowControl w:val="0"/>
        <w:spacing w:before="0" w:after="12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(Michele</w:t>
      </w:r>
      <w:r w:rsidR="00B65523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2F665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BB3024"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056B6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</w:t>
      </w:r>
      <w:r w:rsidR="001F1C7B"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)</w:t>
      </w:r>
    </w:p>
    <w:p w14:paraId="4AC7D52C" w14:textId="77777777" w:rsidR="001B1F24" w:rsidRPr="005032AC" w:rsidRDefault="001B1F24" w:rsidP="001B1F2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Io non capisco perché le chiavi si nascondono sempre… ecco qua</w:t>
      </w:r>
      <w:r w:rsidR="00247FCA" w:rsidRPr="005032AC">
        <w:rPr>
          <w:rFonts w:ascii="Arial" w:hAnsi="Arial" w:cs="Arial"/>
          <w:color w:val="0D0D0D" w:themeColor="text1" w:themeTint="F2"/>
          <w:sz w:val="28"/>
          <w:szCs w:val="28"/>
        </w:rPr>
        <w:t>: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la passeggiata ce la siamo fatta</w:t>
      </w:r>
      <w:r w:rsidR="00247FCA" w:rsidRPr="005032AC">
        <w:rPr>
          <w:rFonts w:ascii="Arial" w:hAnsi="Arial" w:cs="Arial"/>
          <w:color w:val="0D0D0D" w:themeColor="text1" w:themeTint="F2"/>
          <w:sz w:val="28"/>
          <w:szCs w:val="28"/>
        </w:rPr>
        <w:t>.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il mal di testa ce lo siamo fatto passare, ora non resta che telefonare…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(prende il cellulare, mentre sta per chiamare)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ma che sto facendo</w:t>
      </w:r>
      <w:r w:rsidR="00E3774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? Qua’ passeggiata, io aggio fatto ‘o giro d’’o palazzo, non ci ho messo </w:t>
      </w:r>
      <w:r w:rsidR="00B65523" w:rsidRPr="005032AC">
        <w:rPr>
          <w:rFonts w:ascii="Arial" w:hAnsi="Arial" w:cs="Arial"/>
          <w:color w:val="0D0D0D" w:themeColor="text1" w:themeTint="F2"/>
          <w:sz w:val="28"/>
          <w:szCs w:val="28"/>
        </w:rPr>
        <w:t>nemmeno</w:t>
      </w:r>
      <w:r w:rsidR="00E3774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cinque minut</w:t>
      </w:r>
      <w:r w:rsidR="00B65523" w:rsidRPr="005032AC">
        <w:rPr>
          <w:rFonts w:ascii="Arial" w:hAnsi="Arial" w:cs="Arial"/>
          <w:color w:val="0D0D0D" w:themeColor="text1" w:themeTint="F2"/>
          <w:sz w:val="28"/>
          <w:szCs w:val="28"/>
        </w:rPr>
        <w:t>i</w:t>
      </w:r>
      <w:r w:rsidR="00E3774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… </w:t>
      </w:r>
      <w:proofErr w:type="spellStart"/>
      <w:r w:rsidR="00E37744" w:rsidRPr="005032AC">
        <w:rPr>
          <w:rFonts w:ascii="Arial" w:hAnsi="Arial" w:cs="Arial"/>
          <w:color w:val="0D0D0D" w:themeColor="text1" w:themeTint="F2"/>
          <w:sz w:val="28"/>
          <w:szCs w:val="28"/>
        </w:rPr>
        <w:t>chella</w:t>
      </w:r>
      <w:proofErr w:type="spellEnd"/>
      <w:r w:rsidR="00E3774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me piglia pe’ scemo… </w:t>
      </w:r>
      <w:r w:rsidR="00254102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porta)</w:t>
      </w:r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chi sarà? </w:t>
      </w:r>
      <w:r w:rsidR="00254102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(va ad aprire) </w:t>
      </w:r>
      <w:proofErr w:type="spellStart"/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>Gué</w:t>
      </w:r>
      <w:proofErr w:type="spellEnd"/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r w:rsidR="004655A1"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056B6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</w:t>
      </w:r>
      <w:r w:rsidR="001F1C7B"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r w:rsidR="00056B6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che bella sorpresa!  </w:t>
      </w:r>
    </w:p>
    <w:p w14:paraId="6F49E0C2" w14:textId="77777777" w:rsidR="00056B61" w:rsidRPr="005032AC" w:rsidRDefault="00BB3024" w:rsidP="001B1F2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056B61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FC1487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FC1487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con </w:t>
      </w:r>
      <w:r w:rsidR="001F1C7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Teresa</w:t>
      </w:r>
      <w:r w:rsidR="00FC1487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="00FC148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056B61" w:rsidRPr="005032AC">
        <w:rPr>
          <w:rFonts w:ascii="Arial" w:hAnsi="Arial" w:cs="Arial"/>
          <w:color w:val="0D0D0D" w:themeColor="text1" w:themeTint="F2"/>
          <w:sz w:val="28"/>
          <w:szCs w:val="28"/>
        </w:rPr>
        <w:t>Disturbiamo?</w:t>
      </w:r>
    </w:p>
    <w:p w14:paraId="00406246" w14:textId="77777777" w:rsidR="00056B61" w:rsidRPr="005032AC" w:rsidRDefault="001F1C7B" w:rsidP="001B1F2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056B61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056B61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</w:t>
      </w:r>
      <w:r w:rsidR="00BB302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Raffaele</w:t>
      </w:r>
      <w:r w:rsidR="00056B61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="00056B61" w:rsidRPr="005032AC">
        <w:rPr>
          <w:rFonts w:ascii="Arial" w:hAnsi="Arial" w:cs="Arial"/>
          <w:color w:val="0D0D0D" w:themeColor="text1" w:themeTint="F2"/>
          <w:sz w:val="28"/>
          <w:szCs w:val="28"/>
        </w:rPr>
        <w:t>Sei sempre il solito scemo: ma come, quello ha appena detto che gli abbiamo fatto una bella sorpresa e tu gli chiedi se disturbiamo? Certo che non disturbiamo… è vero Michele?</w:t>
      </w:r>
    </w:p>
    <w:p w14:paraId="4106CB35" w14:textId="77777777" w:rsidR="00056B61" w:rsidRPr="005032AC" w:rsidRDefault="00056B61" w:rsidP="001B1F2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Ci mancherebbe altro!</w:t>
      </w:r>
      <w:r w:rsidR="005A1B9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Accomodatevi… </w:t>
      </w:r>
      <w:r w:rsidR="005A1B9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(siedono </w:t>
      </w:r>
      <w:r w:rsidR="00975345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sul divano, mentre </w:t>
      </w:r>
      <w:r w:rsidR="00C76A5F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M</w:t>
      </w:r>
      <w:r w:rsidR="00975345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ichele prende una sedia dal tavolo</w:t>
      </w:r>
      <w:r w:rsidR="005A1B9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="005A1B9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 che devo questo piacere?</w:t>
      </w:r>
    </w:p>
    <w:p w14:paraId="3CAE7770" w14:textId="77777777" w:rsidR="005A1B99" w:rsidRPr="005032AC" w:rsidRDefault="00BB3024" w:rsidP="001B1F2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5A1B9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Niente, passavamo di qua e </w:t>
      </w:r>
      <w:r w:rsidR="001F1C7B"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5A1B9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ha detto…</w:t>
      </w:r>
    </w:p>
    <w:p w14:paraId="0C28DAFC" w14:textId="77777777" w:rsidR="005A1B99" w:rsidRPr="005032AC" w:rsidRDefault="001F1C7B" w:rsidP="001B74C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TERESA</w:t>
      </w:r>
      <w:r w:rsidR="005A1B9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ab/>
        <w:t>(</w:t>
      </w:r>
      <w:r w:rsidR="00975345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si sovrappone a</w:t>
      </w:r>
      <w:r w:rsidR="005A1B9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="00BB302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Raffaele</w:t>
      </w:r>
      <w:r w:rsidR="005A1B9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="001B74C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Ho detto:</w:t>
      </w:r>
      <w:r w:rsidR="005A1B9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="005A1B9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“Mamma mia, sono quasi due mesi che Michele è andato in pensione e ancora non gli abbiamo fatto gli auguri; </w:t>
      </w:r>
      <w:r w:rsidR="00BB3024"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5A1B99" w:rsidRPr="005032AC">
        <w:rPr>
          <w:rFonts w:ascii="Arial" w:hAnsi="Arial" w:cs="Arial"/>
          <w:color w:val="0D0D0D" w:themeColor="text1" w:themeTint="F2"/>
          <w:sz w:val="28"/>
          <w:szCs w:val="28"/>
        </w:rPr>
        <w:t>, vediamo se ci sta e così gli facciamo la sorpresa”.</w:t>
      </w:r>
    </w:p>
    <w:p w14:paraId="16659A1D" w14:textId="77777777" w:rsidR="00681F4E" w:rsidRPr="005032AC" w:rsidRDefault="00681F4E" w:rsidP="005A1B9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me l’avete fatta!</w:t>
      </w:r>
    </w:p>
    <w:p w14:paraId="52D61696" w14:textId="77777777" w:rsidR="005A1B99" w:rsidRPr="005032AC" w:rsidRDefault="00BB3024" w:rsidP="005A1B9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5A1B9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Io le ho detto che non…</w:t>
      </w:r>
    </w:p>
    <w:p w14:paraId="7A2D6057" w14:textId="77777777" w:rsidR="00681F4E" w:rsidRPr="005032AC" w:rsidRDefault="001F1C7B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5A1B9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975345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(c.s.) </w:t>
      </w:r>
      <w:r w:rsidR="005A1B99" w:rsidRPr="005032AC">
        <w:rPr>
          <w:rFonts w:ascii="Arial" w:hAnsi="Arial" w:cs="Arial"/>
          <w:color w:val="0D0D0D" w:themeColor="text1" w:themeTint="F2"/>
          <w:sz w:val="28"/>
          <w:szCs w:val="28"/>
        </w:rPr>
        <w:t>Che non gli pareva il caso di presentarci all’improvviso</w:t>
      </w:r>
      <w:r w:rsidR="00681F4E" w:rsidRPr="005032AC">
        <w:rPr>
          <w:rFonts w:ascii="Arial" w:hAnsi="Arial" w:cs="Arial"/>
          <w:color w:val="0D0D0D" w:themeColor="text1" w:themeTint="F2"/>
          <w:sz w:val="28"/>
          <w:szCs w:val="28"/>
        </w:rPr>
        <w:t>… (</w:t>
      </w:r>
      <w:r w:rsidR="00681F4E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a </w:t>
      </w:r>
      <w:r w:rsidR="00BB302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Raffaele</w:t>
      </w:r>
      <w:r w:rsidR="00681F4E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="00681F4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ma come, i Capece sono i nostri migliori amici, ti pare che pensano alle formalità? E poi, se per caso ci vedono passare e non bussiamo, che possono pensare?</w:t>
      </w:r>
    </w:p>
    <w:p w14:paraId="39D5E05E" w14:textId="77777777" w:rsidR="00681F4E" w:rsidRPr="005032AC" w:rsidRDefault="00681F4E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quando mai! Voi siete di famiglia, potete venire quando volete.</w:t>
      </w:r>
    </w:p>
    <w:p w14:paraId="5D0D4C3D" w14:textId="77777777" w:rsidR="00681F4E" w:rsidRPr="005032AC" w:rsidRDefault="001F1C7B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681F4E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681F4E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</w:t>
      </w:r>
      <w:r w:rsidR="00BB302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Raffaele</w:t>
      </w:r>
      <w:r w:rsidR="00681F4E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="00681F4E" w:rsidRPr="005032AC">
        <w:rPr>
          <w:rFonts w:ascii="Arial" w:hAnsi="Arial" w:cs="Arial"/>
          <w:color w:val="0D0D0D" w:themeColor="text1" w:themeTint="F2"/>
          <w:sz w:val="28"/>
          <w:szCs w:val="28"/>
        </w:rPr>
        <w:t>Hai visto?</w:t>
      </w:r>
    </w:p>
    <w:p w14:paraId="6232B50C" w14:textId="77777777" w:rsidR="00681F4E" w:rsidRPr="005032AC" w:rsidRDefault="00BB3024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681F4E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Allora, come è la vita del pensionato? Come…</w:t>
      </w:r>
    </w:p>
    <w:p w14:paraId="4E5874FC" w14:textId="77777777" w:rsidR="00681F4E" w:rsidRPr="005032AC" w:rsidRDefault="001F1C7B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681F4E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975345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(c.s.)</w:t>
      </w:r>
      <w:r w:rsidR="0097534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681F4E" w:rsidRPr="005032AC">
        <w:rPr>
          <w:rFonts w:ascii="Arial" w:hAnsi="Arial" w:cs="Arial"/>
          <w:color w:val="0D0D0D" w:themeColor="text1" w:themeTint="F2"/>
          <w:sz w:val="28"/>
          <w:szCs w:val="28"/>
        </w:rPr>
        <w:t>Come ti trovi a non dover uscire tutte le mattine per andare a lavorare?</w:t>
      </w:r>
    </w:p>
    <w:p w14:paraId="328CC968" w14:textId="77777777" w:rsidR="00681F4E" w:rsidRPr="005032AC" w:rsidRDefault="00681F4E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Eh… insomma… abbastanza bene.</w:t>
      </w:r>
    </w:p>
    <w:p w14:paraId="5E1756CC" w14:textId="77777777" w:rsidR="00770BB2" w:rsidRPr="005032AC" w:rsidRDefault="001F1C7B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681F4E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770BB2" w:rsidRPr="005032AC">
        <w:rPr>
          <w:rFonts w:ascii="Arial" w:hAnsi="Arial" w:cs="Arial"/>
          <w:color w:val="0D0D0D" w:themeColor="text1" w:themeTint="F2"/>
          <w:sz w:val="28"/>
          <w:szCs w:val="28"/>
        </w:rPr>
        <w:t>E raccontaci, come passi la giornata? Ti sei creato qualche hobby, qualche passione? Dai sono curiosa.</w:t>
      </w:r>
    </w:p>
    <w:p w14:paraId="4069BCE8" w14:textId="77777777" w:rsidR="00770BB2" w:rsidRPr="005032AC" w:rsidRDefault="00770BB2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Niente di particolare, mi riposo…</w:t>
      </w:r>
    </w:p>
    <w:p w14:paraId="3380E03B" w14:textId="77777777" w:rsidR="00770BB2" w:rsidRPr="005032AC" w:rsidRDefault="001F1C7B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770BB2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Beh, certo, dopo quarant’anni di lavoro, uno si deve riposare un poco… e poi che altro fai</w:t>
      </w:r>
      <w:r w:rsidR="004655A1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770BB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come passi il tempo? </w:t>
      </w:r>
    </w:p>
    <w:p w14:paraId="72270A00" w14:textId="77777777" w:rsidR="00770BB2" w:rsidRPr="005032AC" w:rsidRDefault="00BB3024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770BB2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lo vuoi lasciare in pace e farti i fatti tuoi?</w:t>
      </w:r>
    </w:p>
    <w:p w14:paraId="5EB7A8A5" w14:textId="77777777" w:rsidR="00770BB2" w:rsidRPr="005032AC" w:rsidRDefault="001F1C7B" w:rsidP="00770BB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770BB2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Sei sempre scorbutico!</w:t>
      </w:r>
    </w:p>
    <w:p w14:paraId="46CDAB84" w14:textId="77777777" w:rsidR="006D1A60" w:rsidRPr="005032AC" w:rsidRDefault="00770BB2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No, non ti preoccupare, non fa niente, solo che</w:t>
      </w:r>
      <w:r w:rsidR="006D1A6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non so cosa dire, le giornate sono tutte uguali.</w:t>
      </w:r>
    </w:p>
    <w:p w14:paraId="5B39BE2B" w14:textId="77777777" w:rsidR="00681F4E" w:rsidRPr="005032AC" w:rsidRDefault="00BB3024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770BB2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681F4E" w:rsidRPr="005032AC">
        <w:rPr>
          <w:rFonts w:ascii="Arial" w:hAnsi="Arial" w:cs="Arial"/>
          <w:color w:val="0D0D0D" w:themeColor="text1" w:themeTint="F2"/>
          <w:sz w:val="28"/>
          <w:szCs w:val="28"/>
        </w:rPr>
        <w:t>Ma Irene non ci sta?</w:t>
      </w:r>
    </w:p>
    <w:p w14:paraId="514161F2" w14:textId="77777777" w:rsidR="00681F4E" w:rsidRPr="005032AC" w:rsidRDefault="00681F4E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No, ha accompagnato Carolina a fare la spesa.</w:t>
      </w:r>
    </w:p>
    <w:p w14:paraId="54575116" w14:textId="77777777" w:rsidR="00681F4E" w:rsidRPr="005032AC" w:rsidRDefault="001F1C7B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681F4E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Uh, che peccato! Mi faceva proprio piacere parlare un poco con lei</w:t>
      </w:r>
      <w:r w:rsidR="00352103" w:rsidRPr="005032AC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34CEA078" w14:textId="77777777" w:rsidR="00352103" w:rsidRPr="005032AC" w:rsidRDefault="00352103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Va bene, ci saranno altre occasioni.</w:t>
      </w:r>
    </w:p>
    <w:p w14:paraId="75EEEF83" w14:textId="77777777" w:rsidR="00352103" w:rsidRPr="005032AC" w:rsidRDefault="001F1C7B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352103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352103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</w:t>
      </w:r>
      <w:r w:rsidR="00BB302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Raffaele</w:t>
      </w:r>
      <w:r w:rsidR="00352103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="00352103" w:rsidRPr="005032AC">
        <w:rPr>
          <w:rFonts w:ascii="Arial" w:hAnsi="Arial" w:cs="Arial"/>
          <w:color w:val="0D0D0D" w:themeColor="text1" w:themeTint="F2"/>
          <w:sz w:val="28"/>
          <w:szCs w:val="28"/>
        </w:rPr>
        <w:t>Ma perché non l’aspettiamo? Sono sicura che Irene sarà contenta.</w:t>
      </w:r>
    </w:p>
    <w:p w14:paraId="6A675F36" w14:textId="77777777" w:rsidR="00352103" w:rsidRPr="005032AC" w:rsidRDefault="00BB3024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352103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1F1C7B"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352103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1ABC86BE" w14:textId="77777777" w:rsidR="00352103" w:rsidRPr="005032AC" w:rsidRDefault="00352103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No, mi dispiace, ha detto che prima della spesa andavano un po’ in giro e tornava giusto in tempo per cucinare.</w:t>
      </w:r>
    </w:p>
    <w:p w14:paraId="4D89DE9F" w14:textId="77777777" w:rsidR="00352103" w:rsidRPr="005032AC" w:rsidRDefault="001F1C7B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352103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Mannaggia, se passavamo prima potevo andare con loro e </w:t>
      </w:r>
      <w:r w:rsidR="00BB3024"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35210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stava un poco con te.</w:t>
      </w:r>
    </w:p>
    <w:p w14:paraId="3D2E4B0F" w14:textId="77777777" w:rsidR="00352103" w:rsidRPr="005032AC" w:rsidRDefault="00352103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Sarà per un’altra volta, magari vi mettete d’accordo prima.</w:t>
      </w:r>
    </w:p>
    <w:p w14:paraId="34025B5D" w14:textId="77777777" w:rsidR="00352103" w:rsidRPr="005032AC" w:rsidRDefault="00BB3024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352103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Michele, ti vedo un po’ giù, non è che non ti senti bene?</w:t>
      </w:r>
    </w:p>
    <w:p w14:paraId="5977BB40" w14:textId="77777777" w:rsidR="00DC647B" w:rsidRPr="005032AC" w:rsidRDefault="001F1C7B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352103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 che dici, non vedi </w:t>
      </w:r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>che…</w:t>
      </w:r>
    </w:p>
    <w:p w14:paraId="6157767E" w14:textId="77777777" w:rsidR="00DC647B" w:rsidRPr="005032AC" w:rsidRDefault="00BB3024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RAFFAELE</w:t>
      </w:r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DC647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(le mette una mano sulla bocca)</w:t>
      </w:r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Basta!</w:t>
      </w:r>
      <w:r w:rsidR="00DC647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M’’a fai </w:t>
      </w:r>
      <w:proofErr w:type="spellStart"/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>dicere</w:t>
      </w:r>
      <w:proofErr w:type="spellEnd"/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‘</w:t>
      </w:r>
      <w:proofErr w:type="spellStart"/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>na</w:t>
      </w:r>
      <w:proofErr w:type="spellEnd"/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>vrenzola</w:t>
      </w:r>
      <w:proofErr w:type="spellEnd"/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‘e parola? </w:t>
      </w:r>
      <w:proofErr w:type="spellStart"/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>statte</w:t>
      </w:r>
      <w:proofErr w:type="spellEnd"/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zitta, </w:t>
      </w:r>
      <w:proofErr w:type="spellStart"/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>hê</w:t>
      </w:r>
      <w:proofErr w:type="spellEnd"/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capito? </w:t>
      </w:r>
      <w:r w:rsidR="00DC647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(toglie la mano) </w:t>
      </w:r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Scusa Michele, </w:t>
      </w:r>
      <w:proofErr w:type="spellStart"/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>quanno</w:t>
      </w:r>
      <w:proofErr w:type="spellEnd"/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ce vo’, ce vo’!</w:t>
      </w:r>
    </w:p>
    <w:p w14:paraId="73699D5B" w14:textId="77777777" w:rsidR="00DC647B" w:rsidRPr="005032AC" w:rsidRDefault="00DC647B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No, figurati… è solo che non mi sento molto bene, ho un forte mal di testa…</w:t>
      </w:r>
    </w:p>
    <w:p w14:paraId="35C6A73E" w14:textId="77777777" w:rsidR="00DC647B" w:rsidRPr="005032AC" w:rsidRDefault="001F1C7B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hai…</w:t>
      </w:r>
    </w:p>
    <w:p w14:paraId="210AC0AE" w14:textId="77777777" w:rsidR="00DC647B" w:rsidRPr="005032AC" w:rsidRDefault="00BB3024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Zitta! </w:t>
      </w:r>
      <w:r w:rsidR="00DC647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(a Michele)</w:t>
      </w:r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Ce l’hai da molto?</w:t>
      </w:r>
    </w:p>
    <w:p w14:paraId="348E8DCE" w14:textId="77777777" w:rsidR="00DC647B" w:rsidRPr="005032AC" w:rsidRDefault="00DC647B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Mi ci sono svegliato, ma ormai mi sono abituato a stare male…</w:t>
      </w:r>
    </w:p>
    <w:p w14:paraId="5BE2F352" w14:textId="77777777" w:rsidR="00DC647B" w:rsidRPr="005032AC" w:rsidRDefault="001F1C7B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In che senso?</w:t>
      </w:r>
    </w:p>
    <w:p w14:paraId="2C9D88AD" w14:textId="77777777" w:rsidR="00DC647B" w:rsidRPr="005032AC" w:rsidRDefault="00BB3024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DC647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(la guarda truce) </w:t>
      </w:r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Abituato… ma </w:t>
      </w:r>
      <w:r w:rsidR="00FA37EE" w:rsidRPr="005032AC">
        <w:rPr>
          <w:rFonts w:ascii="Arial" w:hAnsi="Arial" w:cs="Arial"/>
          <w:color w:val="0D0D0D" w:themeColor="text1" w:themeTint="F2"/>
          <w:sz w:val="28"/>
          <w:szCs w:val="28"/>
        </w:rPr>
        <w:t>se</w:t>
      </w:r>
      <w:r w:rsidR="00DC647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sei sempre stato in ottima salute</w:t>
      </w:r>
      <w:r w:rsidR="00FA37EE" w:rsidRPr="005032AC">
        <w:rPr>
          <w:rFonts w:ascii="Arial" w:hAnsi="Arial" w:cs="Arial"/>
          <w:color w:val="0D0D0D" w:themeColor="text1" w:themeTint="F2"/>
          <w:sz w:val="28"/>
          <w:szCs w:val="28"/>
        </w:rPr>
        <w:t>! Che stai dicendo?</w:t>
      </w:r>
    </w:p>
    <w:p w14:paraId="3291204D" w14:textId="77777777" w:rsidR="00DC647B" w:rsidRPr="005032AC" w:rsidRDefault="00967314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Niente… </w:t>
      </w:r>
      <w:r w:rsidR="00FA37E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solo che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ogni giorno mi sveglio con un dolore diverso…</w:t>
      </w:r>
    </w:p>
    <w:p w14:paraId="04910072" w14:textId="77777777" w:rsidR="00967314" w:rsidRPr="005032AC" w:rsidRDefault="001F1C7B" w:rsidP="00681F4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967314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devi cambiare materasso, voi siete fissati coi materassi a molle…</w:t>
      </w:r>
    </w:p>
    <w:p w14:paraId="49CABA0E" w14:textId="77777777" w:rsidR="00967314" w:rsidRPr="005032AC" w:rsidRDefault="00BB3024" w:rsidP="0096731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967314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 te </w:t>
      </w:r>
      <w:proofErr w:type="spellStart"/>
      <w:r w:rsidR="00967314" w:rsidRPr="005032AC">
        <w:rPr>
          <w:rFonts w:ascii="Arial" w:hAnsi="Arial" w:cs="Arial"/>
          <w:color w:val="0D0D0D" w:themeColor="text1" w:themeTint="F2"/>
          <w:sz w:val="28"/>
          <w:szCs w:val="28"/>
        </w:rPr>
        <w:t>vuo</w:t>
      </w:r>
      <w:proofErr w:type="spellEnd"/>
      <w:r w:rsidR="0096731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’ sta’ zitta? Ch’è, </w:t>
      </w:r>
      <w:proofErr w:type="spellStart"/>
      <w:r w:rsidR="00967314" w:rsidRPr="005032AC">
        <w:rPr>
          <w:rFonts w:ascii="Arial" w:hAnsi="Arial" w:cs="Arial"/>
          <w:color w:val="0D0D0D" w:themeColor="text1" w:themeTint="F2"/>
          <w:sz w:val="28"/>
          <w:szCs w:val="28"/>
        </w:rPr>
        <w:t>m</w:t>
      </w:r>
      <w:r w:rsidR="004648D5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proofErr w:type="spellEnd"/>
      <w:r w:rsidR="0096731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all’improvviso il materasso non è più buono? </w:t>
      </w:r>
      <w:r w:rsidR="0096731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Michele) </w:t>
      </w:r>
      <w:r w:rsidR="00967314" w:rsidRPr="005032AC">
        <w:rPr>
          <w:rFonts w:ascii="Arial" w:hAnsi="Arial" w:cs="Arial"/>
          <w:color w:val="0D0D0D" w:themeColor="text1" w:themeTint="F2"/>
          <w:sz w:val="28"/>
          <w:szCs w:val="28"/>
        </w:rPr>
        <w:t>Ne hai parlato al medico?</w:t>
      </w:r>
    </w:p>
    <w:p w14:paraId="01507E1C" w14:textId="77777777" w:rsidR="00FC1487" w:rsidRPr="005032AC" w:rsidRDefault="00967314" w:rsidP="0096731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Sì, la dottoressa mi ha fatto fare degli accertamenti, ma non è uscito niente.</w:t>
      </w:r>
      <w:r w:rsidR="00F7071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Dice che è una cosa nervosa, che non devo stare chiuso in casa e devo prendere aria. </w:t>
      </w:r>
    </w:p>
    <w:p w14:paraId="0802B58B" w14:textId="77777777" w:rsidR="00FC1487" w:rsidRPr="005032AC" w:rsidRDefault="001F1C7B" w:rsidP="0096731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FC1487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È il materasso!</w:t>
      </w:r>
    </w:p>
    <w:p w14:paraId="6AFB3FE8" w14:textId="77777777" w:rsidR="00FA37EE" w:rsidRPr="005032AC" w:rsidRDefault="00BB3024" w:rsidP="00FA37EE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FA37EE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vide si se sta zitta!</w:t>
      </w:r>
    </w:p>
    <w:p w14:paraId="43CF8547" w14:textId="77777777" w:rsidR="00FA37EE" w:rsidRPr="005032AC" w:rsidRDefault="00FA37EE" w:rsidP="00FA37EE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4A5EE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Vabbè, non parliamo </w:t>
      </w:r>
      <w:r w:rsidR="00B53B5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più </w:t>
      </w:r>
      <w:r w:rsidR="004A5EEA" w:rsidRPr="005032AC">
        <w:rPr>
          <w:rFonts w:ascii="Arial" w:hAnsi="Arial" w:cs="Arial"/>
          <w:color w:val="0D0D0D" w:themeColor="text1" w:themeTint="F2"/>
          <w:sz w:val="28"/>
          <w:szCs w:val="28"/>
        </w:rPr>
        <w:t>di me</w:t>
      </w:r>
      <w:r w:rsidR="00B53B52" w:rsidRPr="005032AC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4A5EE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ditemi di voi, va tutto bene?</w:t>
      </w:r>
    </w:p>
    <w:p w14:paraId="0B38DCDF" w14:textId="77777777" w:rsidR="004A5EEA" w:rsidRPr="005032AC" w:rsidRDefault="00BB3024" w:rsidP="00FA37EE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4A5EEA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Insomma… diciamo di sì.</w:t>
      </w:r>
    </w:p>
    <w:p w14:paraId="1F7E15F4" w14:textId="77777777" w:rsidR="004A5EEA" w:rsidRPr="005032AC" w:rsidRDefault="004A5EEA" w:rsidP="00FA37EE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Non mi dire che hai problemi di salute pure tu?</w:t>
      </w:r>
    </w:p>
    <w:p w14:paraId="431CFB4C" w14:textId="77777777" w:rsidR="004A5EEA" w:rsidRPr="005032AC" w:rsidRDefault="00BB3024" w:rsidP="00FA37EE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4A5EEA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No… non è questo…</w:t>
      </w:r>
    </w:p>
    <w:p w14:paraId="49E15B4A" w14:textId="77777777" w:rsidR="004A5EEA" w:rsidRPr="005032AC" w:rsidRDefault="004A5EEA" w:rsidP="004A5EEA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Allora, di che si tratta? Non farmi preoccupare</w:t>
      </w:r>
    </w:p>
    <w:p w14:paraId="65780710" w14:textId="77777777" w:rsidR="004A5EEA" w:rsidRPr="005032AC" w:rsidRDefault="00BB3024" w:rsidP="004A5EEA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4A5EEA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No… niente…</w:t>
      </w:r>
    </w:p>
    <w:p w14:paraId="48B3E134" w14:textId="77777777" w:rsidR="004A5EEA" w:rsidRPr="005032AC" w:rsidRDefault="001F1C7B" w:rsidP="004A5EEA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4A5EEA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4A5EEA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(sottovoce, dandogli gomitate) </w:t>
      </w:r>
      <w:r w:rsidR="004648D5" w:rsidRPr="005032AC">
        <w:rPr>
          <w:rFonts w:ascii="Arial" w:hAnsi="Arial" w:cs="Arial"/>
          <w:color w:val="0D0D0D" w:themeColor="text1" w:themeTint="F2"/>
          <w:sz w:val="28"/>
          <w:szCs w:val="28"/>
        </w:rPr>
        <w:t>Diglielo</w:t>
      </w:r>
      <w:r w:rsidR="004A5EEA" w:rsidRPr="005032AC">
        <w:rPr>
          <w:rFonts w:ascii="Arial" w:hAnsi="Arial" w:cs="Arial"/>
          <w:color w:val="0D0D0D" w:themeColor="text1" w:themeTint="F2"/>
          <w:sz w:val="28"/>
          <w:szCs w:val="28"/>
        </w:rPr>
        <w:t>, diglielo…</w:t>
      </w:r>
    </w:p>
    <w:p w14:paraId="37D3736A" w14:textId="77777777" w:rsidR="004A5EEA" w:rsidRPr="005032AC" w:rsidRDefault="00BB3024" w:rsidP="004A5EEA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4A5EEA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No… niente di importante…</w:t>
      </w:r>
    </w:p>
    <w:p w14:paraId="45FF7616" w14:textId="77777777" w:rsidR="004A5EEA" w:rsidRPr="005032AC" w:rsidRDefault="001F1C7B" w:rsidP="004A5EEA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4A5EEA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Insomma, glielo vuoi dire perché stiamo qua, o glielo devo dire io?</w:t>
      </w:r>
    </w:p>
    <w:p w14:paraId="7461F5E4" w14:textId="77777777" w:rsidR="004A5EEA" w:rsidRPr="005032AC" w:rsidRDefault="004A5EEA" w:rsidP="004A5EEA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“Perché stiamo qua”</w:t>
      </w:r>
      <w:r w:rsidR="00A71DB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… </w:t>
      </w:r>
      <w:r w:rsidR="0097534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</w:t>
      </w:r>
      <w:r w:rsidR="00CB3F2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meno male che </w:t>
      </w:r>
      <w:r w:rsidR="006B7BE8" w:rsidRPr="005032AC">
        <w:rPr>
          <w:rFonts w:ascii="Arial" w:hAnsi="Arial" w:cs="Arial"/>
          <w:color w:val="0D0D0D" w:themeColor="text1" w:themeTint="F2"/>
          <w:sz w:val="28"/>
          <w:szCs w:val="28"/>
        </w:rPr>
        <w:t>“passavate di qua”!</w:t>
      </w:r>
    </w:p>
    <w:p w14:paraId="6D232C1A" w14:textId="77777777" w:rsidR="00CB3F2C" w:rsidRPr="005032AC" w:rsidRDefault="00BB3024" w:rsidP="00CB3F2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CB3F2C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CB3F2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</w:t>
      </w:r>
      <w:r w:rsidR="001F1C7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Teresa</w:t>
      </w:r>
      <w:r w:rsidR="00CB3F2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="00CB3F2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Io vorrei sapere perché mi devi far fare sempre figure di </w:t>
      </w:r>
      <w:proofErr w:type="spellStart"/>
      <w:r w:rsidR="00CB3F2C" w:rsidRPr="005032AC">
        <w:rPr>
          <w:rFonts w:ascii="Arial" w:hAnsi="Arial" w:cs="Arial"/>
          <w:color w:val="0D0D0D" w:themeColor="text1" w:themeTint="F2"/>
          <w:sz w:val="28"/>
          <w:szCs w:val="28"/>
        </w:rPr>
        <w:t>mer</w:t>
      </w:r>
      <w:proofErr w:type="spellEnd"/>
      <w:r w:rsidR="00CB3F2C" w:rsidRPr="005032AC">
        <w:rPr>
          <w:rFonts w:ascii="Arial" w:hAnsi="Arial" w:cs="Arial"/>
          <w:color w:val="0D0D0D" w:themeColor="text1" w:themeTint="F2"/>
          <w:sz w:val="28"/>
          <w:szCs w:val="28"/>
        </w:rPr>
        <w:t>… meschine!</w:t>
      </w:r>
    </w:p>
    <w:p w14:paraId="795FE072" w14:textId="77777777" w:rsidR="00CB3F2C" w:rsidRPr="005032AC" w:rsidRDefault="001F1C7B" w:rsidP="00CB3F2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CB3F2C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È colpa tua che non hai </w:t>
      </w:r>
      <w:r w:rsidR="00B53B5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il </w:t>
      </w:r>
      <w:r w:rsidR="00CB3F2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coraggio nemmeno di parlare! </w:t>
      </w:r>
      <w:proofErr w:type="spellStart"/>
      <w:r w:rsidR="00CB3F2C"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="00CB3F2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ti vuoi decidere a dirglielo?</w:t>
      </w:r>
    </w:p>
    <w:p w14:paraId="6E32711E" w14:textId="77777777" w:rsidR="00CB3F2C" w:rsidRPr="005032AC" w:rsidRDefault="00CB3F2C" w:rsidP="00CB3F2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mi state facendo proprio preoccupare! Che è successo di così grave che non hai il coraggio di parlarne?</w:t>
      </w:r>
    </w:p>
    <w:p w14:paraId="202A87E8" w14:textId="77777777" w:rsidR="00CB3F2C" w:rsidRPr="005032AC" w:rsidRDefault="00BB3024" w:rsidP="00CB3F2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CB3F2C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Niente… è che io…</w:t>
      </w:r>
    </w:p>
    <w:p w14:paraId="1AAC9A70" w14:textId="77777777" w:rsidR="00CB3F2C" w:rsidRPr="005032AC" w:rsidRDefault="00CB3F2C" w:rsidP="00CB3F2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Che tu?</w:t>
      </w:r>
    </w:p>
    <w:p w14:paraId="6AAD7547" w14:textId="77777777" w:rsidR="00CB3F2C" w:rsidRPr="005032AC" w:rsidRDefault="00BB3024" w:rsidP="00CB3F2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CB3F2C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in</w:t>
      </w:r>
      <w:r w:rsidR="004648D5" w:rsidRPr="005032AC">
        <w:rPr>
          <w:rFonts w:ascii="Arial" w:hAnsi="Arial" w:cs="Arial"/>
          <w:color w:val="0D0D0D" w:themeColor="text1" w:themeTint="F2"/>
          <w:sz w:val="28"/>
          <w:szCs w:val="28"/>
        </w:rPr>
        <w:t>s</w:t>
      </w:r>
      <w:r w:rsidR="00CB3F2C" w:rsidRPr="005032AC">
        <w:rPr>
          <w:rFonts w:ascii="Arial" w:hAnsi="Arial" w:cs="Arial"/>
          <w:color w:val="0D0D0D" w:themeColor="text1" w:themeTint="F2"/>
          <w:sz w:val="28"/>
          <w:szCs w:val="28"/>
        </w:rPr>
        <w:t>omma… io tengo…</w:t>
      </w:r>
    </w:p>
    <w:p w14:paraId="1B7926A5" w14:textId="77777777" w:rsidR="00CB3F2C" w:rsidRPr="005032AC" w:rsidRDefault="00EF5D04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Che tiene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</w:t>
      </w:r>
      <w:r w:rsidR="00247FCA" w:rsidRPr="005032AC">
        <w:rPr>
          <w:rFonts w:ascii="Arial" w:hAnsi="Arial" w:cs="Arial"/>
          <w:color w:val="0D0D0D" w:themeColor="text1" w:themeTint="F2"/>
          <w:sz w:val="28"/>
          <w:szCs w:val="28"/>
        </w:rPr>
        <w:t>af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è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parla! </w:t>
      </w:r>
    </w:p>
    <w:p w14:paraId="11CC5977" w14:textId="77777777" w:rsidR="00EF5D04" w:rsidRPr="005032AC" w:rsidRDefault="001F1C7B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EF5D04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="00EF5D04" w:rsidRPr="005032AC">
        <w:rPr>
          <w:rFonts w:ascii="Arial" w:hAnsi="Arial" w:cs="Arial"/>
          <w:color w:val="0D0D0D" w:themeColor="text1" w:themeTint="F2"/>
          <w:sz w:val="28"/>
          <w:szCs w:val="28"/>
        </w:rPr>
        <w:t>Tene</w:t>
      </w:r>
      <w:proofErr w:type="spellEnd"/>
      <w:r w:rsidR="00EF5D0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‘e </w:t>
      </w:r>
      <w:proofErr w:type="spellStart"/>
      <w:r w:rsidR="00EF5D04" w:rsidRPr="005032AC">
        <w:rPr>
          <w:rFonts w:ascii="Arial" w:hAnsi="Arial" w:cs="Arial"/>
          <w:color w:val="0D0D0D" w:themeColor="text1" w:themeTint="F2"/>
          <w:sz w:val="28"/>
          <w:szCs w:val="28"/>
        </w:rPr>
        <w:t>ccorne</w:t>
      </w:r>
      <w:proofErr w:type="spellEnd"/>
      <w:r w:rsidR="00EF5D0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pure se non gliele ho messe! </w:t>
      </w:r>
      <w:r w:rsidR="00EF5D0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</w:t>
      </w:r>
      <w:r w:rsidR="00BB302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Raffaele</w:t>
      </w:r>
      <w:r w:rsidR="00EF5D0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="00EF5D0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Diglielo!</w:t>
      </w:r>
    </w:p>
    <w:p w14:paraId="6790F5AE" w14:textId="77777777" w:rsidR="00EF5D04" w:rsidRPr="005032AC" w:rsidRDefault="00BB3024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EF5D04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Che tengo ‘e </w:t>
      </w:r>
      <w:proofErr w:type="spellStart"/>
      <w:r w:rsidR="00EF5D04" w:rsidRPr="005032AC">
        <w:rPr>
          <w:rFonts w:ascii="Arial" w:hAnsi="Arial" w:cs="Arial"/>
          <w:color w:val="0D0D0D" w:themeColor="text1" w:themeTint="F2"/>
          <w:sz w:val="28"/>
          <w:szCs w:val="28"/>
        </w:rPr>
        <w:t>ccorne</w:t>
      </w:r>
      <w:proofErr w:type="spellEnd"/>
      <w:r w:rsidR="00EF5D04" w:rsidRPr="005032AC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3F2E110B" w14:textId="77777777" w:rsidR="00EF5D04" w:rsidRPr="005032AC" w:rsidRDefault="001F1C7B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EF5D04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="00EF5D04"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="00EF5D0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t’affoco! Tiene un vizio maledetto!</w:t>
      </w:r>
    </w:p>
    <w:p w14:paraId="65509DFF" w14:textId="77777777" w:rsidR="00EF5D04" w:rsidRPr="005032AC" w:rsidRDefault="00EF5D04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Io gliel’ho sempre detto che deve smettere di fumare…</w:t>
      </w:r>
    </w:p>
    <w:p w14:paraId="60CA3905" w14:textId="77777777" w:rsidR="00EF5D04" w:rsidRPr="005032AC" w:rsidRDefault="00BB3024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EF5D04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No… non è questo…</w:t>
      </w:r>
    </w:p>
    <w:p w14:paraId="48FA588C" w14:textId="77777777" w:rsidR="00EF5D04" w:rsidRPr="005032AC" w:rsidRDefault="001F1C7B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EF5D04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Peggio!</w:t>
      </w:r>
    </w:p>
    <w:p w14:paraId="4723C3A2" w14:textId="77777777" w:rsidR="00EF5D04" w:rsidRPr="005032AC" w:rsidRDefault="00EF5D04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E75F25" w:rsidRPr="005032AC">
        <w:rPr>
          <w:rFonts w:ascii="Arial" w:hAnsi="Arial" w:cs="Arial"/>
          <w:color w:val="0D0D0D" w:themeColor="text1" w:themeTint="F2"/>
          <w:sz w:val="28"/>
          <w:szCs w:val="28"/>
        </w:rPr>
        <w:t>Non mi dire che bevi! Sei alcolizzato?</w:t>
      </w:r>
    </w:p>
    <w:p w14:paraId="4214F059" w14:textId="77777777" w:rsidR="00026D75" w:rsidRPr="005032AC" w:rsidRDefault="00BB3024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026D75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 </w:t>
      </w:r>
      <w:proofErr w:type="spellStart"/>
      <w:r w:rsidR="00026D75" w:rsidRPr="005032AC">
        <w:rPr>
          <w:rFonts w:ascii="Arial" w:hAnsi="Arial" w:cs="Arial"/>
          <w:color w:val="0D0D0D" w:themeColor="text1" w:themeTint="F2"/>
          <w:sz w:val="28"/>
          <w:szCs w:val="28"/>
        </w:rPr>
        <w:t>quanno</w:t>
      </w:r>
      <w:proofErr w:type="spellEnd"/>
      <w:r w:rsidR="00026D7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026D75" w:rsidRPr="005032AC">
        <w:rPr>
          <w:rFonts w:ascii="Arial" w:hAnsi="Arial" w:cs="Arial"/>
          <w:color w:val="0D0D0D" w:themeColor="text1" w:themeTint="F2"/>
          <w:sz w:val="28"/>
          <w:szCs w:val="28"/>
        </w:rPr>
        <w:t>maje</w:t>
      </w:r>
      <w:proofErr w:type="spellEnd"/>
      <w:r w:rsidR="00026D75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38555FA6" w14:textId="77777777" w:rsidR="00B53B52" w:rsidRPr="005032AC" w:rsidRDefault="001F1C7B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B53B52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Peggio!</w:t>
      </w:r>
    </w:p>
    <w:p w14:paraId="3E432A90" w14:textId="77777777" w:rsidR="00B53B52" w:rsidRPr="005032AC" w:rsidRDefault="00B53B52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che ci sta di peggio?</w:t>
      </w:r>
      <w:r w:rsidR="006B7BE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.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..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(impressionato)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La droga! Sei un drogato?</w:t>
      </w:r>
    </w:p>
    <w:p w14:paraId="31C4A630" w14:textId="77777777" w:rsidR="00B53B52" w:rsidRPr="005032AC" w:rsidRDefault="001F1C7B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B53B52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Peggio!</w:t>
      </w:r>
    </w:p>
    <w:p w14:paraId="60284B0A" w14:textId="77777777" w:rsidR="00B53B52" w:rsidRPr="005032AC" w:rsidRDefault="00B53B52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1B74C4" w:rsidRPr="005032AC">
        <w:rPr>
          <w:rFonts w:ascii="Arial" w:hAnsi="Arial" w:cs="Arial"/>
          <w:color w:val="0D0D0D" w:themeColor="text1" w:themeTint="F2"/>
          <w:sz w:val="28"/>
          <w:szCs w:val="28"/>
        </w:rPr>
        <w:t>Ancora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peggio? ‘E </w:t>
      </w:r>
      <w:proofErr w:type="spellStart"/>
      <w:r w:rsidR="00BB3024" w:rsidRPr="005032AC">
        <w:rPr>
          <w:rFonts w:ascii="Arial" w:hAnsi="Arial" w:cs="Arial"/>
          <w:color w:val="0D0D0D" w:themeColor="text1" w:themeTint="F2"/>
          <w:sz w:val="28"/>
          <w:szCs w:val="28"/>
        </w:rPr>
        <w:t>f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femmene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no,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nun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so’ cose pe’ te! Allora che caspita ‘e vizio tiene?</w:t>
      </w:r>
    </w:p>
    <w:p w14:paraId="04D3A30A" w14:textId="77777777" w:rsidR="00B53B52" w:rsidRPr="005032AC" w:rsidRDefault="00BB3024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B53B52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Miche, io gioco!</w:t>
      </w:r>
    </w:p>
    <w:p w14:paraId="46227965" w14:textId="77777777" w:rsidR="00B53B52" w:rsidRPr="005032AC" w:rsidRDefault="00B53B52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Ah, ma allora stavi giocando? Io chi sa che m</w:t>
      </w:r>
      <w:r w:rsidR="003C3C0D" w:rsidRPr="005032AC">
        <w:rPr>
          <w:rFonts w:ascii="Arial" w:hAnsi="Arial" w:cs="Arial"/>
          <w:color w:val="0D0D0D" w:themeColor="text1" w:themeTint="F2"/>
          <w:sz w:val="28"/>
          <w:szCs w:val="28"/>
        </w:rPr>
        <w:t>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credevo!</w:t>
      </w:r>
    </w:p>
    <w:p w14:paraId="3397EB76" w14:textId="77777777" w:rsidR="00B53B52" w:rsidRPr="005032AC" w:rsidRDefault="001F1C7B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B53B52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Hai capito male, non sta giocando</w:t>
      </w:r>
      <w:r w:rsidR="00BB3024" w:rsidRPr="005032AC">
        <w:rPr>
          <w:rFonts w:ascii="Arial" w:hAnsi="Arial" w:cs="Arial"/>
          <w:color w:val="0D0D0D" w:themeColor="text1" w:themeTint="F2"/>
          <w:sz w:val="28"/>
          <w:szCs w:val="28"/>
        </w:rPr>
        <w:t>:</w:t>
      </w:r>
      <w:r w:rsidR="00B53B5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tiene il vizio del gioco!</w:t>
      </w:r>
    </w:p>
    <w:p w14:paraId="6630EA8D" w14:textId="77777777" w:rsidR="00B53B52" w:rsidRPr="005032AC" w:rsidRDefault="00B53B52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Overo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! </w:t>
      </w:r>
      <w:r w:rsidR="001B0DB1" w:rsidRPr="005032AC">
        <w:rPr>
          <w:rFonts w:ascii="Arial" w:hAnsi="Arial" w:cs="Arial"/>
          <w:color w:val="0D0D0D" w:themeColor="text1" w:themeTint="F2"/>
          <w:sz w:val="28"/>
          <w:szCs w:val="28"/>
        </w:rPr>
        <w:t>E a che giochi? ‘E cavalle?</w:t>
      </w:r>
    </w:p>
    <w:p w14:paraId="7DA31782" w14:textId="77777777" w:rsidR="001B0DB1" w:rsidRPr="005032AC" w:rsidRDefault="001F1C7B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1B0DB1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Peggio!</w:t>
      </w:r>
    </w:p>
    <w:p w14:paraId="74C9D2D4" w14:textId="77777777" w:rsidR="001B0DB1" w:rsidRPr="005032AC" w:rsidRDefault="001B0DB1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="001F1C7B" w:rsidRPr="005032AC">
        <w:rPr>
          <w:rFonts w:ascii="Arial" w:hAnsi="Arial" w:cs="Arial"/>
          <w:color w:val="0D0D0D" w:themeColor="text1" w:themeTint="F2"/>
          <w:sz w:val="28"/>
          <w:szCs w:val="28"/>
        </w:rPr>
        <w:t>Tere</w:t>
      </w:r>
      <w:proofErr w:type="spellEnd"/>
      <w:r w:rsidR="001F1C7B" w:rsidRPr="005032AC">
        <w:rPr>
          <w:rFonts w:ascii="Arial" w:hAnsi="Arial" w:cs="Arial"/>
          <w:color w:val="0D0D0D" w:themeColor="text1" w:themeTint="F2"/>
          <w:sz w:val="28"/>
          <w:szCs w:val="28"/>
        </w:rPr>
        <w:t>’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ma sai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di</w:t>
      </w:r>
      <w:r w:rsidR="00BB3024" w:rsidRPr="005032AC">
        <w:rPr>
          <w:rFonts w:ascii="Arial" w:hAnsi="Arial" w:cs="Arial"/>
          <w:color w:val="0D0D0D" w:themeColor="text1" w:themeTint="F2"/>
          <w:sz w:val="28"/>
          <w:szCs w:val="28"/>
        </w:rPr>
        <w:t>cere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solo peggio? Volete parlare chiaro una buona volta?</w:t>
      </w:r>
    </w:p>
    <w:p w14:paraId="7DAA11E9" w14:textId="77777777" w:rsidR="001B0DB1" w:rsidRPr="005032AC" w:rsidRDefault="00BB3024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1B0DB1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Carte!</w:t>
      </w:r>
    </w:p>
    <w:p w14:paraId="007E2470" w14:textId="77777777" w:rsidR="001B0DB1" w:rsidRPr="005032AC" w:rsidRDefault="001B0DB1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Tressette?</w:t>
      </w:r>
    </w:p>
    <w:p w14:paraId="02489BDB" w14:textId="77777777" w:rsidR="001B0DB1" w:rsidRPr="005032AC" w:rsidRDefault="001F1C7B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1B0DB1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Peggio!</w:t>
      </w:r>
    </w:p>
    <w:p w14:paraId="368FD8C2" w14:textId="77777777" w:rsidR="001B0DB1" w:rsidRPr="005032AC" w:rsidRDefault="001B0DB1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‘N’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ata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vota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477B524B" w14:textId="77777777" w:rsidR="001B0DB1" w:rsidRPr="005032AC" w:rsidRDefault="00BB3024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1B0DB1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Gioco a poker!</w:t>
      </w:r>
    </w:p>
    <w:p w14:paraId="6110E13C" w14:textId="77777777" w:rsidR="001B0DB1" w:rsidRPr="005032AC" w:rsidRDefault="001B0DB1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vabbè, se ti piace giocare… basta non esagerare…</w:t>
      </w:r>
    </w:p>
    <w:p w14:paraId="5F9D9A67" w14:textId="77777777" w:rsidR="0034370F" w:rsidRPr="005032AC" w:rsidRDefault="0034370F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 io non ho mai esagerato… </w:t>
      </w:r>
      <w:r w:rsidR="00247FC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gioco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solo ogni giovedì al bar, con i soliti amici, ci facciamo </w:t>
      </w:r>
      <w:r w:rsidR="00E638BE" w:rsidRPr="005032AC">
        <w:rPr>
          <w:rFonts w:ascii="Arial" w:hAnsi="Arial" w:cs="Arial"/>
          <w:color w:val="0D0D0D" w:themeColor="text1" w:themeTint="F2"/>
          <w:sz w:val="28"/>
          <w:szCs w:val="28"/>
        </w:rPr>
        <w:t>un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pokerino</w:t>
      </w:r>
      <w:r w:rsidR="00247FCA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giocando con le fiches</w:t>
      </w:r>
      <w:r w:rsidR="004648D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alla fine</w:t>
      </w:r>
      <w:r w:rsidR="00897F1B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chi perde di più paga</w:t>
      </w:r>
      <w:r w:rsidR="00E638B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le consumazioni.</w:t>
      </w:r>
    </w:p>
    <w:p w14:paraId="3C3958EE" w14:textId="77777777" w:rsidR="001B0DB1" w:rsidRPr="005032AC" w:rsidRDefault="001F1C7B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1B0DB1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1B0DB1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</w:t>
      </w:r>
      <w:r w:rsidR="00BB302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Raffaele</w:t>
      </w:r>
      <w:r w:rsidR="001B0DB1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="001B0DB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Raccontagli </w:t>
      </w:r>
      <w:r w:rsidR="00E638BE" w:rsidRPr="005032AC">
        <w:rPr>
          <w:rFonts w:ascii="Arial" w:hAnsi="Arial" w:cs="Arial"/>
          <w:color w:val="0D0D0D" w:themeColor="text1" w:themeTint="F2"/>
          <w:sz w:val="28"/>
          <w:szCs w:val="28"/>
        </w:rPr>
        <w:t>che hai combinato giovedì</w:t>
      </w:r>
      <w:r w:rsidR="001B0DB1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7F15716F" w14:textId="77777777" w:rsidR="001B0DB1" w:rsidRPr="005032AC" w:rsidRDefault="00BB3024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1B0DB1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 va bene! </w:t>
      </w:r>
      <w:r w:rsidR="00E638B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L’altro ieri il tavolo è saltato perché due di noi avevano avuto un contrattempo; </w:t>
      </w:r>
      <w:r w:rsidR="00FD492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Luigi, </w:t>
      </w:r>
      <w:r w:rsidR="00E638BE" w:rsidRPr="005032AC">
        <w:rPr>
          <w:rFonts w:ascii="Arial" w:hAnsi="Arial" w:cs="Arial"/>
          <w:color w:val="0D0D0D" w:themeColor="text1" w:themeTint="F2"/>
          <w:sz w:val="28"/>
          <w:szCs w:val="28"/>
        </w:rPr>
        <w:t>l’altro</w:t>
      </w:r>
      <w:r w:rsidR="001B0DB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con cui gioco</w:t>
      </w:r>
      <w:r w:rsidR="00FD4929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E638B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propose di vederci lo stesso al bar per fare quattro chiacchiere; </w:t>
      </w:r>
      <w:r w:rsidR="00247FCA" w:rsidRPr="005032AC">
        <w:rPr>
          <w:rFonts w:ascii="Arial" w:hAnsi="Arial" w:cs="Arial"/>
          <w:color w:val="0D0D0D" w:themeColor="text1" w:themeTint="F2"/>
          <w:sz w:val="28"/>
          <w:szCs w:val="28"/>
        </w:rPr>
        <w:t>quando ci vedemmo,</w:t>
      </w:r>
      <w:r w:rsidR="001B0DB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1B0DB1"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 xml:space="preserve">mi disse che aveva </w:t>
      </w:r>
      <w:r w:rsidR="0063465A" w:rsidRPr="005032AC">
        <w:rPr>
          <w:rFonts w:ascii="Arial" w:hAnsi="Arial" w:cs="Arial"/>
          <w:color w:val="0D0D0D" w:themeColor="text1" w:themeTint="F2"/>
          <w:sz w:val="28"/>
          <w:szCs w:val="28"/>
        </w:rPr>
        <w:t>organizzato</w:t>
      </w:r>
      <w:r w:rsidR="001B0DB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un tavolo con due conoscenti pieni di soldi, due polli da spenna</w:t>
      </w:r>
      <w:r w:rsidR="00FD492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re, </w:t>
      </w:r>
      <w:r w:rsidR="001B0DB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disse. </w:t>
      </w:r>
    </w:p>
    <w:p w14:paraId="74AD9A65" w14:textId="77777777" w:rsidR="001B0DB1" w:rsidRPr="005032AC" w:rsidRDefault="001B0DB1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tu ci sei andato?</w:t>
      </w:r>
    </w:p>
    <w:p w14:paraId="43090443" w14:textId="77777777" w:rsidR="001B0DB1" w:rsidRPr="005032AC" w:rsidRDefault="00BB3024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1B0DB1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E638BE" w:rsidRPr="005032AC">
        <w:rPr>
          <w:rFonts w:ascii="Arial" w:hAnsi="Arial" w:cs="Arial"/>
          <w:color w:val="0D0D0D" w:themeColor="text1" w:themeTint="F2"/>
          <w:sz w:val="28"/>
          <w:szCs w:val="28"/>
        </w:rPr>
        <w:t>Io non volevo, ma quello ha insistito… s</w:t>
      </w:r>
      <w:r w:rsidR="0059184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ai com’è, la tentazione… </w:t>
      </w:r>
      <w:r w:rsidR="00E638BE" w:rsidRPr="005032AC">
        <w:rPr>
          <w:rFonts w:ascii="Arial" w:hAnsi="Arial" w:cs="Arial"/>
          <w:color w:val="0D0D0D" w:themeColor="text1" w:themeTint="F2"/>
          <w:sz w:val="28"/>
          <w:szCs w:val="28"/>
        </w:rPr>
        <w:t>co</w:t>
      </w:r>
      <w:r w:rsidR="0059184A" w:rsidRPr="005032AC">
        <w:rPr>
          <w:rFonts w:ascii="Arial" w:hAnsi="Arial" w:cs="Arial"/>
          <w:color w:val="0D0D0D" w:themeColor="text1" w:themeTint="F2"/>
          <w:sz w:val="28"/>
          <w:szCs w:val="28"/>
        </w:rPr>
        <w:t>sì, ci sono andato!</w:t>
      </w:r>
    </w:p>
    <w:p w14:paraId="4BF543A6" w14:textId="77777777" w:rsidR="0059184A" w:rsidRPr="005032AC" w:rsidRDefault="001F1C7B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59184A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Senti, senti…</w:t>
      </w:r>
    </w:p>
    <w:p w14:paraId="1B3111D2" w14:textId="77777777" w:rsidR="0059184A" w:rsidRPr="005032AC" w:rsidRDefault="00BB3024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59184A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La serata andava abbastanza bene, tanto che a un certo momento vincevo 150 euro…</w:t>
      </w:r>
    </w:p>
    <w:p w14:paraId="448568F3" w14:textId="77777777" w:rsidR="0059184A" w:rsidRPr="005032AC" w:rsidRDefault="0059184A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Caspita, giocavate pesante.</w:t>
      </w:r>
    </w:p>
    <w:p w14:paraId="4D180CF1" w14:textId="77777777" w:rsidR="00897F1B" w:rsidRPr="005032AC" w:rsidRDefault="00897F1B" w:rsidP="00EF5D0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Senti, senti…</w:t>
      </w:r>
    </w:p>
    <w:p w14:paraId="2EB54B26" w14:textId="77777777" w:rsidR="0059184A" w:rsidRPr="005032AC" w:rsidRDefault="00BB3024" w:rsidP="0059184A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59184A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Insomma </w:t>
      </w:r>
      <w:proofErr w:type="spellStart"/>
      <w:r w:rsidR="0059184A" w:rsidRPr="005032AC">
        <w:rPr>
          <w:rFonts w:ascii="Arial" w:hAnsi="Arial" w:cs="Arial"/>
          <w:color w:val="0D0D0D" w:themeColor="text1" w:themeTint="F2"/>
          <w:sz w:val="28"/>
          <w:szCs w:val="28"/>
        </w:rPr>
        <w:t>Mich</w:t>
      </w:r>
      <w:r w:rsidR="00FC55E6" w:rsidRPr="005032AC">
        <w:rPr>
          <w:rFonts w:ascii="Arial" w:hAnsi="Arial" w:cs="Arial"/>
          <w:color w:val="0D0D0D" w:themeColor="text1" w:themeTint="F2"/>
          <w:sz w:val="28"/>
          <w:szCs w:val="28"/>
        </w:rPr>
        <w:t>è</w:t>
      </w:r>
      <w:proofErr w:type="spellEnd"/>
      <w:r w:rsidR="0059184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a un certo punto mi capitano quattro assi e un re serviti… puoi immaginare la mia emozione, aprii di cento euro; </w:t>
      </w:r>
      <w:r w:rsidR="00E638BE" w:rsidRPr="005032AC">
        <w:rPr>
          <w:rFonts w:ascii="Arial" w:hAnsi="Arial" w:cs="Arial"/>
          <w:color w:val="0D0D0D" w:themeColor="text1" w:themeTint="F2"/>
          <w:sz w:val="28"/>
          <w:szCs w:val="28"/>
        </w:rPr>
        <w:t>Luigi</w:t>
      </w:r>
      <w:r w:rsidR="0059184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passò e gli altri due accettarono; io mi dichiarai servito, così potevano pensare che avessi una scala o, al massimo, un full; quello dopo di me cambiò una carta e l’altro era</w:t>
      </w:r>
      <w:r w:rsidR="0063465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pure lui</w:t>
      </w:r>
      <w:r w:rsidR="0059184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servito. Io puntai duecento euro, quello dopo li vide e l’altro rilanciò a mille…</w:t>
      </w:r>
    </w:p>
    <w:p w14:paraId="7C10C339" w14:textId="77777777" w:rsidR="0059184A" w:rsidRPr="005032AC" w:rsidRDefault="0059184A" w:rsidP="0059184A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Mamma mia! E tu che hai fatto?</w:t>
      </w:r>
    </w:p>
    <w:p w14:paraId="2A1E5A6B" w14:textId="77777777" w:rsidR="0059184A" w:rsidRPr="005032AC" w:rsidRDefault="00BB3024" w:rsidP="0059184A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59184A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Con </w:t>
      </w:r>
      <w:r w:rsidR="0063465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un </w:t>
      </w:r>
      <w:r w:rsidR="0059184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poker d’assi? </w:t>
      </w:r>
      <w:r w:rsidR="001829BC" w:rsidRPr="005032AC">
        <w:rPr>
          <w:rFonts w:ascii="Arial" w:hAnsi="Arial" w:cs="Arial"/>
          <w:color w:val="0D0D0D" w:themeColor="text1" w:themeTint="F2"/>
          <w:sz w:val="28"/>
          <w:szCs w:val="28"/>
        </w:rPr>
        <w:t>Ho pensato che avesse magari pure lui un poker e ho rilanciato a duemila.</w:t>
      </w:r>
    </w:p>
    <w:p w14:paraId="697F8652" w14:textId="77777777" w:rsidR="001829BC" w:rsidRPr="005032AC" w:rsidRDefault="001829BC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(sbalordito)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Duemila? Ma sei pazzo? E ch’è successo?</w:t>
      </w:r>
    </w:p>
    <w:p w14:paraId="5C50F49E" w14:textId="77777777" w:rsidR="001829BC" w:rsidRPr="005032AC" w:rsidRDefault="00BB3024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1829BC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Quello dopo di me ha passato…</w:t>
      </w:r>
    </w:p>
    <w:p w14:paraId="28C542C4" w14:textId="77777777" w:rsidR="001829BC" w:rsidRPr="005032AC" w:rsidRDefault="001829BC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l’altro?</w:t>
      </w:r>
    </w:p>
    <w:p w14:paraId="329F2C3A" w14:textId="77777777" w:rsidR="001829BC" w:rsidRPr="005032AC" w:rsidRDefault="00BB3024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1829BC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Ha rilanciato a cinquemila!</w:t>
      </w:r>
    </w:p>
    <w:p w14:paraId="1F706A70" w14:textId="77777777" w:rsidR="001829BC" w:rsidRPr="005032AC" w:rsidRDefault="001829BC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tu?</w:t>
      </w:r>
    </w:p>
    <w:p w14:paraId="36B01B76" w14:textId="77777777" w:rsidR="001829BC" w:rsidRPr="005032AC" w:rsidRDefault="00BB3024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1829BC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Mi è salita l’adrenalina e ho rilanciato a diecimila!</w:t>
      </w:r>
    </w:p>
    <w:p w14:paraId="1D1A505E" w14:textId="77777777" w:rsidR="001829BC" w:rsidRPr="005032AC" w:rsidRDefault="001829BC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Diecimila euro? Ma ti sei bevuto il cervello?</w:t>
      </w:r>
    </w:p>
    <w:p w14:paraId="1589D91A" w14:textId="77777777" w:rsidR="001829BC" w:rsidRPr="005032AC" w:rsidRDefault="00BB3024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1829BC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No, solo ‘</w:t>
      </w:r>
      <w:proofErr w:type="spellStart"/>
      <w:r w:rsidR="001829BC" w:rsidRPr="005032AC">
        <w:rPr>
          <w:rFonts w:ascii="Arial" w:hAnsi="Arial" w:cs="Arial"/>
          <w:color w:val="0D0D0D" w:themeColor="text1" w:themeTint="F2"/>
          <w:sz w:val="28"/>
          <w:szCs w:val="28"/>
        </w:rPr>
        <w:t>na</w:t>
      </w:r>
      <w:proofErr w:type="spellEnd"/>
      <w:r w:rsidR="001829B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birra!</w:t>
      </w:r>
    </w:p>
    <w:p w14:paraId="645A81B3" w14:textId="77777777" w:rsidR="001829BC" w:rsidRPr="005032AC" w:rsidRDefault="001829BC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lui?</w:t>
      </w:r>
    </w:p>
    <w:p w14:paraId="7F2EA643" w14:textId="77777777" w:rsidR="00B872F5" w:rsidRPr="005032AC" w:rsidRDefault="00BB3024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1829BC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B872F5" w:rsidRPr="005032AC">
        <w:rPr>
          <w:rFonts w:ascii="Arial" w:hAnsi="Arial" w:cs="Arial"/>
          <w:color w:val="0D0D0D" w:themeColor="text1" w:themeTint="F2"/>
          <w:sz w:val="28"/>
          <w:szCs w:val="28"/>
        </w:rPr>
        <w:t>Un cognacchino.</w:t>
      </w:r>
    </w:p>
    <w:p w14:paraId="3BAD4A4E" w14:textId="77777777" w:rsidR="00B872F5" w:rsidRPr="005032AC" w:rsidRDefault="00B872F5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C83072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(infastidito)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Lui che ha fatto?</w:t>
      </w:r>
    </w:p>
    <w:p w14:paraId="020876D2" w14:textId="77777777" w:rsidR="001829BC" w:rsidRPr="005032AC" w:rsidRDefault="00B872F5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1829BC" w:rsidRPr="005032AC">
        <w:rPr>
          <w:rFonts w:ascii="Arial" w:hAnsi="Arial" w:cs="Arial"/>
          <w:color w:val="0D0D0D" w:themeColor="text1" w:themeTint="F2"/>
          <w:sz w:val="28"/>
          <w:szCs w:val="28"/>
        </w:rPr>
        <w:t>Ha voluto vedere! Così</w:t>
      </w:r>
      <w:r w:rsidR="004D064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1829BC" w:rsidRPr="005032AC">
        <w:rPr>
          <w:rFonts w:ascii="Arial" w:hAnsi="Arial" w:cs="Arial"/>
          <w:color w:val="0D0D0D" w:themeColor="text1" w:themeTint="F2"/>
          <w:sz w:val="28"/>
          <w:szCs w:val="28"/>
        </w:rPr>
        <w:t>gli ho mostrato i miei bei 4 assi!</w:t>
      </w:r>
    </w:p>
    <w:p w14:paraId="19C2F9A8" w14:textId="77777777" w:rsidR="001829BC" w:rsidRPr="005032AC" w:rsidRDefault="001829BC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lui?</w:t>
      </w:r>
    </w:p>
    <w:p w14:paraId="67F071AE" w14:textId="77777777" w:rsidR="00897F1B" w:rsidRPr="005032AC" w:rsidRDefault="00BB3024" w:rsidP="00897F1B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1829BC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Ha detto: “Che fortuna sfacciata! Quattro assi serviti”! Io stavo per </w:t>
      </w:r>
      <w:r w:rsidR="004D0642" w:rsidRPr="005032AC">
        <w:rPr>
          <w:rFonts w:ascii="Arial" w:hAnsi="Arial" w:cs="Arial"/>
          <w:color w:val="0D0D0D" w:themeColor="text1" w:themeTint="F2"/>
          <w:sz w:val="28"/>
          <w:szCs w:val="28"/>
        </w:rPr>
        <w:t>arraffare il piatto quando lui ha detto: “Però non bastano!” E ha calato, una alla volta, un sette, un otto, un nove, un dieci e un jack tutti di cuor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</w:t>
      </w:r>
      <w:r w:rsidR="004D0642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0E461447" w14:textId="77777777" w:rsidR="00897F1B" w:rsidRPr="005032AC" w:rsidRDefault="00897F1B" w:rsidP="00897F1B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(esterrefatto)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Scala reale minima a cuori… e pure servita! Hai perso</w:t>
      </w:r>
    </w:p>
    <w:p w14:paraId="3184A922" w14:textId="77777777" w:rsidR="001829BC" w:rsidRPr="005032AC" w:rsidRDefault="004D0642" w:rsidP="00897F1B">
      <w:pPr>
        <w:ind w:firstLine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 xml:space="preserve">diecimila euro! </w:t>
      </w:r>
      <w:r w:rsidR="0019509F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Questo perché erano due polli da spennare! </w:t>
      </w:r>
      <w:proofErr w:type="spellStart"/>
      <w:r w:rsidR="001F1C7B" w:rsidRPr="005032AC">
        <w:rPr>
          <w:rFonts w:ascii="Arial" w:hAnsi="Arial" w:cs="Arial"/>
          <w:color w:val="0D0D0D" w:themeColor="text1" w:themeTint="F2"/>
          <w:sz w:val="28"/>
          <w:szCs w:val="28"/>
        </w:rPr>
        <w:t>Ter</w:t>
      </w:r>
      <w:r w:rsidR="00FC55E6" w:rsidRPr="005032AC">
        <w:rPr>
          <w:rFonts w:ascii="Arial" w:hAnsi="Arial" w:cs="Arial"/>
          <w:color w:val="0D0D0D" w:themeColor="text1" w:themeTint="F2"/>
          <w:sz w:val="28"/>
          <w:szCs w:val="28"/>
        </w:rPr>
        <w:t>é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tu non l’hai ancora ammazzato?</w:t>
      </w:r>
    </w:p>
    <w:p w14:paraId="49593FD0" w14:textId="77777777" w:rsidR="004D0642" w:rsidRPr="005032AC" w:rsidRDefault="001F1C7B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4D0642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In verità mi è venuta la tentazione di dargli una coltellata, ma poi mi sono ricordata che il sangue mi fa impressione…</w:t>
      </w:r>
    </w:p>
    <w:p w14:paraId="7FF1ECD2" w14:textId="77777777" w:rsidR="004D0642" w:rsidRPr="005032AC" w:rsidRDefault="0019509F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Aspetta</w:t>
      </w:r>
      <w:r w:rsidR="00BB3024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aspetta… ma tu li tenevi </w:t>
      </w:r>
      <w:r w:rsidR="0033161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i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diecimila euro?</w:t>
      </w:r>
    </w:p>
    <w:p w14:paraId="7F172175" w14:textId="77777777" w:rsidR="0019509F" w:rsidRPr="005032AC" w:rsidRDefault="00BB3024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19509F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Veramente no… giocavamo con le fiches sulla parola…</w:t>
      </w:r>
    </w:p>
    <w:p w14:paraId="356B785F" w14:textId="77777777" w:rsidR="0019509F" w:rsidRPr="005032AC" w:rsidRDefault="0019509F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come hai fatto?</w:t>
      </w:r>
    </w:p>
    <w:p w14:paraId="76F59985" w14:textId="77777777" w:rsidR="0019509F" w:rsidRPr="005032AC" w:rsidRDefault="00BB3024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19509F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Gli ho firmato un assegno postdatato e gli ho garantito che lo avrei coperto in tempo.</w:t>
      </w:r>
    </w:p>
    <w:p w14:paraId="470F6852" w14:textId="77777777" w:rsidR="0019509F" w:rsidRPr="005032AC" w:rsidRDefault="0019509F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Ed ha accettato?</w:t>
      </w:r>
    </w:p>
    <w:p w14:paraId="3521E5EF" w14:textId="77777777" w:rsidR="0019509F" w:rsidRPr="005032AC" w:rsidRDefault="00BB3024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19509F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Ha detto che era certissimo che lo avrei coperto, perché se lo avesse trovato scoperto… si è passato il pollice</w:t>
      </w:r>
      <w:r w:rsidR="00897F1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sul collo </w:t>
      </w:r>
      <w:r w:rsidR="00897F1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(fa il gesto)</w:t>
      </w:r>
      <w:r w:rsidR="0019509F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dall’orecchio sinistro fino a quello destro; ha intascato l’assegno, ha detto: “grazie della bella serata” e se ne è andato col suo amico.</w:t>
      </w:r>
    </w:p>
    <w:p w14:paraId="707EDAFC" w14:textId="77777777" w:rsidR="0019509F" w:rsidRPr="005032AC" w:rsidRDefault="008D2EE4" w:rsidP="008D2EE4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19509F" w:rsidRPr="005032AC">
        <w:rPr>
          <w:rFonts w:ascii="Arial" w:hAnsi="Arial" w:cs="Arial"/>
          <w:color w:val="0D0D0D" w:themeColor="text1" w:themeTint="F2"/>
          <w:sz w:val="28"/>
          <w:szCs w:val="28"/>
        </w:rPr>
        <w:t>Hai capito</w:t>
      </w:r>
      <w:r w:rsidR="0063465A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19509F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Michele</w:t>
      </w:r>
      <w:r w:rsidR="0063465A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19509F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 ha combinato questo farabutto?</w:t>
      </w:r>
    </w:p>
    <w:p w14:paraId="4DA3FB98" w14:textId="77777777" w:rsidR="0063465A" w:rsidRPr="005032AC" w:rsidRDefault="0063465A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Certo: si è fatto spennare da un giocatore professionista, un delinquente che sicuramente ha barato e che adesso lo tiene in pugno.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</w:t>
      </w:r>
      <w:r w:rsidR="00D36A95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Raffaele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E il tuo caro amico </w:t>
      </w:r>
      <w:r w:rsidR="00E638BE" w:rsidRPr="005032AC">
        <w:rPr>
          <w:rFonts w:ascii="Arial" w:hAnsi="Arial" w:cs="Arial"/>
          <w:color w:val="0D0D0D" w:themeColor="text1" w:themeTint="F2"/>
          <w:sz w:val="28"/>
          <w:szCs w:val="28"/>
        </w:rPr>
        <w:t>Luigi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 ha detto? Come li aveva conosciuti i due “polli”?</w:t>
      </w:r>
    </w:p>
    <w:p w14:paraId="26F7CE69" w14:textId="77777777" w:rsidR="0063465A" w:rsidRPr="005032AC" w:rsidRDefault="00BB3024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63465A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Dice che glieli ha presentati uno che conosce</w:t>
      </w:r>
      <w:r w:rsidR="006B7BE8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63465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E638BE" w:rsidRPr="005032AC">
        <w:rPr>
          <w:rFonts w:ascii="Arial" w:hAnsi="Arial" w:cs="Arial"/>
          <w:color w:val="0D0D0D" w:themeColor="text1" w:themeTint="F2"/>
          <w:sz w:val="28"/>
          <w:szCs w:val="28"/>
        </w:rPr>
        <w:t>ch</w:t>
      </w:r>
      <w:r w:rsidR="0063465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e gli ha assicurato che un suo amico e lui avevano vinto a questi due </w:t>
      </w:r>
      <w:r w:rsidR="00D36A9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polli </w:t>
      </w:r>
      <w:r w:rsidR="0063465A" w:rsidRPr="005032AC">
        <w:rPr>
          <w:rFonts w:ascii="Arial" w:hAnsi="Arial" w:cs="Arial"/>
          <w:color w:val="0D0D0D" w:themeColor="text1" w:themeTint="F2"/>
          <w:sz w:val="28"/>
          <w:szCs w:val="28"/>
        </w:rPr>
        <w:t>quasi mille euro in una sera.</w:t>
      </w:r>
    </w:p>
    <w:p w14:paraId="0BB663F8" w14:textId="77777777" w:rsidR="00FD4929" w:rsidRPr="005032AC" w:rsidRDefault="00FD4929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 tu ci sei cascato come un fesso. E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come fai, da dove li prendi diecimila euro?</w:t>
      </w:r>
    </w:p>
    <w:p w14:paraId="6F25E20E" w14:textId="77777777" w:rsidR="002A6455" w:rsidRPr="005032AC" w:rsidRDefault="00BB3024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FD4929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Non lo so; ho chiesto a Luigi di parlare </w:t>
      </w:r>
      <w:r w:rsidR="002A645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con l’amico che gli ha presentato quei due </w:t>
      </w:r>
      <w:r w:rsidR="00D53D65" w:rsidRPr="005032AC">
        <w:rPr>
          <w:rFonts w:ascii="Arial" w:hAnsi="Arial" w:cs="Arial"/>
          <w:color w:val="0D0D0D" w:themeColor="text1" w:themeTint="F2"/>
          <w:sz w:val="28"/>
          <w:szCs w:val="28"/>
        </w:rPr>
        <w:t>per</w:t>
      </w:r>
      <w:r w:rsidR="002A645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vedere se poteva chiedere a quello che ha vinto</w:t>
      </w:r>
      <w:r w:rsidR="00D36A95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2A645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di darmi un poco di tempo per trovare i soldi; lui ci ha parlato e quello gli ha risposto che poteva concedermi un mese…</w:t>
      </w:r>
    </w:p>
    <w:p w14:paraId="1B5E1F6F" w14:textId="77777777" w:rsidR="002A6455" w:rsidRPr="005032AC" w:rsidRDefault="002A6455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Meno male, così hai un po’ di tempo…</w:t>
      </w:r>
    </w:p>
    <w:p w14:paraId="04E8B1FB" w14:textId="77777777" w:rsidR="002A6455" w:rsidRPr="005032AC" w:rsidRDefault="00D36A95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A645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Sì, però tra un mese i diecimila diventano ventimila! </w:t>
      </w:r>
    </w:p>
    <w:p w14:paraId="6E0096B0" w14:textId="77777777" w:rsidR="002A6455" w:rsidRPr="005032AC" w:rsidRDefault="002A6455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questo è un incubo!</w:t>
      </w:r>
    </w:p>
    <w:p w14:paraId="27A1DA18" w14:textId="77777777" w:rsidR="002A6455" w:rsidRPr="005032AC" w:rsidRDefault="001F1C7B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2A6455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Michele, solo tu puoi aiutarci!</w:t>
      </w:r>
    </w:p>
    <w:p w14:paraId="0738A3D0" w14:textId="77777777" w:rsidR="002A6455" w:rsidRPr="005032AC" w:rsidRDefault="002A6455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Io? E come faccio? Io non so niente di quest’ambiente di delinquenti… no</w:t>
      </w:r>
      <w:r w:rsidR="00A67A91" w:rsidRPr="005032AC">
        <w:rPr>
          <w:rFonts w:ascii="Arial" w:hAnsi="Arial" w:cs="Arial"/>
          <w:color w:val="0D0D0D" w:themeColor="text1" w:themeTint="F2"/>
          <w:sz w:val="28"/>
          <w:szCs w:val="28"/>
        </w:rPr>
        <w:t>n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so proprio come potrei…</w:t>
      </w:r>
    </w:p>
    <w:p w14:paraId="22F114EB" w14:textId="77777777" w:rsidR="002A6455" w:rsidRPr="005032AC" w:rsidRDefault="001F1C7B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2A6455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Un modo ci sarebbe…</w:t>
      </w:r>
    </w:p>
    <w:p w14:paraId="15BC313F" w14:textId="77777777" w:rsidR="002A6455" w:rsidRPr="005032AC" w:rsidRDefault="002A6455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Cioè?</w:t>
      </w:r>
    </w:p>
    <w:p w14:paraId="6FBA085D" w14:textId="77777777" w:rsidR="00D36A95" w:rsidRPr="005032AC" w:rsidRDefault="001F1C7B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="002A6455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Michele, noi siamo amici da una vita, abbiamo condiviso tanti momenti belli e brutti</w:t>
      </w:r>
      <w:r w:rsidR="00DE60F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ma ci siamo sempre stati, gli uni per gli altri… </w:t>
      </w:r>
    </w:p>
    <w:p w14:paraId="4EDFC6C1" w14:textId="77777777" w:rsidR="00D36A95" w:rsidRPr="005032AC" w:rsidRDefault="00D36A95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 nostri figli sono cresciuti insieme…</w:t>
      </w:r>
    </w:p>
    <w:p w14:paraId="79D8B466" w14:textId="77777777" w:rsidR="00D36A95" w:rsidRPr="005032AC" w:rsidRDefault="00D36A95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Abbiamo fatto le vacanze insieme per </w:t>
      </w:r>
      <w:r w:rsidR="00FC55E6" w:rsidRPr="005032AC">
        <w:rPr>
          <w:rFonts w:ascii="Arial" w:hAnsi="Arial" w:cs="Arial"/>
          <w:color w:val="0D0D0D" w:themeColor="text1" w:themeTint="F2"/>
          <w:sz w:val="28"/>
          <w:szCs w:val="28"/>
        </w:rPr>
        <w:t>più di ve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nt’anni…</w:t>
      </w:r>
    </w:p>
    <w:p w14:paraId="098DA88A" w14:textId="77777777" w:rsidR="00D36A95" w:rsidRPr="005032AC" w:rsidRDefault="00D36A95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Noi non siamo amici, siamo come una sola famiglia!</w:t>
      </w:r>
    </w:p>
    <w:p w14:paraId="1A8776CC" w14:textId="77777777" w:rsidR="00D36A95" w:rsidRPr="005032AC" w:rsidRDefault="00D36A95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Sì, ma io che posso fare?</w:t>
      </w:r>
    </w:p>
    <w:p w14:paraId="59E54095" w14:textId="77777777" w:rsidR="002A6455" w:rsidRPr="005032AC" w:rsidRDefault="00D36A95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Ci</w:t>
      </w:r>
      <w:r w:rsidR="00DE60F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puoi prestare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i </w:t>
      </w:r>
      <w:r w:rsidR="00DE60F5" w:rsidRPr="005032AC">
        <w:rPr>
          <w:rFonts w:ascii="Arial" w:hAnsi="Arial" w:cs="Arial"/>
          <w:color w:val="0D0D0D" w:themeColor="text1" w:themeTint="F2"/>
          <w:sz w:val="28"/>
          <w:szCs w:val="28"/>
        </w:rPr>
        <w:t>diecimila euro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4AEB711D" w14:textId="77777777" w:rsidR="00DE60F5" w:rsidRPr="005032AC" w:rsidRDefault="001303B2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D36A95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 tocca la fronte) </w:t>
      </w:r>
      <w:r w:rsidR="00D36A9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Mamma mia, che </w:t>
      </w:r>
      <w:proofErr w:type="spellStart"/>
      <w:r w:rsidR="00D36A95" w:rsidRPr="005032AC">
        <w:rPr>
          <w:rFonts w:ascii="Arial" w:hAnsi="Arial" w:cs="Arial"/>
          <w:color w:val="0D0D0D" w:themeColor="text1" w:themeTint="F2"/>
          <w:sz w:val="28"/>
          <w:szCs w:val="28"/>
        </w:rPr>
        <w:t>dulore</w:t>
      </w:r>
      <w:proofErr w:type="spellEnd"/>
      <w:r w:rsidR="00D36A9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‘e capa</w:t>
      </w:r>
      <w:r w:rsidR="007C171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! All’improvviso mi è scoppiato qualcosa nella testa… </w:t>
      </w:r>
      <w:r w:rsidR="007C171A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r w:rsidR="00A67A91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gli altri si alzano e lui </w:t>
      </w:r>
      <w:r w:rsidR="007C171A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si butta sul divano) </w:t>
      </w:r>
      <w:r w:rsidR="007C171A" w:rsidRPr="005032AC">
        <w:rPr>
          <w:rFonts w:ascii="Arial" w:hAnsi="Arial" w:cs="Arial"/>
          <w:color w:val="0D0D0D" w:themeColor="text1" w:themeTint="F2"/>
          <w:sz w:val="28"/>
          <w:szCs w:val="28"/>
        </w:rPr>
        <w:t>sto malissimo… aiutatemi, forse sto morendo…</w:t>
      </w:r>
    </w:p>
    <w:p w14:paraId="455F4F55" w14:textId="77777777" w:rsidR="007C171A" w:rsidRPr="005032AC" w:rsidRDefault="007C171A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Miche’, calmati, fai un respiro profondo…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(gli dà schiaffi sulle guance)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dai, riprenditi…</w:t>
      </w:r>
    </w:p>
    <w:p w14:paraId="74735BFF" w14:textId="77777777" w:rsidR="007C171A" w:rsidRPr="005032AC" w:rsidRDefault="007C171A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Rafe’, lascia sta’: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nun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lle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fa male ‘a capa,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lle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fa male ‘o portafoglio.</w:t>
      </w:r>
    </w:p>
    <w:p w14:paraId="089D49F7" w14:textId="77777777" w:rsidR="007C171A" w:rsidRPr="005032AC" w:rsidRDefault="007C171A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(finge di riaversi)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Ch’è successo? Dove sono? Chi mi ha preso a schiaffi?</w:t>
      </w:r>
    </w:p>
    <w:p w14:paraId="152B33D1" w14:textId="77777777" w:rsidR="007C171A" w:rsidRPr="005032AC" w:rsidRDefault="007C171A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Sono stato io</w:t>
      </w:r>
      <w:r w:rsidR="00830D6A" w:rsidRPr="005032AC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tu </w:t>
      </w:r>
      <w:r w:rsidR="00830D6A" w:rsidRPr="005032AC">
        <w:rPr>
          <w:rFonts w:ascii="Arial" w:hAnsi="Arial" w:cs="Arial"/>
          <w:color w:val="0D0D0D" w:themeColor="text1" w:themeTint="F2"/>
          <w:sz w:val="28"/>
          <w:szCs w:val="28"/>
        </w:rPr>
        <w:t>hai detto che stavi morendo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…</w:t>
      </w:r>
      <w:r w:rsidR="00830D6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mi hai fatto mettere paura…</w:t>
      </w:r>
    </w:p>
    <w:p w14:paraId="356F9D69" w14:textId="77777777" w:rsidR="007C171A" w:rsidRPr="005032AC" w:rsidRDefault="007C171A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 tu, </w:t>
      </w:r>
      <w:r w:rsidR="006B7BE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per aiutarmi </w:t>
      </w:r>
      <w:r w:rsidR="00830D6A" w:rsidRPr="005032AC">
        <w:rPr>
          <w:rFonts w:ascii="Arial" w:hAnsi="Arial" w:cs="Arial"/>
          <w:color w:val="0D0D0D" w:themeColor="text1" w:themeTint="F2"/>
          <w:sz w:val="28"/>
          <w:szCs w:val="28"/>
        </w:rPr>
        <w:t>a morire</w:t>
      </w:r>
      <w:r w:rsidR="00797CFE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830D6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</w:t>
      </w:r>
      <w:r w:rsidR="00830D6A" w:rsidRPr="005032AC">
        <w:rPr>
          <w:rFonts w:ascii="Arial" w:hAnsi="Arial" w:cs="Arial"/>
          <w:color w:val="0D0D0D" w:themeColor="text1" w:themeTint="F2"/>
          <w:sz w:val="28"/>
          <w:szCs w:val="28"/>
        </w:rPr>
        <w:t>’</w:t>
      </w:r>
      <w:proofErr w:type="spellStart"/>
      <w:r w:rsidR="00830D6A" w:rsidRPr="005032AC">
        <w:rPr>
          <w:rFonts w:ascii="Arial" w:hAnsi="Arial" w:cs="Arial"/>
          <w:color w:val="0D0D0D" w:themeColor="text1" w:themeTint="F2"/>
          <w:sz w:val="28"/>
          <w:szCs w:val="28"/>
        </w:rPr>
        <w:t>hê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vatt</w:t>
      </w:r>
      <w:r w:rsidR="00830D6A" w:rsidRPr="005032AC">
        <w:rPr>
          <w:rFonts w:ascii="Arial" w:hAnsi="Arial" w:cs="Arial"/>
          <w:color w:val="0D0D0D" w:themeColor="text1" w:themeTint="F2"/>
          <w:sz w:val="28"/>
          <w:szCs w:val="28"/>
        </w:rPr>
        <w:t>uto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?</w:t>
      </w:r>
      <w:r w:rsidR="00830D6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15F69FBC" w14:textId="77777777" w:rsidR="00830D6A" w:rsidRPr="005032AC" w:rsidRDefault="00830D6A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No, ti volevo far rinvenire… ma ora stai meglio?</w:t>
      </w:r>
    </w:p>
    <w:p w14:paraId="315AB9ED" w14:textId="77777777" w:rsidR="00830D6A" w:rsidRPr="005032AC" w:rsidRDefault="00830D6A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Un poco… tengo ‘a capa che me scoppia… scusatemi ma ho bisogno di restare solo… </w:t>
      </w:r>
    </w:p>
    <w:p w14:paraId="009B8FA5" w14:textId="77777777" w:rsidR="00830D6A" w:rsidRPr="005032AC" w:rsidRDefault="00830D6A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Ci stai cacciando?</w:t>
      </w:r>
    </w:p>
    <w:p w14:paraId="6AE2588C" w14:textId="77777777" w:rsidR="00830D6A" w:rsidRPr="005032AC" w:rsidRDefault="00830D6A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No, no… perdonatemi, devo stendermi un poco…</w:t>
      </w:r>
    </w:p>
    <w:p w14:paraId="086BE821" w14:textId="77777777" w:rsidR="00830D6A" w:rsidRPr="005032AC" w:rsidRDefault="00830D6A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quello che ti abbiamo chiesto?</w:t>
      </w:r>
    </w:p>
    <w:p w14:paraId="2EB4DCFB" w14:textId="77777777" w:rsidR="00830D6A" w:rsidRPr="005032AC" w:rsidRDefault="00830D6A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Ne parliamo più tardi, vi telefono appena sto meglio.</w:t>
      </w:r>
    </w:p>
    <w:p w14:paraId="6B8E5C5A" w14:textId="77777777" w:rsidR="00830D6A" w:rsidRPr="005032AC" w:rsidRDefault="00830D6A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sei sicuro di non avere bisogno di niente?</w:t>
      </w:r>
    </w:p>
    <w:p w14:paraId="4F79DA5C" w14:textId="77777777" w:rsidR="00830D6A" w:rsidRPr="005032AC" w:rsidRDefault="00830D6A" w:rsidP="001829BC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Te l’ho detto: ho bisogno di un po’ di riposo; ci vediamo dopo, va bene?</w:t>
      </w:r>
    </w:p>
    <w:p w14:paraId="10BAEA65" w14:textId="77777777" w:rsidR="00830D6A" w:rsidRPr="005032AC" w:rsidRDefault="00830D6A" w:rsidP="00A67A91">
      <w:pPr>
        <w:jc w:val="left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Va bene</w:t>
      </w:r>
      <w:r w:rsidR="00D53D65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ce ne andiamo… </w:t>
      </w:r>
      <w:r w:rsidR="00D53D65" w:rsidRPr="005032AC">
        <w:rPr>
          <w:rFonts w:ascii="Arial" w:hAnsi="Arial" w:cs="Arial"/>
          <w:color w:val="0D0D0D" w:themeColor="text1" w:themeTint="F2"/>
          <w:sz w:val="28"/>
          <w:szCs w:val="28"/>
        </w:rPr>
        <w:t>p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erò torniamo eh?</w:t>
      </w:r>
      <w:r w:rsidR="004655A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4655A1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r w:rsidR="00797CFE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mentre </w:t>
      </w:r>
      <w:r w:rsidR="004655A1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via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4655A1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con Raffaele)</w:t>
      </w:r>
      <w:r w:rsidR="00A67A91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="00797CFE" w:rsidRPr="005032AC">
        <w:rPr>
          <w:rFonts w:ascii="Arial" w:hAnsi="Arial" w:cs="Arial"/>
          <w:color w:val="0D0D0D" w:themeColor="text1" w:themeTint="F2"/>
          <w:sz w:val="28"/>
          <w:szCs w:val="28"/>
        </w:rPr>
        <w:t>Michè</w:t>
      </w:r>
      <w:proofErr w:type="spellEnd"/>
      <w:r w:rsidR="00797CF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="00797CFE" w:rsidRPr="005032AC">
        <w:rPr>
          <w:rFonts w:ascii="Arial" w:hAnsi="Arial" w:cs="Arial"/>
          <w:color w:val="0D0D0D" w:themeColor="text1" w:themeTint="F2"/>
          <w:sz w:val="28"/>
          <w:szCs w:val="28"/>
        </w:rPr>
        <w:t>nuie</w:t>
      </w:r>
      <w:proofErr w:type="spellEnd"/>
      <w:r w:rsidR="00797CF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turnammo!</w:t>
      </w:r>
    </w:p>
    <w:p w14:paraId="6DBED88A" w14:textId="77777777" w:rsidR="00CA2AD8" w:rsidRPr="005032AC" w:rsidRDefault="00CA2AD8" w:rsidP="001829BC">
      <w:pPr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D53D6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E chillo </w:t>
      </w:r>
      <w:proofErr w:type="gramStart"/>
      <w:r w:rsidR="00D53D65" w:rsidRPr="005032AC">
        <w:rPr>
          <w:rFonts w:ascii="Arial" w:hAnsi="Arial" w:cs="Arial"/>
          <w:color w:val="0D0D0D" w:themeColor="text1" w:themeTint="F2"/>
          <w:sz w:val="28"/>
          <w:szCs w:val="28"/>
        </w:rPr>
        <w:t>è</w:t>
      </w:r>
      <w:proofErr w:type="gramEnd"/>
      <w:r w:rsidR="00D53D6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‘o guaio!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Solo questo ci mancava… e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come faccio? Qua si tratta di diecimila euro e se io li do a Raffaele, non li vedo più… e poi chi lo dice a Irene? Ma intanto quelli tornano alla carica… e se non glieli do e quello…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(fa il gesto di tagliare la gola)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lo porto io sulla coscienza? Ma dico io, non bastavano i problemi che ho io… vabbè, ci penso dopo.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(guarda l’orologio)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La passeggiata è finita, la posso chiamare…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(compone il numero e chiama)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Dottoressa Simona, sono Michele</w:t>
      </w:r>
      <w:r w:rsidR="00A61F6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… come chi? Michele Capece … </w:t>
      </w:r>
      <w:r w:rsidR="00FC55E6" w:rsidRPr="005032AC">
        <w:rPr>
          <w:rFonts w:ascii="Arial" w:hAnsi="Arial" w:cs="Arial"/>
          <w:color w:val="0D0D0D" w:themeColor="text1" w:themeTint="F2"/>
          <w:sz w:val="28"/>
          <w:szCs w:val="28"/>
        </w:rPr>
        <w:t>sì,</w:t>
      </w:r>
      <w:r w:rsidR="00A61F6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ho fatto la passeggiata e sono tornato … no, il mal di testa non mi è passato… posso salire un momento? … </w:t>
      </w:r>
      <w:r w:rsidR="00FC55E6" w:rsidRPr="005032AC">
        <w:rPr>
          <w:rFonts w:ascii="Arial" w:hAnsi="Arial" w:cs="Arial"/>
          <w:color w:val="0D0D0D" w:themeColor="text1" w:themeTint="F2"/>
          <w:sz w:val="28"/>
          <w:szCs w:val="28"/>
        </w:rPr>
        <w:t>T</w:t>
      </w:r>
      <w:r w:rsidR="00A61F6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ra cinque minuti? Va bene, grazie, a dopo. </w:t>
      </w:r>
      <w:r w:rsidR="00A61F6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(chiude la chiamata e posa il telefono)</w:t>
      </w:r>
      <w:r w:rsidR="00A61F6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Cinque minuti… </w:t>
      </w:r>
      <w:r w:rsidR="00A61F6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(ha un’idea) </w:t>
      </w:r>
      <w:proofErr w:type="spellStart"/>
      <w:r w:rsidR="00D53D65"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="00A61F6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le vado a comprare due fiori per ringraziarla e glieli porto. </w:t>
      </w:r>
      <w:r w:rsidR="00A61F6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A61F69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4D861AA5" w14:textId="77777777" w:rsidR="00A61F69" w:rsidRPr="005032AC" w:rsidRDefault="00A61F69" w:rsidP="00A61F69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SCENA QUINTA</w:t>
      </w:r>
    </w:p>
    <w:p w14:paraId="2CB9172A" w14:textId="77777777" w:rsidR="00A61F69" w:rsidRPr="005032AC" w:rsidRDefault="00A61F69" w:rsidP="00A61F69">
      <w:pPr>
        <w:spacing w:before="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(Dolores e Pasquale, poi Michele e Nicola)</w:t>
      </w:r>
    </w:p>
    <w:p w14:paraId="53BA7D53" w14:textId="77777777" w:rsidR="00A61F69" w:rsidRPr="005032AC" w:rsidRDefault="00A61F69" w:rsidP="00DD5447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(fa capolino da</w:t>
      </w:r>
      <w:r w:rsidR="00FD6F42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l fondo a sinistra,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vede che è sola ed entra con Pasquale)</w:t>
      </w:r>
      <w:r w:rsidR="002345E3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="002345E3" w:rsidRPr="005032AC">
        <w:rPr>
          <w:rFonts w:ascii="Arial" w:hAnsi="Arial" w:cs="Arial"/>
          <w:color w:val="0D0D0D" w:themeColor="text1" w:themeTint="F2"/>
          <w:sz w:val="28"/>
          <w:szCs w:val="28"/>
        </w:rPr>
        <w:t>Vieni, se ne sono andati… ti accompagno.</w:t>
      </w:r>
    </w:p>
    <w:p w14:paraId="3466B58A" w14:textId="77777777" w:rsidR="002345E3" w:rsidRPr="005032AC" w:rsidRDefault="002345E3" w:rsidP="00DD5447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(deluso)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Già ce ne andiamo? Non possiamo stare un altro poco in camera tua? Stavamo così bene!</w:t>
      </w:r>
    </w:p>
    <w:p w14:paraId="634F478C" w14:textId="77777777" w:rsidR="002345E3" w:rsidRPr="005032AC" w:rsidRDefault="002345E3" w:rsidP="00DD5447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Non posso correre il rischio che mi vedano con te… e poi non so ancora se Fabrizio è d’accordo.</w:t>
      </w:r>
    </w:p>
    <w:p w14:paraId="7378AC95" w14:textId="77777777" w:rsidR="002345E3" w:rsidRPr="005032AC" w:rsidRDefault="002345E3" w:rsidP="00DD5447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non si è fatto proprio vedere</w:t>
      </w:r>
      <w:r w:rsidR="00497425" w:rsidRPr="005032AC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non è entrato nemmeno dal buco della serratura… si vede che è d’accordo, no?</w:t>
      </w:r>
    </w:p>
    <w:p w14:paraId="7781D174" w14:textId="77777777" w:rsidR="002345E3" w:rsidRPr="005032AC" w:rsidRDefault="002345E3" w:rsidP="00DD5447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C83072" w:rsidRPr="005032AC">
        <w:rPr>
          <w:rFonts w:ascii="Arial" w:hAnsi="Arial" w:cs="Arial"/>
          <w:color w:val="0D0D0D" w:themeColor="text1" w:themeTint="F2"/>
          <w:sz w:val="28"/>
          <w:szCs w:val="28"/>
        </w:rPr>
        <w:t>Chi lo 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? E se non si è presentato perché era occupato a fare qualcosa in paradiso e non si poteva muovere? Come faccio a saperlo?</w:t>
      </w:r>
    </w:p>
    <w:p w14:paraId="4A4D3CC3" w14:textId="77777777" w:rsidR="002345E3" w:rsidRPr="005032AC" w:rsidRDefault="002345E3" w:rsidP="00DD5447">
      <w:pPr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Uffa, sei proprio cattivona…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(da fuori la porta si sente la voce di Michele) </w:t>
      </w:r>
    </w:p>
    <w:p w14:paraId="1020D4CB" w14:textId="77777777" w:rsidR="002345E3" w:rsidRPr="005032AC" w:rsidRDefault="002345E3" w:rsidP="00A61F69">
      <w:pPr>
        <w:spacing w:before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proofErr w:type="spellStart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d.d</w:t>
      </w:r>
      <w:proofErr w:type="spellEnd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.)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Nicola, ti ho detto che stavo uscendo per una cosa urgente, ripassa più tardi.</w:t>
      </w:r>
    </w:p>
    <w:p w14:paraId="56901BF4" w14:textId="730D6977" w:rsidR="002345E3" w:rsidRPr="005032AC" w:rsidRDefault="002345E3" w:rsidP="00DD5447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5471F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proofErr w:type="spellStart"/>
      <w:r w:rsidR="005471F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d.d</w:t>
      </w:r>
      <w:proofErr w:type="spellEnd"/>
      <w:r w:rsidR="005471F4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.)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Dai, solo cinque minuti e vado via</w:t>
      </w:r>
      <w:r w:rsidR="005471F4" w:rsidRPr="005032AC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718D3FEC" w14:textId="77777777" w:rsidR="005471F4" w:rsidRPr="005032AC" w:rsidRDefault="005471F4" w:rsidP="00DD5447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Cielo, i miei cognati!</w:t>
      </w:r>
    </w:p>
    <w:p w14:paraId="52DA2A3C" w14:textId="77777777" w:rsidR="005471F4" w:rsidRPr="005032AC" w:rsidRDefault="005471F4" w:rsidP="00DD5447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</w:t>
      </w:r>
      <w:r w:rsidR="00D53D65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ne </w:t>
      </w:r>
      <w:r w:rsidR="00FD6F4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so' </w:t>
      </w:r>
      <w:proofErr w:type="spellStart"/>
      <w:r w:rsidR="00FD6F42" w:rsidRPr="005032AC">
        <w:rPr>
          <w:rFonts w:ascii="Arial" w:hAnsi="Arial" w:cs="Arial"/>
          <w:color w:val="0D0D0D" w:themeColor="text1" w:themeTint="F2"/>
          <w:sz w:val="28"/>
          <w:szCs w:val="28"/>
        </w:rPr>
        <w:t>dduje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… e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chiste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me fanno ‘a pelle!</w:t>
      </w:r>
    </w:p>
    <w:p w14:paraId="1693100C" w14:textId="77777777" w:rsidR="005471F4" w:rsidRPr="005032AC" w:rsidRDefault="005471F4" w:rsidP="00DD5447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Torniamo in camera mia svelto!</w:t>
      </w:r>
    </w:p>
    <w:p w14:paraId="22DB6471" w14:textId="77777777" w:rsidR="005471F4" w:rsidRPr="005032AC" w:rsidRDefault="005471F4" w:rsidP="00DD5447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appilammo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‘o buco?</w:t>
      </w:r>
    </w:p>
    <w:p w14:paraId="55A912D9" w14:textId="77777777" w:rsidR="00681F4E" w:rsidRPr="005032AC" w:rsidRDefault="005471F4" w:rsidP="00DD5447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Non lo so,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vediamo…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con Pasquale </w:t>
      </w:r>
      <w:r w:rsidR="00FD6F42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 fondo a sinistra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5244F9D4" w14:textId="77777777" w:rsidR="00DD5447" w:rsidRPr="005032AC" w:rsidRDefault="00DD5447" w:rsidP="00DD5447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con Nicola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="00160F91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="00160F91" w:rsidRPr="005032AC">
        <w:rPr>
          <w:rFonts w:ascii="Arial" w:hAnsi="Arial" w:cs="Arial"/>
          <w:color w:val="0D0D0D" w:themeColor="text1" w:themeTint="F2"/>
          <w:sz w:val="28"/>
          <w:szCs w:val="28"/>
        </w:rPr>
        <w:t>Allora, che ci fai qua?</w:t>
      </w:r>
    </w:p>
    <w:p w14:paraId="3B31228B" w14:textId="77777777" w:rsidR="00254102" w:rsidRPr="005032AC" w:rsidRDefault="00136D01" w:rsidP="00DD544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Mi sono trovato a passare e ho pensato di vedere come sta il mio fratellone.</w:t>
      </w:r>
    </w:p>
    <w:p w14:paraId="6706F0E1" w14:textId="77777777" w:rsidR="00A801C1" w:rsidRPr="005032AC" w:rsidRDefault="00254102" w:rsidP="001B1F2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DD5447" w:rsidRPr="005032AC">
        <w:rPr>
          <w:rFonts w:ascii="Arial" w:hAnsi="Arial" w:cs="Arial"/>
          <w:color w:val="0D0D0D" w:themeColor="text1" w:themeTint="F2"/>
          <w:sz w:val="28"/>
          <w:szCs w:val="28"/>
        </w:rPr>
        <w:t>Tu non vieni mai</w:t>
      </w:r>
      <w:r w:rsidR="00FC55E6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DD544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proprio </w:t>
      </w:r>
      <w:proofErr w:type="spellStart"/>
      <w:r w:rsidR="00DD5447"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="00DD544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 ho fretta</w:t>
      </w:r>
      <w:r w:rsidR="00FD6F42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DD544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ti trovi a passare di qua…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siediti…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(siedono</w:t>
      </w:r>
      <w:r w:rsidR="00497425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sul divano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1053E565" w14:textId="77777777" w:rsidR="00A801C1" w:rsidRPr="005032AC" w:rsidRDefault="00A801C1" w:rsidP="001B1F2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Allora mi dici come stai?</w:t>
      </w:r>
    </w:p>
    <w:p w14:paraId="7D941E9E" w14:textId="77777777" w:rsidR="00254102" w:rsidRPr="005032AC" w:rsidRDefault="00A801C1" w:rsidP="001B1F2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>E come vuoi che stia: ogni giorno un malanno!</w:t>
      </w:r>
    </w:p>
    <w:p w14:paraId="366785D1" w14:textId="77777777" w:rsidR="00254102" w:rsidRPr="005032AC" w:rsidRDefault="00136D01" w:rsidP="001B1F2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Ah… e sentiamo, qual è il malanno di oggi?</w:t>
      </w:r>
    </w:p>
    <w:p w14:paraId="3C85647D" w14:textId="77777777" w:rsidR="00254102" w:rsidRPr="005032AC" w:rsidRDefault="00254102" w:rsidP="0025410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Ho un mal di testa tremendo… ah, mi sono svegliato con la spalla sinistra che mi faceva un male cane.</w:t>
      </w:r>
    </w:p>
    <w:p w14:paraId="646CE6C6" w14:textId="77777777" w:rsidR="00974888" w:rsidRPr="005032AC" w:rsidRDefault="00136D01" w:rsidP="00974888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Un male cane… </w:t>
      </w:r>
      <w:r w:rsidR="00974888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(gli dà una botta sulla spalla destra)</w:t>
      </w:r>
    </w:p>
    <w:p w14:paraId="40DE3231" w14:textId="77777777" w:rsidR="00974888" w:rsidRPr="005032AC" w:rsidRDefault="00974888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Ahi, ma sei scemo? Ti ho detto che mi fa male…</w:t>
      </w:r>
    </w:p>
    <w:p w14:paraId="273849BC" w14:textId="77777777" w:rsidR="00974888" w:rsidRPr="005032AC" w:rsidRDefault="00136D01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="00974888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La sinistra, ma io ti ho colpito a destra.</w:t>
      </w:r>
    </w:p>
    <w:p w14:paraId="35717329" w14:textId="77777777" w:rsidR="00974888" w:rsidRPr="005032AC" w:rsidRDefault="00974888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quella mi faceva male ieri!</w:t>
      </w:r>
    </w:p>
    <w:p w14:paraId="5C5BB8C5" w14:textId="21F2A49B" w:rsidR="00974888" w:rsidRPr="005032AC" w:rsidRDefault="00136D01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="00974888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>Michè</w:t>
      </w:r>
      <w:proofErr w:type="spellEnd"/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tu </w:t>
      </w:r>
      <w:proofErr w:type="spellStart"/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>puo</w:t>
      </w:r>
      <w:r w:rsidR="00FD6F42" w:rsidRPr="005032AC">
        <w:rPr>
          <w:rFonts w:ascii="Arial" w:hAnsi="Arial" w:cs="Arial"/>
          <w:color w:val="0D0D0D" w:themeColor="text1" w:themeTint="F2"/>
          <w:sz w:val="28"/>
          <w:szCs w:val="28"/>
        </w:rPr>
        <w:t>’</w:t>
      </w:r>
      <w:proofErr w:type="spellEnd"/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fa</w:t>
      </w:r>
      <w:r w:rsidR="00745F17" w:rsidRPr="005032AC">
        <w:rPr>
          <w:rFonts w:ascii="Arial" w:hAnsi="Arial" w:cs="Arial"/>
          <w:color w:val="0D0D0D" w:themeColor="text1" w:themeTint="F2"/>
          <w:sz w:val="28"/>
          <w:szCs w:val="28"/>
        </w:rPr>
        <w:t>’</w:t>
      </w:r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fessa</w:t>
      </w:r>
      <w:r w:rsidR="00FD6F4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</w:t>
      </w:r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tua </w:t>
      </w:r>
      <w:r w:rsidR="00974888" w:rsidRPr="005032AC">
        <w:rPr>
          <w:rFonts w:ascii="Arial" w:hAnsi="Arial" w:cs="Arial"/>
          <w:color w:val="0D0D0D" w:themeColor="text1" w:themeTint="F2"/>
          <w:sz w:val="28"/>
          <w:szCs w:val="28"/>
        </w:rPr>
        <w:t>moglie, ma non</w:t>
      </w:r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FD6F4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 </w:t>
      </w:r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>me; ti conosco meglio di me stesso</w:t>
      </w:r>
      <w:r w:rsidR="00FD6F42" w:rsidRPr="005032AC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sei sempre scoppiato di salute</w:t>
      </w:r>
      <w:r w:rsidR="0049742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</w:t>
      </w:r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non hai mai avuto il </w:t>
      </w:r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 xml:space="preserve">minimo dolore, perciò </w:t>
      </w:r>
      <w:r w:rsidR="008E1CFB">
        <w:rPr>
          <w:rFonts w:ascii="Arial" w:hAnsi="Arial" w:cs="Arial"/>
          <w:color w:val="0D0D0D" w:themeColor="text1" w:themeTint="F2"/>
          <w:sz w:val="28"/>
          <w:szCs w:val="28"/>
        </w:rPr>
        <w:t>parla chiaro</w:t>
      </w:r>
      <w:r w:rsidR="00E25042" w:rsidRPr="005032AC">
        <w:rPr>
          <w:rFonts w:ascii="Arial" w:hAnsi="Arial" w:cs="Arial"/>
          <w:color w:val="0D0D0D" w:themeColor="text1" w:themeTint="F2"/>
          <w:sz w:val="28"/>
          <w:szCs w:val="28"/>
        </w:rPr>
        <w:t>:</w:t>
      </w:r>
      <w:r w:rsidR="0025410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 che gioco stai giocando!</w:t>
      </w:r>
    </w:p>
    <w:p w14:paraId="45CC4558" w14:textId="77777777" w:rsidR="00974888" w:rsidRPr="005032AC" w:rsidRDefault="00974888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Che bel fratello! Io soffro e lui dice che sto giocando; se ci fossero mamma e papà…</w:t>
      </w:r>
    </w:p>
    <w:p w14:paraId="488D0A66" w14:textId="77777777" w:rsidR="00974888" w:rsidRPr="005032AC" w:rsidRDefault="00136D01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="00974888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Ti prenderebbero a schiaffi. Allora?</w:t>
      </w:r>
    </w:p>
    <w:p w14:paraId="65D4C531" w14:textId="77777777" w:rsidR="00974888" w:rsidRPr="005032AC" w:rsidRDefault="00974888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Uffà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… ma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nun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te può fa’ ‘e fatte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tuoie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2E9DD659" w14:textId="77777777" w:rsidR="00974888" w:rsidRPr="005032AC" w:rsidRDefault="00136D01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="00974888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No, parla!</w:t>
      </w:r>
    </w:p>
    <w:p w14:paraId="7834DD3C" w14:textId="77777777" w:rsidR="00974888" w:rsidRPr="005032AC" w:rsidRDefault="007F2A2E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="00E25042" w:rsidRPr="005032AC">
        <w:rPr>
          <w:rFonts w:ascii="Arial" w:hAnsi="Arial" w:cs="Arial"/>
          <w:color w:val="0D0D0D" w:themeColor="text1" w:themeTint="F2"/>
          <w:sz w:val="28"/>
          <w:szCs w:val="28"/>
        </w:rPr>
        <w:t>Nic</w:t>
      </w:r>
      <w:r w:rsidR="00FC55E6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tu lo sai </w:t>
      </w:r>
      <w:r w:rsidR="00E25042" w:rsidRPr="005032AC">
        <w:rPr>
          <w:rFonts w:ascii="Arial" w:hAnsi="Arial" w:cs="Arial"/>
          <w:color w:val="0D0D0D" w:themeColor="text1" w:themeTint="F2"/>
          <w:sz w:val="28"/>
          <w:szCs w:val="28"/>
        </w:rPr>
        <w:t>io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sono sempre stato un tipo abitudinario, un uomo tranquillo, la mia vita è sempre stata casa e lavoro…</w:t>
      </w:r>
    </w:p>
    <w:p w14:paraId="1F183CE3" w14:textId="77777777" w:rsidR="007F2A2E" w:rsidRPr="005032AC" w:rsidRDefault="00136D01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="007F2A2E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E25042" w:rsidRPr="005032AC">
        <w:rPr>
          <w:rFonts w:ascii="Arial" w:hAnsi="Arial" w:cs="Arial"/>
          <w:color w:val="0D0D0D" w:themeColor="text1" w:themeTint="F2"/>
          <w:sz w:val="28"/>
          <w:szCs w:val="28"/>
        </w:rPr>
        <w:t>Che schifo ‘e vita</w:t>
      </w:r>
      <w:r w:rsidR="00FD6F42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7FE48E21" w14:textId="77777777" w:rsidR="007F2A2E" w:rsidRPr="005032AC" w:rsidRDefault="007F2A2E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 me piaceva</w:t>
      </w:r>
      <w:r w:rsidR="00E2504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così, va bene?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Irene si è fissata che dobbiamo vedercene bene, uscire, mangiare fuori, andare a teatro, fare viaggi… mi vuole sconvolgere l’esistenza… </w:t>
      </w:r>
      <w:r w:rsidR="00E2504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io mi rifiuto sempre e </w:t>
      </w:r>
      <w:proofErr w:type="spellStart"/>
      <w:r w:rsidR="00E25042" w:rsidRPr="005032AC">
        <w:rPr>
          <w:rFonts w:ascii="Arial" w:hAnsi="Arial" w:cs="Arial"/>
          <w:color w:val="0D0D0D" w:themeColor="text1" w:themeTint="F2"/>
          <w:sz w:val="28"/>
          <w:szCs w:val="28"/>
        </w:rPr>
        <w:t>facimmo</w:t>
      </w:r>
      <w:proofErr w:type="spellEnd"/>
      <w:r w:rsidR="00E2504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storie…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allora faccio finta di stare male, così </w:t>
      </w:r>
      <w:r w:rsidR="004655A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non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mi </w:t>
      </w:r>
      <w:r w:rsidR="00B65523" w:rsidRPr="005032AC">
        <w:rPr>
          <w:rFonts w:ascii="Arial" w:hAnsi="Arial" w:cs="Arial"/>
          <w:color w:val="0D0D0D" w:themeColor="text1" w:themeTint="F2"/>
          <w:sz w:val="28"/>
          <w:szCs w:val="28"/>
        </w:rPr>
        <w:t>tormenta</w:t>
      </w:r>
      <w:r w:rsidR="00E2504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più</w:t>
      </w:r>
      <w:r w:rsidR="00B65523" w:rsidRPr="005032AC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7E2D74A1" w14:textId="77777777" w:rsidR="00275C75" w:rsidRPr="005032AC" w:rsidRDefault="00136D01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="007F2A2E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non c’è altro?</w:t>
      </w:r>
    </w:p>
    <w:p w14:paraId="30E05361" w14:textId="77777777" w:rsidR="00275C75" w:rsidRPr="005032AC" w:rsidRDefault="00275C75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 che </w:t>
      </w:r>
      <w:r w:rsidR="00505B22" w:rsidRPr="005032AC">
        <w:rPr>
          <w:rFonts w:ascii="Arial" w:hAnsi="Arial" w:cs="Arial"/>
          <w:color w:val="0D0D0D" w:themeColor="text1" w:themeTint="F2"/>
          <w:sz w:val="28"/>
          <w:szCs w:val="28"/>
        </w:rPr>
        <w:t>c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 deve essere?</w:t>
      </w:r>
    </w:p>
    <w:p w14:paraId="28EB72B4" w14:textId="77777777" w:rsidR="00275C75" w:rsidRPr="005032AC" w:rsidRDefault="00136D01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="00275C75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Non lo so! Non mi convince… vabbè, facciamo finta di crederti…</w:t>
      </w:r>
    </w:p>
    <w:p w14:paraId="6B9C1B49" w14:textId="77777777" w:rsidR="00275C75" w:rsidRPr="005032AC" w:rsidRDefault="00275C75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che finta? È la verità!</w:t>
      </w:r>
    </w:p>
    <w:p w14:paraId="5ECFACB0" w14:textId="77777777" w:rsidR="00275C75" w:rsidRPr="005032AC" w:rsidRDefault="00136D01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="00275C75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Va bene; e per quanto tempo vorresti continuare questa farsa?</w:t>
      </w:r>
    </w:p>
    <w:p w14:paraId="6020CECD" w14:textId="77777777" w:rsidR="00B13BD2" w:rsidRPr="005032AC" w:rsidRDefault="00B13BD2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Non lo so, finché non si scoccia e mi lascia in pace</w:t>
      </w:r>
      <w:r w:rsidR="00B65523" w:rsidRPr="005032AC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65AA79C5" w14:textId="77777777" w:rsidR="00B65523" w:rsidRPr="005032AC" w:rsidRDefault="00136D01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="00B65523"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B65523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(batte le mani)</w:t>
      </w:r>
      <w:r w:rsidR="00B6552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Bravo! Così si fa! </w:t>
      </w:r>
      <w:r w:rsidR="00E73BAC" w:rsidRPr="005032AC">
        <w:rPr>
          <w:rFonts w:ascii="Arial" w:hAnsi="Arial" w:cs="Arial"/>
          <w:color w:val="0D0D0D" w:themeColor="text1" w:themeTint="F2"/>
          <w:sz w:val="28"/>
          <w:szCs w:val="28"/>
        </w:rPr>
        <w:t>Ma</w:t>
      </w:r>
      <w:r w:rsidR="00B91CE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ti pare bello </w:t>
      </w:r>
      <w:r w:rsidR="001604D9" w:rsidRPr="005032AC">
        <w:rPr>
          <w:rFonts w:ascii="Arial" w:hAnsi="Arial" w:cs="Arial"/>
          <w:color w:val="0D0D0D" w:themeColor="text1" w:themeTint="F2"/>
          <w:sz w:val="28"/>
          <w:szCs w:val="28"/>
        </w:rPr>
        <w:t>quello che stai facendo?</w:t>
      </w:r>
    </w:p>
    <w:p w14:paraId="580E589A" w14:textId="77777777" w:rsidR="00E73BAC" w:rsidRPr="005032AC" w:rsidRDefault="00E73BAC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Gué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ma che sto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facen</w:t>
      </w:r>
      <w:r w:rsidR="00800D6B" w:rsidRPr="005032AC">
        <w:rPr>
          <w:rFonts w:ascii="Arial" w:hAnsi="Arial" w:cs="Arial"/>
          <w:color w:val="0D0D0D" w:themeColor="text1" w:themeTint="F2"/>
          <w:sz w:val="28"/>
          <w:szCs w:val="28"/>
        </w:rPr>
        <w:t>no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800D6B" w:rsidRPr="005032AC">
        <w:rPr>
          <w:rFonts w:ascii="Arial" w:hAnsi="Arial" w:cs="Arial"/>
          <w:color w:val="0D0D0D" w:themeColor="text1" w:themeTint="F2"/>
          <w:sz w:val="28"/>
          <w:szCs w:val="28"/>
        </w:rPr>
        <w:t>‘e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male?</w:t>
      </w:r>
    </w:p>
    <w:p w14:paraId="3969E436" w14:textId="77777777" w:rsidR="00E26055" w:rsidRPr="005032AC" w:rsidRDefault="00745F17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Stai pigliando in giro </w:t>
      </w:r>
      <w:r w:rsidR="00E73BAC" w:rsidRPr="005032AC">
        <w:rPr>
          <w:rFonts w:ascii="Arial" w:hAnsi="Arial" w:cs="Arial"/>
          <w:color w:val="0D0D0D" w:themeColor="text1" w:themeTint="F2"/>
          <w:sz w:val="28"/>
          <w:szCs w:val="28"/>
        </w:rPr>
        <w:t>tutti quanti e stai facendo preoccupare tua moglie</w:t>
      </w:r>
      <w:r w:rsidR="00497425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  <w:r w:rsidR="00E73BA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497425" w:rsidRPr="005032AC">
        <w:rPr>
          <w:rFonts w:ascii="Arial" w:hAnsi="Arial" w:cs="Arial"/>
          <w:color w:val="0D0D0D" w:themeColor="text1" w:themeTint="F2"/>
          <w:sz w:val="28"/>
          <w:szCs w:val="28"/>
        </w:rPr>
        <w:t>G</w:t>
      </w:r>
      <w:r w:rsidR="00E73BAC" w:rsidRPr="005032AC">
        <w:rPr>
          <w:rFonts w:ascii="Arial" w:hAnsi="Arial" w:cs="Arial"/>
          <w:color w:val="0D0D0D" w:themeColor="text1" w:themeTint="F2"/>
          <w:sz w:val="28"/>
          <w:szCs w:val="28"/>
        </w:rPr>
        <w:t>uarda,</w:t>
      </w:r>
      <w:r w:rsidR="00800D6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800D6B" w:rsidRPr="005032AC">
        <w:rPr>
          <w:rFonts w:ascii="Arial" w:hAnsi="Arial" w:cs="Arial"/>
          <w:color w:val="0D0D0D" w:themeColor="text1" w:themeTint="F2"/>
          <w:sz w:val="28"/>
          <w:szCs w:val="28"/>
        </w:rPr>
        <w:t>Michè</w:t>
      </w:r>
      <w:proofErr w:type="spellEnd"/>
      <w:r w:rsidR="00800D6B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E73BA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io no</w:t>
      </w:r>
      <w:r w:rsidR="00800D6B" w:rsidRPr="005032AC">
        <w:rPr>
          <w:rFonts w:ascii="Arial" w:hAnsi="Arial" w:cs="Arial"/>
          <w:color w:val="0D0D0D" w:themeColor="text1" w:themeTint="F2"/>
          <w:sz w:val="28"/>
          <w:szCs w:val="28"/>
        </w:rPr>
        <w:t>n</w:t>
      </w:r>
      <w:r w:rsidR="00E73BA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le dico niente, perché non mi piace mettermi in mezzo ai fatti vostri</w:t>
      </w:r>
      <w:r w:rsidR="00497425" w:rsidRPr="005032AC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E73BA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però </w:t>
      </w:r>
      <w:r w:rsidR="00800D6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la devi smettere; </w:t>
      </w:r>
      <w:r w:rsidR="00E73BAC" w:rsidRPr="005032AC">
        <w:rPr>
          <w:rFonts w:ascii="Arial" w:hAnsi="Arial" w:cs="Arial"/>
          <w:color w:val="0D0D0D" w:themeColor="text1" w:themeTint="F2"/>
          <w:sz w:val="28"/>
          <w:szCs w:val="28"/>
        </w:rPr>
        <w:t>senti a me: quando torna tua m</w:t>
      </w:r>
      <w:r w:rsidR="00E26055" w:rsidRPr="005032AC">
        <w:rPr>
          <w:rFonts w:ascii="Arial" w:hAnsi="Arial" w:cs="Arial"/>
          <w:color w:val="0D0D0D" w:themeColor="text1" w:themeTint="F2"/>
          <w:sz w:val="28"/>
          <w:szCs w:val="28"/>
        </w:rPr>
        <w:t>oglie, dille la verità e vedrai</w:t>
      </w:r>
      <w:r w:rsidR="00E73BA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 capirà</w:t>
      </w:r>
      <w:r w:rsidR="00E26055" w:rsidRPr="005032AC">
        <w:rPr>
          <w:rFonts w:ascii="Arial" w:hAnsi="Arial" w:cs="Arial"/>
          <w:color w:val="0D0D0D" w:themeColor="text1" w:themeTint="F2"/>
          <w:sz w:val="28"/>
          <w:szCs w:val="28"/>
        </w:rPr>
        <w:t>…</w:t>
      </w:r>
    </w:p>
    <w:p w14:paraId="2E64C469" w14:textId="77777777" w:rsidR="00E26055" w:rsidRPr="005032AC" w:rsidRDefault="00E26055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</w:t>
      </w:r>
      <w:r w:rsidR="00F320AA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, l’hai detto, sono fatti nostri, voglio sbagliare da me; perciò non ti impicciare… noi stiamo bene così; tu piuttosto pensa ai fatti tuoi e lasciami in pace!</w:t>
      </w:r>
    </w:p>
    <w:p w14:paraId="6ACFACFC" w14:textId="77777777" w:rsidR="00E26055" w:rsidRPr="005032AC" w:rsidRDefault="00E26055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Va bene; se la metti così, non c’è problema, non ne parliamo più</w:t>
      </w:r>
      <w:r w:rsidR="00800D6B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800D6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(qu</w:t>
      </w:r>
      <w:r w:rsidR="00497425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a</w:t>
      </w:r>
      <w:r w:rsidR="00800D6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lche secondo di pausa) </w:t>
      </w:r>
      <w:r w:rsidR="00800D6B" w:rsidRPr="005032AC">
        <w:rPr>
          <w:rFonts w:ascii="Arial" w:hAnsi="Arial" w:cs="Arial"/>
          <w:color w:val="0D0D0D" w:themeColor="text1" w:themeTint="F2"/>
          <w:sz w:val="28"/>
          <w:szCs w:val="28"/>
        </w:rPr>
        <w:t>P</w:t>
      </w:r>
      <w:r w:rsidR="0077500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iuttosto…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parliamo d</w:t>
      </w:r>
      <w:r w:rsidR="00800D6B" w:rsidRPr="005032AC">
        <w:rPr>
          <w:rFonts w:ascii="Arial" w:hAnsi="Arial" w:cs="Arial"/>
          <w:color w:val="0D0D0D" w:themeColor="text1" w:themeTint="F2"/>
          <w:sz w:val="28"/>
          <w:szCs w:val="28"/>
        </w:rPr>
        <w:t>’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altro.</w:t>
      </w:r>
    </w:p>
    <w:p w14:paraId="3C2C2C45" w14:textId="77777777" w:rsidR="00E26055" w:rsidRPr="005032AC" w:rsidRDefault="00E26055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Parliamo d</w:t>
      </w:r>
      <w:r w:rsidR="00800D6B" w:rsidRPr="005032AC">
        <w:rPr>
          <w:rFonts w:ascii="Arial" w:hAnsi="Arial" w:cs="Arial"/>
          <w:color w:val="0D0D0D" w:themeColor="text1" w:themeTint="F2"/>
          <w:sz w:val="28"/>
          <w:szCs w:val="28"/>
        </w:rPr>
        <w:t>’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altro?</w:t>
      </w:r>
      <w:r w:rsidR="0077500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775001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(realizza e batte il pugno nel palmo dell’altra mano) </w:t>
      </w:r>
      <w:r w:rsidR="00775001" w:rsidRPr="005032AC">
        <w:rPr>
          <w:rFonts w:ascii="Arial" w:hAnsi="Arial" w:cs="Arial"/>
          <w:color w:val="0D0D0D" w:themeColor="text1" w:themeTint="F2"/>
          <w:sz w:val="28"/>
          <w:szCs w:val="28"/>
        </w:rPr>
        <w:t>Ecco perché sei venuto</w:t>
      </w:r>
      <w:r w:rsidR="00FD6F42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  <w:r w:rsidR="0077500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FD6F42" w:rsidRPr="005032AC">
        <w:rPr>
          <w:rFonts w:ascii="Arial" w:hAnsi="Arial" w:cs="Arial"/>
          <w:color w:val="0D0D0D" w:themeColor="text1" w:themeTint="F2"/>
          <w:sz w:val="28"/>
          <w:szCs w:val="28"/>
        </w:rPr>
        <w:t>M</w:t>
      </w:r>
      <w:r w:rsidR="00775001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proofErr w:type="spellEnd"/>
      <w:r w:rsidR="0077500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 ci penso, ma </w:t>
      </w:r>
      <w:proofErr w:type="spellStart"/>
      <w:r w:rsidR="00775001" w:rsidRPr="005032AC">
        <w:rPr>
          <w:rFonts w:ascii="Arial" w:hAnsi="Arial" w:cs="Arial"/>
          <w:color w:val="0D0D0D" w:themeColor="text1" w:themeTint="F2"/>
          <w:sz w:val="28"/>
          <w:szCs w:val="28"/>
        </w:rPr>
        <w:t>quanno</w:t>
      </w:r>
      <w:proofErr w:type="spellEnd"/>
      <w:r w:rsidR="0077500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maie ti sei preoccupato della mia salute?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</w:t>
      </w:r>
      <w:r w:rsidR="00F320AA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proofErr w:type="spellEnd"/>
      <w:r w:rsidR="00775001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 te serve?</w:t>
      </w:r>
      <w:r w:rsidR="0077500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05AB1C20" w14:textId="77777777" w:rsidR="00775001" w:rsidRPr="005032AC" w:rsidRDefault="00775001" w:rsidP="00775001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No, niente… </w:t>
      </w:r>
    </w:p>
    <w:p w14:paraId="1062AEED" w14:textId="77777777" w:rsidR="00775001" w:rsidRPr="005032AC" w:rsidRDefault="00775001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</w:t>
      </w:r>
      <w:r w:rsidR="00F320AA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, che te serve?</w:t>
      </w:r>
    </w:p>
    <w:p w14:paraId="34DD6F86" w14:textId="77777777" w:rsidR="00775001" w:rsidRPr="005032AC" w:rsidRDefault="00775001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Un…</w:t>
      </w:r>
    </w:p>
    <w:p w14:paraId="2E0C2EB7" w14:textId="77777777" w:rsidR="00775001" w:rsidRPr="005032AC" w:rsidRDefault="00775001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Un che?</w:t>
      </w:r>
    </w:p>
    <w:p w14:paraId="2468DD73" w14:textId="77777777" w:rsidR="00775001" w:rsidRPr="005032AC" w:rsidRDefault="00775001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Un piccolo prestito!</w:t>
      </w:r>
    </w:p>
    <w:p w14:paraId="66045CBE" w14:textId="77777777" w:rsidR="00775001" w:rsidRPr="005032AC" w:rsidRDefault="00775001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A95F1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Pure tu? Ma </w:t>
      </w:r>
      <w:proofErr w:type="spellStart"/>
      <w:r w:rsidR="00A95F15" w:rsidRPr="005032AC">
        <w:rPr>
          <w:rFonts w:ascii="Arial" w:hAnsi="Arial" w:cs="Arial"/>
          <w:color w:val="0D0D0D" w:themeColor="text1" w:themeTint="F2"/>
          <w:sz w:val="28"/>
          <w:szCs w:val="28"/>
        </w:rPr>
        <w:t>stammatina</w:t>
      </w:r>
      <w:proofErr w:type="spellEnd"/>
      <w:r w:rsidR="00A95F1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m’avite pigliato </w:t>
      </w:r>
      <w:proofErr w:type="spellStart"/>
      <w:r w:rsidR="00A95F15" w:rsidRPr="005032AC">
        <w:rPr>
          <w:rFonts w:ascii="Arial" w:hAnsi="Arial" w:cs="Arial"/>
          <w:color w:val="0D0D0D" w:themeColor="text1" w:themeTint="F2"/>
          <w:sz w:val="28"/>
          <w:szCs w:val="28"/>
        </w:rPr>
        <w:t>p’’a</w:t>
      </w:r>
      <w:proofErr w:type="spellEnd"/>
      <w:r w:rsidR="00A95F1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Findomestic?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A95F15" w:rsidRPr="005032AC">
        <w:rPr>
          <w:rFonts w:ascii="Arial" w:hAnsi="Arial" w:cs="Arial"/>
          <w:color w:val="0D0D0D" w:themeColor="text1" w:themeTint="F2"/>
          <w:sz w:val="28"/>
          <w:szCs w:val="28"/>
        </w:rPr>
        <w:t>Me lo dovevo aspettare</w:t>
      </w:r>
      <w:r w:rsidR="00800D6B" w:rsidRPr="005032AC">
        <w:rPr>
          <w:rFonts w:ascii="Arial" w:hAnsi="Arial" w:cs="Arial"/>
          <w:color w:val="0D0D0D" w:themeColor="text1" w:themeTint="F2"/>
          <w:sz w:val="28"/>
          <w:szCs w:val="28"/>
        </w:rPr>
        <w:t>:</w:t>
      </w:r>
      <w:r w:rsidR="001669C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non cambi mai! Vieni da me solo per soldi</w:t>
      </w:r>
      <w:r w:rsidR="00A95F15" w:rsidRPr="005032AC">
        <w:rPr>
          <w:rFonts w:ascii="Arial" w:hAnsi="Arial" w:cs="Arial"/>
          <w:color w:val="0D0D0D" w:themeColor="text1" w:themeTint="F2"/>
          <w:sz w:val="28"/>
          <w:szCs w:val="28"/>
        </w:rPr>
        <w:t>…</w:t>
      </w:r>
      <w:r w:rsidR="001669C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mi fai pure la morale! Cose da pazzi!</w:t>
      </w:r>
    </w:p>
    <w:p w14:paraId="5066C84E" w14:textId="77777777" w:rsidR="001669C8" w:rsidRPr="005032AC" w:rsidRDefault="001669C8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che dici, io veramente mi sono preoccupato…</w:t>
      </w:r>
    </w:p>
    <w:p w14:paraId="121F25AA" w14:textId="77777777" w:rsidR="001669C8" w:rsidRPr="005032AC" w:rsidRDefault="001669C8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Di perdere il tuo bancomat personale</w:t>
      </w:r>
      <w:r w:rsidR="00F320AA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4FF4AF9E" w14:textId="77777777" w:rsidR="001669C8" w:rsidRPr="005032AC" w:rsidRDefault="001669C8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quale bancomat</w:t>
      </w:r>
      <w:r w:rsidR="00E25042" w:rsidRPr="005032AC">
        <w:rPr>
          <w:rFonts w:ascii="Arial" w:hAnsi="Arial" w:cs="Arial"/>
          <w:color w:val="0D0D0D" w:themeColor="text1" w:themeTint="F2"/>
          <w:sz w:val="28"/>
          <w:szCs w:val="28"/>
        </w:rPr>
        <w:t>? Della salute di mio fratello…</w:t>
      </w:r>
    </w:p>
    <w:p w14:paraId="79021776" w14:textId="77777777" w:rsidR="00E25042" w:rsidRPr="005032AC" w:rsidRDefault="00E25042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Sì, vabbè, smettila di dire fesserie… quanto te serve?</w:t>
      </w:r>
    </w:p>
    <w:p w14:paraId="604B0C9E" w14:textId="77777777" w:rsidR="00E25042" w:rsidRPr="005032AC" w:rsidRDefault="00E25042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Tre…</w:t>
      </w:r>
    </w:p>
    <w:p w14:paraId="3A2FE1E4" w14:textId="77777777" w:rsidR="00E25042" w:rsidRPr="005032AC" w:rsidRDefault="00E25042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Trecient’euro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59F9AF29" w14:textId="77777777" w:rsidR="00E25042" w:rsidRPr="005032AC" w:rsidRDefault="00E25042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No… tre…</w:t>
      </w:r>
    </w:p>
    <w:p w14:paraId="5AC18EBC" w14:textId="77777777" w:rsidR="00E25042" w:rsidRPr="005032AC" w:rsidRDefault="00E25042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(sbarra gli occhi)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Tremila… tu si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…</w:t>
      </w:r>
    </w:p>
    <w:p w14:paraId="4E8DB024" w14:textId="77777777" w:rsidR="00E25042" w:rsidRPr="005032AC" w:rsidRDefault="00E25042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682105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(di getto)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Trentamila euro!</w:t>
      </w:r>
    </w:p>
    <w:p w14:paraId="2CAB39DC" w14:textId="77777777" w:rsidR="00232203" w:rsidRPr="005032AC" w:rsidRDefault="00232203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(dopo tre secondi di silenzio, scoppia a ridere)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Io… ci avevo</w:t>
      </w:r>
      <w:r w:rsidR="00F320A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pure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creduto… veramente… era uno scherzo… tiene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sempe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‘a capa fresca,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</w:t>
      </w:r>
      <w:r w:rsidR="00F320AA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…</w:t>
      </w:r>
    </w:p>
    <w:p w14:paraId="3FD76C29" w14:textId="77777777" w:rsidR="00232203" w:rsidRPr="005032AC" w:rsidRDefault="00232203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(serio)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Io non scherzo con i soldi.</w:t>
      </w:r>
    </w:p>
    <w:p w14:paraId="465D466C" w14:textId="77777777" w:rsidR="00232203" w:rsidRPr="005032AC" w:rsidRDefault="00232203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Come?</w:t>
      </w:r>
    </w:p>
    <w:p w14:paraId="03637BCC" w14:textId="77777777" w:rsidR="00232203" w:rsidRPr="005032AC" w:rsidRDefault="00232203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(serio)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Io non scherzo con i soldi.</w:t>
      </w:r>
    </w:p>
    <w:p w14:paraId="1A90FD6E" w14:textId="77777777" w:rsidR="00232203" w:rsidRPr="005032AC" w:rsidRDefault="00232203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 tu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overo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faie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? </w:t>
      </w:r>
    </w:p>
    <w:p w14:paraId="475720E7" w14:textId="77777777" w:rsidR="00232203" w:rsidRPr="005032AC" w:rsidRDefault="00232203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(serio)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Io non scherzo con i soldi.</w:t>
      </w:r>
    </w:p>
    <w:p w14:paraId="749623BE" w14:textId="77777777" w:rsidR="00AF4C63" w:rsidRPr="005032AC" w:rsidRDefault="00232203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io non scherzo quando ti dico che</w:t>
      </w:r>
      <w:r w:rsidR="00FD6F42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se non </w:t>
      </w:r>
      <w:r w:rsidR="00AF4C63" w:rsidRPr="005032AC">
        <w:rPr>
          <w:rFonts w:ascii="Arial" w:hAnsi="Arial" w:cs="Arial"/>
          <w:color w:val="0D0D0D" w:themeColor="text1" w:themeTint="F2"/>
          <w:sz w:val="28"/>
          <w:szCs w:val="28"/>
        </w:rPr>
        <w:t>esci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0F55C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da questa casa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entro cinque secondi</w:t>
      </w:r>
      <w:r w:rsidR="00AF4C6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me scordo ca me </w:t>
      </w:r>
      <w:proofErr w:type="spellStart"/>
      <w:r w:rsidR="00AF4C63" w:rsidRPr="005032AC">
        <w:rPr>
          <w:rFonts w:ascii="Arial" w:hAnsi="Arial" w:cs="Arial"/>
          <w:color w:val="0D0D0D" w:themeColor="text1" w:themeTint="F2"/>
          <w:sz w:val="28"/>
          <w:szCs w:val="28"/>
        </w:rPr>
        <w:t>si’</w:t>
      </w:r>
      <w:proofErr w:type="spellEnd"/>
      <w:r w:rsidR="00AF4C6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AF4C63" w:rsidRPr="005032AC">
        <w:rPr>
          <w:rFonts w:ascii="Arial" w:hAnsi="Arial" w:cs="Arial"/>
          <w:color w:val="0D0D0D" w:themeColor="text1" w:themeTint="F2"/>
          <w:sz w:val="28"/>
          <w:szCs w:val="28"/>
        </w:rPr>
        <w:t>frato</w:t>
      </w:r>
      <w:proofErr w:type="spellEnd"/>
      <w:r w:rsidR="00AF4C6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te faccio asci’ d’’a </w:t>
      </w:r>
      <w:proofErr w:type="spellStart"/>
      <w:r w:rsidR="00AF4C63" w:rsidRPr="005032AC">
        <w:rPr>
          <w:rFonts w:ascii="Arial" w:hAnsi="Arial" w:cs="Arial"/>
          <w:color w:val="0D0D0D" w:themeColor="text1" w:themeTint="F2"/>
          <w:sz w:val="28"/>
          <w:szCs w:val="28"/>
        </w:rPr>
        <w:t>fenesta</w:t>
      </w:r>
      <w:proofErr w:type="spellEnd"/>
      <w:r w:rsidR="00AF4C63" w:rsidRPr="005032AC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3EE62A75" w14:textId="77777777" w:rsidR="000F55CC" w:rsidRPr="005032AC" w:rsidRDefault="00AF4C63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Esagerato!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</w:t>
      </w:r>
      <w:r w:rsidR="00F320AA" w:rsidRPr="005032AC">
        <w:rPr>
          <w:rFonts w:ascii="Arial" w:hAnsi="Arial" w:cs="Arial"/>
          <w:color w:val="0D0D0D" w:themeColor="text1" w:themeTint="F2"/>
          <w:sz w:val="28"/>
          <w:szCs w:val="28"/>
        </w:rPr>
        <w:t>è</w:t>
      </w:r>
      <w:proofErr w:type="spellEnd"/>
      <w:r w:rsidR="00780225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ascoltami almeno per due minuti</w:t>
      </w:r>
      <w:r w:rsidR="000F55CC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1EF79CDA" w14:textId="77777777" w:rsidR="000F55CC" w:rsidRPr="005032AC" w:rsidRDefault="000F55CC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(conta alla rovescia)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quattro… tre… due…</w:t>
      </w:r>
    </w:p>
    <w:p w14:paraId="1C492293" w14:textId="77777777" w:rsidR="000F55CC" w:rsidRPr="005032AC" w:rsidRDefault="000F55CC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(allusivo)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Devo parlare con Irene?</w:t>
      </w:r>
    </w:p>
    <w:p w14:paraId="3CC030E7" w14:textId="77777777" w:rsidR="000F55CC" w:rsidRPr="005032AC" w:rsidRDefault="000F55CC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mi ricatti pure? ... Caino!</w:t>
      </w:r>
    </w:p>
    <w:p w14:paraId="3420DD0B" w14:textId="77777777" w:rsidR="000F55CC" w:rsidRPr="005032AC" w:rsidRDefault="000F55CC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Non ti sto ricattando! Ti ho solo chiesto di ascoltarmi per due minuti. Calmati e fammi parlare.</w:t>
      </w:r>
    </w:p>
    <w:p w14:paraId="6BCCC1A4" w14:textId="77777777" w:rsidR="000F55CC" w:rsidRPr="005032AC" w:rsidRDefault="000F55CC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Non più di due minuti.</w:t>
      </w:r>
    </w:p>
    <w:p w14:paraId="292D97D5" w14:textId="77777777" w:rsidR="000F55CC" w:rsidRPr="005032AC" w:rsidRDefault="000F55CC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</w:t>
      </w:r>
      <w:r w:rsidR="00F320AA" w:rsidRPr="005032AC">
        <w:rPr>
          <w:rFonts w:ascii="Arial" w:hAnsi="Arial" w:cs="Arial"/>
          <w:color w:val="0D0D0D" w:themeColor="text1" w:themeTint="F2"/>
          <w:sz w:val="28"/>
          <w:szCs w:val="28"/>
        </w:rPr>
        <w:t>è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, si tratta di un investimento sicuro</w:t>
      </w:r>
      <w:r w:rsidR="009A7ECF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5526858B" w14:textId="77777777" w:rsidR="009A7ECF" w:rsidRPr="005032AC" w:rsidRDefault="009A7ECF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Un altro dei tuoi intrallazzi.</w:t>
      </w:r>
    </w:p>
    <w:p w14:paraId="41DE040E" w14:textId="77777777" w:rsidR="009A7ECF" w:rsidRPr="005032AC" w:rsidRDefault="009A7ECF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49742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 quale intrallazzo? </w:t>
      </w:r>
      <w:proofErr w:type="spellStart"/>
      <w:r w:rsidR="00497425" w:rsidRPr="005032AC">
        <w:rPr>
          <w:rFonts w:ascii="Arial" w:hAnsi="Arial" w:cs="Arial"/>
          <w:color w:val="0D0D0D" w:themeColor="text1" w:themeTint="F2"/>
          <w:sz w:val="28"/>
          <w:szCs w:val="28"/>
        </w:rPr>
        <w:t>Michè</w:t>
      </w:r>
      <w:proofErr w:type="spellEnd"/>
      <w:r w:rsidR="0049742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qua si tratta di un affare d’oro!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Ascolta, ci sta un costruttore che è riuscito ad avere la licenza edilizia per costruire d</w:t>
      </w:r>
      <w:r w:rsidR="00563983" w:rsidRPr="005032AC">
        <w:rPr>
          <w:rFonts w:ascii="Arial" w:hAnsi="Arial" w:cs="Arial"/>
          <w:color w:val="0D0D0D" w:themeColor="text1" w:themeTint="F2"/>
          <w:sz w:val="28"/>
          <w:szCs w:val="28"/>
        </w:rPr>
        <w:t>ieci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villette a schiera</w:t>
      </w:r>
      <w:r w:rsidR="00780225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in prossimità della spiaggia di Santaniello; le cede per </w:t>
      </w:r>
      <w:r w:rsidR="00A801C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duecentomila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euro</w:t>
      </w:r>
      <w:r w:rsidR="00A801C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l’una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; </w:t>
      </w:r>
      <w:r w:rsidR="0056398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per otto di esse ha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già </w:t>
      </w:r>
      <w:r w:rsidR="00563983" w:rsidRPr="005032AC">
        <w:rPr>
          <w:rFonts w:ascii="Arial" w:hAnsi="Arial" w:cs="Arial"/>
          <w:color w:val="0D0D0D" w:themeColor="text1" w:themeTint="F2"/>
          <w:sz w:val="28"/>
          <w:szCs w:val="28"/>
        </w:rPr>
        <w:t>trovato i compratori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r w:rsidR="0056398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che gli hanno dato un anticipo di </w:t>
      </w:r>
      <w:r w:rsidR="00A801C1"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cinquanta</w:t>
      </w:r>
      <w:r w:rsidR="00563983" w:rsidRPr="005032AC">
        <w:rPr>
          <w:rFonts w:ascii="Arial" w:hAnsi="Arial" w:cs="Arial"/>
          <w:color w:val="0D0D0D" w:themeColor="text1" w:themeTint="F2"/>
          <w:sz w:val="28"/>
          <w:szCs w:val="28"/>
        </w:rPr>
        <w:t>mila euro ognuno</w:t>
      </w:r>
      <w:r w:rsidR="00FD6F42" w:rsidRPr="005032AC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56398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gliene sono restate due</w:t>
      </w:r>
      <w:r w:rsidR="00563983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ancora da vendere.</w:t>
      </w:r>
    </w:p>
    <w:p w14:paraId="7D4E6FC3" w14:textId="77777777" w:rsidR="00563983" w:rsidRPr="005032AC" w:rsidRDefault="00563983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tu che c’entri?</w:t>
      </w:r>
    </w:p>
    <w:p w14:paraId="45229482" w14:textId="77777777" w:rsidR="00563983" w:rsidRPr="005032AC" w:rsidRDefault="00563983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Lui deve completarle tutte prima della stagione estiva, ma con i soldi che ha </w:t>
      </w:r>
      <w:r w:rsidR="00A801C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incassato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non riesce a finirle, ha calcolato che gli mancano circa sessantamila euro e così sta cercando due</w:t>
      </w:r>
      <w:r w:rsidR="00F320AA" w:rsidRPr="005032AC">
        <w:rPr>
          <w:rFonts w:ascii="Arial" w:hAnsi="Arial" w:cs="Arial"/>
          <w:color w:val="0D0D0D" w:themeColor="text1" w:themeTint="F2"/>
          <w:sz w:val="28"/>
          <w:szCs w:val="28"/>
        </w:rPr>
        <w:t>…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diciamo soci, a cui cede le due vilette per trentamila euro l’una.</w:t>
      </w:r>
      <w:r w:rsidR="00A801C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Michele, è un affare imperdibile!</w:t>
      </w:r>
    </w:p>
    <w:p w14:paraId="5AA8250E" w14:textId="77777777" w:rsidR="00A801C1" w:rsidRPr="005032AC" w:rsidRDefault="00A801C1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lo vuoi fare con i soldi miei?</w:t>
      </w:r>
    </w:p>
    <w:p w14:paraId="7FA25E27" w14:textId="77777777" w:rsidR="00A801C1" w:rsidRPr="005032AC" w:rsidRDefault="00A801C1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Che significa, quello è un prestito, poi te li restituisco</w:t>
      </w:r>
      <w:r w:rsidR="00386831" w:rsidRPr="005032AC">
        <w:rPr>
          <w:rFonts w:ascii="Arial" w:hAnsi="Arial" w:cs="Arial"/>
          <w:color w:val="0D0D0D" w:themeColor="text1" w:themeTint="F2"/>
          <w:sz w:val="28"/>
          <w:szCs w:val="28"/>
        </w:rPr>
        <w:t>… anzi, pensandoci bene, perché non ti metti in società anche tu e ti prendi l’altra villetta?</w:t>
      </w:r>
    </w:p>
    <w:p w14:paraId="1302F6BB" w14:textId="77777777" w:rsidR="00FA0ED5" w:rsidRPr="005032AC" w:rsidRDefault="00FA0ED5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780225" w:rsidRPr="005032AC">
        <w:rPr>
          <w:rFonts w:ascii="Arial" w:hAnsi="Arial" w:cs="Arial"/>
          <w:color w:val="0D0D0D" w:themeColor="text1" w:themeTint="F2"/>
          <w:sz w:val="28"/>
          <w:szCs w:val="28"/>
        </w:rPr>
        <w:t>Sì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… quello solo la villetta ci manca!</w:t>
      </w:r>
    </w:p>
    <w:p w14:paraId="73C02172" w14:textId="77777777" w:rsidR="00FA0ED5" w:rsidRPr="005032AC" w:rsidRDefault="00FA0ED5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Perché ti farebbe schifo una villetta al mare?</w:t>
      </w:r>
    </w:p>
    <w:p w14:paraId="2CD0177D" w14:textId="77777777" w:rsidR="00254F0A" w:rsidRPr="005032AC" w:rsidRDefault="00FA0ED5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</w:t>
      </w:r>
      <w:r w:rsidR="00F320AA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proofErr w:type="spellEnd"/>
      <w:r w:rsidR="00780225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254F0A" w:rsidRPr="005032AC">
        <w:rPr>
          <w:rFonts w:ascii="Arial" w:hAnsi="Arial" w:cs="Arial"/>
          <w:color w:val="0D0D0D" w:themeColor="text1" w:themeTint="F2"/>
          <w:sz w:val="28"/>
          <w:szCs w:val="28"/>
        </w:rPr>
        <w:t>io non voglio andare da nessuna parte, non ho spirito di avventura, voglio solo stare tranquillo a casa mia.</w:t>
      </w:r>
    </w:p>
    <w:p w14:paraId="4621E0AA" w14:textId="77777777" w:rsidR="006D4F38" w:rsidRPr="005032AC" w:rsidRDefault="00254F0A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a tua moglie non pensi?</w:t>
      </w:r>
    </w:p>
    <w:p w14:paraId="1CB4B3D3" w14:textId="77777777" w:rsidR="006D4F38" w:rsidRPr="005032AC" w:rsidRDefault="006D4F38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Proprio perché penso a lei, non se ne parla proprio!</w:t>
      </w:r>
    </w:p>
    <w:p w14:paraId="5B6365DD" w14:textId="77777777" w:rsidR="00FA0ED5" w:rsidRPr="005032AC" w:rsidRDefault="006D4F38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Sei uno sporco egoista!</w:t>
      </w:r>
      <w:r w:rsidR="001B677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Privare quella povera donna di potersi godere un poco la vita</w:t>
      </w:r>
      <w:r w:rsidR="00FD6F42" w:rsidRPr="005032AC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F879A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dopo venticinque anni </w:t>
      </w:r>
      <w:r w:rsidR="002335DB" w:rsidRPr="005032AC">
        <w:rPr>
          <w:rFonts w:ascii="Arial" w:hAnsi="Arial" w:cs="Arial"/>
          <w:color w:val="0D0D0D" w:themeColor="text1" w:themeTint="F2"/>
          <w:sz w:val="28"/>
          <w:szCs w:val="28"/>
        </w:rPr>
        <w:t>passati con</w:t>
      </w:r>
      <w:r w:rsidR="00F879A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un marito </w:t>
      </w:r>
      <w:r w:rsidR="002335D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più vecchio di lei </w:t>
      </w:r>
      <w:r w:rsidR="00F879AE" w:rsidRPr="005032AC">
        <w:rPr>
          <w:rFonts w:ascii="Arial" w:hAnsi="Arial" w:cs="Arial"/>
          <w:color w:val="0D0D0D" w:themeColor="text1" w:themeTint="F2"/>
          <w:sz w:val="28"/>
          <w:szCs w:val="28"/>
        </w:rPr>
        <w:t>che pensava solo al lavoro.</w:t>
      </w:r>
      <w:r w:rsidR="00254F0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0F47C2AE" w14:textId="77777777" w:rsidR="00F879AE" w:rsidRPr="005032AC" w:rsidRDefault="00F879AE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</w:t>
      </w:r>
      <w:r w:rsidR="00F320AA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te ne devi solo andare: tempo scaduto!</w:t>
      </w:r>
    </w:p>
    <w:p w14:paraId="4F043632" w14:textId="77777777" w:rsidR="00F879AE" w:rsidRPr="005032AC" w:rsidRDefault="00F879AE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non abbiamo ancora finito…</w:t>
      </w:r>
    </w:p>
    <w:p w14:paraId="6FA003B6" w14:textId="77777777" w:rsidR="00F879AE" w:rsidRPr="005032AC" w:rsidRDefault="00F879AE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Forse tu, io ho finito!</w:t>
      </w:r>
    </w:p>
    <w:p w14:paraId="68BB5E5E" w14:textId="77777777" w:rsidR="00F879AE" w:rsidRPr="005032AC" w:rsidRDefault="00F879AE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i trentamila euro?</w:t>
      </w:r>
    </w:p>
    <w:p w14:paraId="772022B9" w14:textId="77777777" w:rsidR="00F879AE" w:rsidRPr="005032AC" w:rsidRDefault="00F879AE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Rivolgiti alla Findomestic!</w:t>
      </w:r>
    </w:p>
    <w:p w14:paraId="26E10699" w14:textId="77777777" w:rsidR="00F879AE" w:rsidRPr="005032AC" w:rsidRDefault="00F879AE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Tu sei un pazzo: perdere un’occasione così è scandaloso!</w:t>
      </w:r>
    </w:p>
    <w:p w14:paraId="21C6EAEF" w14:textId="77777777" w:rsidR="00F879AE" w:rsidRPr="005032AC" w:rsidRDefault="00F879AE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335D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Io me ne vado… </w:t>
      </w:r>
      <w:proofErr w:type="spellStart"/>
      <w:r w:rsidR="002335DB"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="002335D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 esci tirati la porta! </w:t>
      </w:r>
      <w:r w:rsidR="002335D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2335D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inseguito da Nicola)</w:t>
      </w:r>
    </w:p>
    <w:p w14:paraId="672F9403" w14:textId="77777777" w:rsidR="002335DB" w:rsidRPr="005032AC" w:rsidRDefault="002335DB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Aspetta… non mi lasciare così, dobbiamo ancora parlare…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(via)</w:t>
      </w:r>
    </w:p>
    <w:p w14:paraId="274E11FB" w14:textId="77777777" w:rsidR="002335DB" w:rsidRPr="005032AC" w:rsidRDefault="002335DB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proofErr w:type="spellStart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d.d</w:t>
      </w:r>
      <w:proofErr w:type="spellEnd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.)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Non abbiamo niente da dirci…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</w:t>
      </w:r>
      <w:r w:rsidR="00F320AA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vattenne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79148A52" w14:textId="77777777" w:rsidR="002335DB" w:rsidRPr="005032AC" w:rsidRDefault="002335DB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ab/>
        <w:t>(</w:t>
      </w:r>
      <w:proofErr w:type="spellStart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d.d</w:t>
      </w:r>
      <w:proofErr w:type="spellEnd"/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.)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Sei la schifezza dei fratelli… ma non finisce qui… </w:t>
      </w:r>
    </w:p>
    <w:p w14:paraId="240B5836" w14:textId="77777777" w:rsidR="002335DB" w:rsidRPr="005032AC" w:rsidRDefault="002335DB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(fa capolino da</w:t>
      </w:r>
      <w:r w:rsidR="00522E5E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l fondo a </w:t>
      </w:r>
      <w:r w:rsidR="00BB4C5D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sini</w:t>
      </w:r>
      <w:r w:rsidR="00522E5E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stra,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vede che è sola ed entra con Pasquale)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Vieni, finalmente se ne sono andati…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te ne devi andare pure tu!</w:t>
      </w:r>
    </w:p>
    <w:p w14:paraId="6243E329" w14:textId="77777777" w:rsidR="00F22FEA" w:rsidRPr="005032AC" w:rsidRDefault="002335DB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r w:rsidR="00332BB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deluso)</w:t>
      </w:r>
      <w:r w:rsidR="00F22FE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Ma non possiamo restare ancora in camera tua?</w:t>
      </w:r>
    </w:p>
    <w:p w14:paraId="616E8A0A" w14:textId="77777777" w:rsidR="00F22FEA" w:rsidRPr="005032AC" w:rsidRDefault="00F22FEA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allora tu mi vuoi proprio compromettere? Io sono una donna sposata!</w:t>
      </w:r>
    </w:p>
    <w:p w14:paraId="68B27BEB" w14:textId="77777777" w:rsidR="00F22FEA" w:rsidRPr="005032AC" w:rsidRDefault="00F22FEA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che stai dicendo? Tu sei vedova…</w:t>
      </w:r>
    </w:p>
    <w:p w14:paraId="2248E1DB" w14:textId="77777777" w:rsidR="00F22FEA" w:rsidRPr="005032AC" w:rsidRDefault="00F22FEA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Dettagli</w:t>
      </w:r>
      <w:r w:rsidR="00522E5E"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Fabrizio è sempre qui…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(mette la mano sul cuore)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lo sento!</w:t>
      </w:r>
    </w:p>
    <w:p w14:paraId="610D4F38" w14:textId="77777777" w:rsidR="00F22FEA" w:rsidRPr="005032AC" w:rsidRDefault="00F22FEA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Uffa! Mi hai fatto stare</w:t>
      </w:r>
      <w:r w:rsidR="009732FA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tutto questo tempo, con la paura che apparisse Fabrizio da un momento all’altro, e non è successo niente…</w:t>
      </w:r>
    </w:p>
    <w:p w14:paraId="56A50E2E" w14:textId="77777777" w:rsidR="00F22FEA" w:rsidRPr="005032AC" w:rsidRDefault="00F22FEA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(seria)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niente doveva succedere! Mi hai presa per una ragazza facile?</w:t>
      </w:r>
    </w:p>
    <w:p w14:paraId="151DD7B3" w14:textId="77777777" w:rsidR="00F22FEA" w:rsidRPr="005032AC" w:rsidRDefault="00F22FEA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che dici? Tu, facile? Tu sei più difficile di un esame di fisica nucleare</w:t>
      </w:r>
      <w:r w:rsidR="004A15B6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! </w:t>
      </w:r>
      <w:r w:rsidR="004A15B6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(ammusonito) </w:t>
      </w:r>
      <w:r w:rsidR="004A15B6" w:rsidRPr="005032AC">
        <w:rPr>
          <w:rFonts w:ascii="Arial" w:hAnsi="Arial" w:cs="Arial"/>
          <w:color w:val="0D0D0D" w:themeColor="text1" w:themeTint="F2"/>
          <w:sz w:val="28"/>
          <w:szCs w:val="28"/>
        </w:rPr>
        <w:t>Non ho ancora capito perché mi hai portato a casa tua…</w:t>
      </w:r>
    </w:p>
    <w:p w14:paraId="34E8B177" w14:textId="77777777" w:rsidR="004A15B6" w:rsidRPr="005032AC" w:rsidRDefault="004A15B6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per conoscerci meglio, per capire se siamo affini… tu sei così diverso da Fabrizio…</w:t>
      </w:r>
    </w:p>
    <w:p w14:paraId="5DECE7FD" w14:textId="77777777" w:rsidR="004A15B6" w:rsidRPr="005032AC" w:rsidRDefault="004A15B6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(tra s</w:t>
      </w:r>
      <w:r w:rsidR="00FD78B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é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E meno</w:t>
      </w:r>
      <w:r w:rsidR="00A32EF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male! Fabrizio è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muorto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648CB2DE" w14:textId="77777777" w:rsidR="004A15B6" w:rsidRPr="005032AC" w:rsidRDefault="004A15B6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(continua)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Io speravo che parlando mi raccontassi qualcosa di te…</w:t>
      </w:r>
    </w:p>
    <w:p w14:paraId="04B6E650" w14:textId="77777777" w:rsidR="004A15B6" w:rsidRPr="005032AC" w:rsidRDefault="004A15B6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Dolo’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tu è mezz’ora che parli solo di Fabrizio, non sono riuscito ad aprire bocca tutto il tempo.</w:t>
      </w:r>
    </w:p>
    <w:p w14:paraId="77AE419B" w14:textId="77777777" w:rsidR="004A15B6" w:rsidRPr="005032AC" w:rsidRDefault="004A15B6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Vedi? Fabrizio</w:t>
      </w:r>
      <w:r w:rsidR="00FD78B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invece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ci riusciva!</w:t>
      </w:r>
    </w:p>
    <w:p w14:paraId="7317E080" w14:textId="77777777" w:rsidR="004A15B6" w:rsidRPr="005032AC" w:rsidRDefault="004A15B6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</w:t>
      </w:r>
      <w:r w:rsidR="0027699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me faceva?</w:t>
      </w:r>
    </w:p>
    <w:p w14:paraId="760C7ED1" w14:textId="77777777" w:rsidR="004A15B6" w:rsidRPr="005032AC" w:rsidRDefault="004A15B6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Con le carezze!</w:t>
      </w:r>
    </w:p>
    <w:p w14:paraId="5869FC8E" w14:textId="77777777" w:rsidR="004A15B6" w:rsidRPr="005032AC" w:rsidRDefault="004A15B6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Le carezze?</w:t>
      </w:r>
    </w:p>
    <w:p w14:paraId="750AAB53" w14:textId="77777777" w:rsidR="004A15B6" w:rsidRPr="005032AC" w:rsidRDefault="004A15B6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Si, mentre parlava, mi accarezzava a lungo la bocca.</w:t>
      </w:r>
    </w:p>
    <w:p w14:paraId="355B83E4" w14:textId="77777777" w:rsidR="004A15B6" w:rsidRPr="005032AC" w:rsidRDefault="004A15B6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me lo potevi dire, te l’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appila</w:t>
      </w:r>
      <w:r w:rsidR="00FD78BB" w:rsidRPr="005032AC">
        <w:rPr>
          <w:rFonts w:ascii="Arial" w:hAnsi="Arial" w:cs="Arial"/>
          <w:color w:val="0D0D0D" w:themeColor="text1" w:themeTint="F2"/>
          <w:sz w:val="28"/>
          <w:szCs w:val="28"/>
        </w:rPr>
        <w:t>vo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… Ti potevo </w:t>
      </w:r>
      <w:r w:rsidR="0027699A" w:rsidRPr="005032AC">
        <w:rPr>
          <w:rFonts w:ascii="Arial" w:hAnsi="Arial" w:cs="Arial"/>
          <w:color w:val="0D0D0D" w:themeColor="text1" w:themeTint="F2"/>
          <w:sz w:val="28"/>
          <w:szCs w:val="28"/>
        </w:rPr>
        <w:t>ac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carezzare </w:t>
      </w:r>
      <w:r w:rsidR="0027699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pure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io.</w:t>
      </w:r>
    </w:p>
    <w:p w14:paraId="12DF9BAC" w14:textId="77777777" w:rsidR="004A15B6" w:rsidRPr="005032AC" w:rsidRDefault="004A15B6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Va bene, lo farai la prossima volta</w:t>
      </w:r>
      <w:r w:rsidR="0027699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; dai, ora vai. </w:t>
      </w:r>
      <w:r w:rsidR="0027699A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(lo spinge verso la porta) </w:t>
      </w:r>
      <w:r w:rsidR="0027699A" w:rsidRPr="005032AC">
        <w:rPr>
          <w:rFonts w:ascii="Arial" w:hAnsi="Arial" w:cs="Arial"/>
          <w:color w:val="0D0D0D" w:themeColor="text1" w:themeTint="F2"/>
          <w:sz w:val="28"/>
          <w:szCs w:val="28"/>
        </w:rPr>
        <w:t>ci vediamo presto…</w:t>
      </w:r>
    </w:p>
    <w:p w14:paraId="2763C0CB" w14:textId="77777777" w:rsidR="0027699A" w:rsidRPr="005032AC" w:rsidRDefault="0027699A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(triste)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Me ne stai cacciando… </w:t>
      </w:r>
    </w:p>
    <w:p w14:paraId="38E80523" w14:textId="77777777" w:rsidR="0027699A" w:rsidRPr="005032AC" w:rsidRDefault="0027699A" w:rsidP="0097488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no, dai… ti chiamo io.</w:t>
      </w:r>
    </w:p>
    <w:p w14:paraId="3819DDF1" w14:textId="6ACD56F1" w:rsidR="0027699A" w:rsidRPr="005032AC" w:rsidRDefault="0027699A" w:rsidP="0027699A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Ciao.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(uscendo)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E non </w:t>
      </w:r>
      <w:r w:rsidR="00DF3B8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abbiamo nemmeno </w:t>
      </w:r>
      <w:proofErr w:type="spellStart"/>
      <w:r w:rsidR="00DF3B84" w:rsidRPr="005032AC">
        <w:rPr>
          <w:rFonts w:ascii="Arial" w:hAnsi="Arial" w:cs="Arial"/>
          <w:color w:val="0D0D0D" w:themeColor="text1" w:themeTint="F2"/>
          <w:sz w:val="28"/>
          <w:szCs w:val="28"/>
        </w:rPr>
        <w:t>appilato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il buco.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5364324D" w14:textId="77777777" w:rsidR="0027699A" w:rsidRPr="005032AC" w:rsidRDefault="0027699A" w:rsidP="0027699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 presto!</w:t>
      </w:r>
      <w:r w:rsidR="00D5220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D52207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(chiude la porta)</w:t>
      </w:r>
      <w:r w:rsidR="00D5220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Però… mica male l‘ometto… ci farò un pensierino… </w:t>
      </w:r>
      <w:r w:rsidR="00D52207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(alza gli occhi al cielo)</w:t>
      </w:r>
      <w:r w:rsidR="00D5220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Naturalmente tu sei d’accordo eh, Fabrizio? </w:t>
      </w:r>
      <w:r w:rsidR="00D52207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9732FA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in fondo a sinistra</w:t>
      </w:r>
      <w:r w:rsidR="00D52207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45EAA650" w14:textId="77777777" w:rsidR="00D52207" w:rsidRPr="005032AC" w:rsidRDefault="00D52207" w:rsidP="00D52207">
      <w:pPr>
        <w:widowControl w:val="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SCENA SESTA</w:t>
      </w:r>
    </w:p>
    <w:p w14:paraId="55FB2BF2" w14:textId="77777777" w:rsidR="006128AA" w:rsidRPr="005032AC" w:rsidRDefault="00D52207" w:rsidP="002B6F35">
      <w:pPr>
        <w:widowControl w:val="0"/>
        <w:spacing w:before="0" w:after="12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(</w:t>
      </w:r>
      <w:r w:rsidR="006128AA"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="002131D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Simona</w:t>
      </w:r>
      <w:r w:rsidR="002F5C90" w:rsidRPr="005032AC">
        <w:rPr>
          <w:rFonts w:ascii="Arial" w:hAnsi="Arial" w:cs="Arial"/>
          <w:color w:val="0D0D0D" w:themeColor="text1" w:themeTint="F2"/>
          <w:sz w:val="28"/>
          <w:szCs w:val="28"/>
        </w:rPr>
        <w:t>, poi Carolina e Irene</w:t>
      </w:r>
      <w:r w:rsidR="002B6F35" w:rsidRPr="005032AC">
        <w:rPr>
          <w:rFonts w:ascii="Arial" w:hAnsi="Arial" w:cs="Arial"/>
          <w:color w:val="0D0D0D" w:themeColor="text1" w:themeTint="F2"/>
          <w:sz w:val="28"/>
          <w:szCs w:val="28"/>
        </w:rPr>
        <w:t>)</w:t>
      </w:r>
    </w:p>
    <w:p w14:paraId="1FD1B76F" w14:textId="77777777" w:rsidR="006128AA" w:rsidRPr="005032AC" w:rsidRDefault="006128AA" w:rsidP="006128A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Quel disgraziato di Nicola</w:t>
      </w:r>
      <w:r w:rsidR="009732FA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proprio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doveva venire… quella aveva detto cinque minuti, è passato quasi un quarto d’ora…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(suona il telefono, risponde)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Pronto? Sì, sono io… … Avete ragione, Dottoressa, purtroppo ho avuto una visita inaspettata, posso salire adesso? … Ah, dovete uscire … passate voi un m</w:t>
      </w:r>
      <w:r w:rsidR="00E448F7" w:rsidRPr="005032AC">
        <w:rPr>
          <w:rFonts w:ascii="Arial" w:hAnsi="Arial" w:cs="Arial"/>
          <w:color w:val="0D0D0D" w:themeColor="text1" w:themeTint="F2"/>
          <w:sz w:val="28"/>
          <w:szCs w:val="28"/>
        </w:rPr>
        <w:t>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mento? … Sì, sì, grazie! Maledetto Nicola… io potevo stare un poco da lei senza fretta e invece…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(suonano alla porta, apre)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7B18D9" w:rsidRPr="005032AC">
        <w:rPr>
          <w:rFonts w:ascii="Arial" w:hAnsi="Arial" w:cs="Arial"/>
          <w:color w:val="0D0D0D" w:themeColor="text1" w:themeTint="F2"/>
          <w:sz w:val="28"/>
          <w:szCs w:val="28"/>
        </w:rPr>
        <w:t>Dottoressa, accomodatevi… dovete scusarmi…</w:t>
      </w:r>
    </w:p>
    <w:p w14:paraId="4B76F2F8" w14:textId="77777777" w:rsidR="007B18D9" w:rsidRPr="005032AC" w:rsidRDefault="007B18D9" w:rsidP="006128A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Ma no, figuratevi, solo che ho un impegno… allora, la passeggiata come è andata?</w:t>
      </w:r>
    </w:p>
    <w:p w14:paraId="2D53DF2C" w14:textId="77777777" w:rsidR="007B18D9" w:rsidRPr="005032AC" w:rsidRDefault="007B18D9" w:rsidP="006128A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Mi sono stancato…</w:t>
      </w:r>
    </w:p>
    <w:p w14:paraId="05A574FA" w14:textId="77777777" w:rsidR="007B18D9" w:rsidRPr="005032AC" w:rsidRDefault="007B18D9" w:rsidP="006128A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Perché, avete corso?</w:t>
      </w:r>
    </w:p>
    <w:p w14:paraId="37855411" w14:textId="77777777" w:rsidR="007B18D9" w:rsidRPr="005032AC" w:rsidRDefault="007B18D9" w:rsidP="006128A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No, è che non sono abituato a camminare molto.</w:t>
      </w:r>
    </w:p>
    <w:p w14:paraId="10F6E154" w14:textId="77777777" w:rsidR="00D52207" w:rsidRPr="005032AC" w:rsidRDefault="007B18D9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dovete abituarvi: l’esercizio fisico è la cosa più importante per stare bene; e il mal di testa?</w:t>
      </w:r>
    </w:p>
    <w:p w14:paraId="6A2EFC20" w14:textId="77777777" w:rsidR="007B18D9" w:rsidRPr="005032AC" w:rsidRDefault="007B18D9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Sempre presente… poi ho ricevuto la visita di mio fratello che mi ha fatto innervosire ed è aumentato… inoltre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</w:t>
      </w:r>
      <w:r w:rsidR="004C690B" w:rsidRPr="005032AC">
        <w:rPr>
          <w:rFonts w:ascii="Arial" w:hAnsi="Arial" w:cs="Arial"/>
          <w:color w:val="0D0D0D" w:themeColor="text1" w:themeTint="F2"/>
          <w:sz w:val="28"/>
          <w:szCs w:val="28"/>
        </w:rPr>
        <w:t>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mi fa male pure il braccio sinistro… non è che ho un infarto? </w:t>
      </w:r>
    </w:p>
    <w:p w14:paraId="278B42B3" w14:textId="77777777" w:rsidR="007B18D9" w:rsidRPr="005032AC" w:rsidRDefault="007B18D9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quale infarto, signor Capece…</w:t>
      </w:r>
    </w:p>
    <w:p w14:paraId="248A9629" w14:textId="77777777" w:rsidR="007B18D9" w:rsidRPr="005032AC" w:rsidRDefault="007B18D9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…</w:t>
      </w:r>
    </w:p>
    <w:p w14:paraId="73AF6128" w14:textId="77777777" w:rsidR="007B18D9" w:rsidRPr="005032AC" w:rsidRDefault="007B18D9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Signor Michele, voi avete un cuore di ferro, dovete smettere di farvi venire tutti questi mali!</w:t>
      </w:r>
    </w:p>
    <w:p w14:paraId="2A2F3990" w14:textId="77777777" w:rsidR="004C690B" w:rsidRPr="005032AC" w:rsidRDefault="004C690B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quelli vengono da soli, che ci posso fare?</w:t>
      </w:r>
    </w:p>
    <w:p w14:paraId="70C010DE" w14:textId="77777777" w:rsidR="004C690B" w:rsidRPr="005032AC" w:rsidRDefault="004C690B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Ve l’ho spiegato mille volte, ma voi non ascoltate… che volete da me?</w:t>
      </w:r>
    </w:p>
    <w:p w14:paraId="13540066" w14:textId="77777777" w:rsidR="004C690B" w:rsidRPr="005032AC" w:rsidRDefault="004C690B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Non ve lo posso dire…</w:t>
      </w:r>
    </w:p>
    <w:p w14:paraId="18A00453" w14:textId="77777777" w:rsidR="004C690B" w:rsidRPr="005032AC" w:rsidRDefault="004C690B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perché, scusate…</w:t>
      </w:r>
    </w:p>
    <w:p w14:paraId="4DD2B1A1" w14:textId="77777777" w:rsidR="004C690B" w:rsidRPr="005032AC" w:rsidRDefault="004C690B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(imbarazzato)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Perché cosa?</w:t>
      </w:r>
    </w:p>
    <w:p w14:paraId="26F54049" w14:textId="77777777" w:rsidR="004C690B" w:rsidRPr="005032AC" w:rsidRDefault="004C690B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(come parlando ad un bambino)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Perché non potete dirmi cosa volete da me?</w:t>
      </w:r>
    </w:p>
    <w:p w14:paraId="29AFFF59" w14:textId="77777777" w:rsidR="004C690B" w:rsidRPr="005032AC" w:rsidRDefault="004C690B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Ehm… perché ho paura che mi dite di no, ecco!</w:t>
      </w:r>
    </w:p>
    <w:p w14:paraId="5FE3B01A" w14:textId="77777777" w:rsidR="004C690B" w:rsidRPr="005032AC" w:rsidRDefault="004C690B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almeno provateci.</w:t>
      </w:r>
    </w:p>
    <w:p w14:paraId="3CE7CD2E" w14:textId="77777777" w:rsidR="004C690B" w:rsidRPr="005032AC" w:rsidRDefault="004C690B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(imbarazzatissimo)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Signorina Simona… io vorrei… </w:t>
      </w:r>
    </w:p>
    <w:p w14:paraId="23B74198" w14:textId="77777777" w:rsidR="004C690B" w:rsidRPr="005032AC" w:rsidRDefault="004C690B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(incuriosita)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Vorreste?</w:t>
      </w:r>
    </w:p>
    <w:p w14:paraId="485C1C91" w14:textId="77777777" w:rsidR="00E448F7" w:rsidRPr="005032AC" w:rsidRDefault="004C690B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Vorrei</w:t>
      </w:r>
      <w:r w:rsidR="0060387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che… </w:t>
      </w:r>
    </w:p>
    <w:p w14:paraId="10C0B0EF" w14:textId="77777777" w:rsidR="00E448F7" w:rsidRPr="005032AC" w:rsidRDefault="00E448F7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(c.s.)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Vorreste che…</w:t>
      </w:r>
    </w:p>
    <w:p w14:paraId="4B507486" w14:textId="77777777" w:rsidR="004C690B" w:rsidRPr="005032AC" w:rsidRDefault="00E448F7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Che…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r w:rsidR="009732FA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gli manca il coraggio e,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di getto) </w:t>
      </w:r>
      <w:r w:rsidR="00603877" w:rsidRPr="005032AC">
        <w:rPr>
          <w:rFonts w:ascii="Arial" w:hAnsi="Arial" w:cs="Arial"/>
          <w:color w:val="0D0D0D" w:themeColor="text1" w:themeTint="F2"/>
          <w:sz w:val="28"/>
          <w:szCs w:val="28"/>
        </w:rPr>
        <w:t>che quando sto male voi mi visitaste!</w:t>
      </w:r>
    </w:p>
    <w:p w14:paraId="68931F41" w14:textId="77777777" w:rsidR="00603877" w:rsidRPr="005032AC" w:rsidRDefault="00603877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Signor Michele, ma se non lo faccio è perché non è necessario, voi non avete nulla.</w:t>
      </w:r>
    </w:p>
    <w:p w14:paraId="6F22F400" w14:textId="77777777" w:rsidR="00603877" w:rsidRPr="005032AC" w:rsidRDefault="00603877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Vedete? Voi non mi credete.</w:t>
      </w:r>
    </w:p>
    <w:p w14:paraId="2AF799B7" w14:textId="77777777" w:rsidR="00603877" w:rsidRPr="005032AC" w:rsidRDefault="00603877" w:rsidP="007B18D9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8B315A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Sentite, </w:t>
      </w:r>
      <w:r w:rsidR="002131DD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ora devo andare perché non ho tempo, ma quando torno ci rivediamo e metteremo in chiaro tutti i vostri problemi; nel frattempo se pensate che vi faccia passare il mal di testa, prendete una tachipirina. Arrivederci. </w:t>
      </w:r>
      <w:r w:rsidR="002131DD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2131DD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77D0C2BD" w14:textId="2990A516" w:rsidR="002131DD" w:rsidRPr="001C6006" w:rsidRDefault="002131DD" w:rsidP="007B18D9">
      <w:pPr>
        <w:widowControl w:val="0"/>
        <w:spacing w:before="0" w:after="120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(accompagnandola alla porta)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Grazie… e scusatemi… a più tardi.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lastRenderedPageBreak/>
        <w:t xml:space="preserve">(chiude la porta e va a sedere </w:t>
      </w:r>
      <w:r w:rsidR="007B460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sul divano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Ma che sto combinando? È mai possibile che non riesc</w:t>
      </w:r>
      <w:r w:rsidR="007B460B" w:rsidRPr="005032AC">
        <w:rPr>
          <w:rFonts w:ascii="Arial" w:hAnsi="Arial" w:cs="Arial"/>
          <w:color w:val="0D0D0D" w:themeColor="text1" w:themeTint="F2"/>
          <w:sz w:val="28"/>
          <w:szCs w:val="28"/>
        </w:rPr>
        <w:t>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a dirglielo? Eppure, quando ci penso, mi sembra tutto</w:t>
      </w:r>
      <w:r w:rsidR="005E638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così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facile… </w:t>
      </w:r>
      <w:r w:rsidR="005E6385" w:rsidRPr="005032AC">
        <w:rPr>
          <w:rFonts w:ascii="Arial" w:hAnsi="Arial" w:cs="Arial"/>
          <w:color w:val="0D0D0D" w:themeColor="text1" w:themeTint="F2"/>
          <w:sz w:val="28"/>
          <w:szCs w:val="28"/>
        </w:rPr>
        <w:t>è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quando viene il momento,</w:t>
      </w:r>
      <w:r w:rsidR="005E638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mi manca il coraggio</w:t>
      </w:r>
      <w:r w:rsidR="005E638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! </w:t>
      </w:r>
      <w:r w:rsidR="00A0797F" w:rsidRPr="005032AC">
        <w:rPr>
          <w:rFonts w:ascii="Arial" w:hAnsi="Arial" w:cs="Arial"/>
          <w:color w:val="0D0D0D" w:themeColor="text1" w:themeTint="F2"/>
          <w:sz w:val="28"/>
          <w:szCs w:val="28"/>
        </w:rPr>
        <w:t>Secondo me non ci riuscirò mai! No, per queste cose ci vuole la cal</w:t>
      </w:r>
      <w:r w:rsidR="002B2BA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ma, bisogna essere sereni… </w:t>
      </w:r>
      <w:proofErr w:type="spellStart"/>
      <w:r w:rsidR="002B2BA0" w:rsidRPr="005032AC">
        <w:rPr>
          <w:rFonts w:ascii="Arial" w:hAnsi="Arial" w:cs="Arial"/>
          <w:color w:val="0D0D0D" w:themeColor="text1" w:themeTint="F2"/>
          <w:sz w:val="28"/>
          <w:szCs w:val="28"/>
        </w:rPr>
        <w:t>ccà</w:t>
      </w:r>
      <w:proofErr w:type="spellEnd"/>
      <w:r w:rsidR="002B2BA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A0797F" w:rsidRPr="005032AC">
        <w:rPr>
          <w:rFonts w:ascii="Arial" w:hAnsi="Arial" w:cs="Arial"/>
          <w:color w:val="0D0D0D" w:themeColor="text1" w:themeTint="F2"/>
          <w:sz w:val="28"/>
          <w:szCs w:val="28"/>
        </w:rPr>
        <w:t>stammatina</w:t>
      </w:r>
      <w:proofErr w:type="spellEnd"/>
      <w:r w:rsidR="00A0797F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si so’ messi tutti d’accordo pe’ me fa j’ o’ manicomio, altro che serenità! </w:t>
      </w:r>
      <w:r w:rsidR="00A0797F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(si sente aprire la porta)</w:t>
      </w:r>
      <w:r w:rsidR="001C6006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="001C6006">
        <w:rPr>
          <w:rFonts w:ascii="Arial" w:hAnsi="Arial" w:cs="Arial"/>
          <w:iCs/>
          <w:color w:val="0D0D0D" w:themeColor="text1" w:themeTint="F2"/>
          <w:sz w:val="28"/>
          <w:szCs w:val="28"/>
        </w:rPr>
        <w:t>Non lo so… non lo so…</w:t>
      </w:r>
    </w:p>
    <w:p w14:paraId="1ECBD4E2" w14:textId="77777777" w:rsidR="00A0797F" w:rsidRPr="005032AC" w:rsidRDefault="00B366F0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A0797F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7B460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="00A0797F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con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Irene</w:t>
      </w:r>
      <w:r w:rsidR="00A0797F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Mamma mia quanta gente </w:t>
      </w:r>
      <w:r w:rsidR="00BD0F90" w:rsidRPr="005032AC">
        <w:rPr>
          <w:rFonts w:ascii="Arial" w:hAnsi="Arial" w:cs="Arial"/>
          <w:color w:val="0D0D0D" w:themeColor="text1" w:themeTint="F2"/>
          <w:sz w:val="28"/>
          <w:szCs w:val="28"/>
        </w:rPr>
        <w:t>ci stava al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mercatino! Non si poteva nemmeno camminare!</w:t>
      </w:r>
    </w:p>
    <w:p w14:paraId="0CB29E46" w14:textId="77777777" w:rsidR="00B366F0" w:rsidRPr="005032AC" w:rsidRDefault="00B366F0" w:rsidP="00B366F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No, il sabato mattina è impossibile…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(vede Michele)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Gué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Michele, ti sei alzato dal letto? Ti senti meglio?</w:t>
      </w:r>
    </w:p>
    <w:p w14:paraId="3B6E9170" w14:textId="77777777" w:rsidR="00B366F0" w:rsidRPr="005032AC" w:rsidRDefault="00B366F0" w:rsidP="00B366F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(distratto)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Non lo so…</w:t>
      </w:r>
    </w:p>
    <w:p w14:paraId="1BCE3D65" w14:textId="77777777" w:rsidR="00B366F0" w:rsidRPr="005032AC" w:rsidRDefault="00B366F0" w:rsidP="00B366F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Come: “non lo so”?</w:t>
      </w:r>
    </w:p>
    <w:p w14:paraId="52161F03" w14:textId="77777777" w:rsidR="00B366F0" w:rsidRPr="005032AC" w:rsidRDefault="00B366F0" w:rsidP="00B366F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Che cosa? </w:t>
      </w:r>
    </w:p>
    <w:p w14:paraId="35B08F55" w14:textId="77777777" w:rsidR="00B366F0" w:rsidRPr="005032AC" w:rsidRDefault="00B366F0" w:rsidP="00B366F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Che cosa che?</w:t>
      </w:r>
    </w:p>
    <w:p w14:paraId="5177702B" w14:textId="77777777" w:rsidR="00B366F0" w:rsidRPr="005032AC" w:rsidRDefault="00B366F0" w:rsidP="00B366F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Hai detto “non lo so”, che cosa non sai?</w:t>
      </w:r>
    </w:p>
    <w:p w14:paraId="6E16F59D" w14:textId="77777777" w:rsidR="00B366F0" w:rsidRPr="005032AC" w:rsidRDefault="00B366F0" w:rsidP="00B366F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="00F6446D" w:rsidRPr="005032AC">
        <w:rPr>
          <w:rFonts w:ascii="Arial" w:hAnsi="Arial" w:cs="Arial"/>
          <w:color w:val="0D0D0D" w:themeColor="text1" w:themeTint="F2"/>
          <w:sz w:val="28"/>
          <w:szCs w:val="28"/>
        </w:rPr>
        <w:t>Michè</w:t>
      </w:r>
      <w:proofErr w:type="spellEnd"/>
      <w:r w:rsidR="00F6446D" w:rsidRPr="005032AC">
        <w:rPr>
          <w:rFonts w:ascii="Arial" w:hAnsi="Arial" w:cs="Arial"/>
          <w:color w:val="0D0D0D" w:themeColor="text1" w:themeTint="F2"/>
          <w:sz w:val="28"/>
          <w:szCs w:val="28"/>
        </w:rPr>
        <w:t>, ma stai diventando scemo?</w:t>
      </w:r>
    </w:p>
    <w:p w14:paraId="01D979A1" w14:textId="77777777" w:rsidR="00F6446D" w:rsidRPr="005032AC" w:rsidRDefault="00F6446D" w:rsidP="00B366F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Io?</w:t>
      </w:r>
    </w:p>
    <w:p w14:paraId="0F1BD70E" w14:textId="77777777" w:rsidR="00F6446D" w:rsidRPr="005032AC" w:rsidRDefault="00F6446D" w:rsidP="00B366F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Io ti ho chiesto: “ti senti meglio?” e</w:t>
      </w:r>
      <w:r w:rsidR="00B80FE4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tu hai risposto “non lo so” ed io ti ho </w:t>
      </w:r>
      <w:r w:rsidR="00E448F7" w:rsidRPr="005032AC">
        <w:rPr>
          <w:rFonts w:ascii="Arial" w:hAnsi="Arial" w:cs="Arial"/>
          <w:color w:val="0D0D0D" w:themeColor="text1" w:themeTint="F2"/>
          <w:sz w:val="28"/>
          <w:szCs w:val="28"/>
        </w:rPr>
        <w:t>domandato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: come “non lo so”?</w:t>
      </w:r>
    </w:p>
    <w:p w14:paraId="3A15E518" w14:textId="77777777" w:rsidR="00F6446D" w:rsidRPr="005032AC" w:rsidRDefault="00F6446D" w:rsidP="00B366F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Ah sì? Si vede che ero distratto.</w:t>
      </w:r>
    </w:p>
    <w:p w14:paraId="75028C41" w14:textId="77777777" w:rsidR="00F6446D" w:rsidRPr="005032AC" w:rsidRDefault="00F6446D" w:rsidP="00B366F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Carolina)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Pure distratto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Michele)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Allora si può sapere come ti senti?</w:t>
      </w:r>
    </w:p>
    <w:p w14:paraId="7DCB7ED7" w14:textId="77777777" w:rsidR="00B80FE4" w:rsidRPr="005032AC" w:rsidRDefault="00B80FE4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E53A1E" w:rsidRPr="005032AC">
        <w:rPr>
          <w:rFonts w:ascii="Arial" w:hAnsi="Arial" w:cs="Arial"/>
          <w:color w:val="0D0D0D" w:themeColor="text1" w:themeTint="F2"/>
          <w:sz w:val="28"/>
          <w:szCs w:val="28"/>
        </w:rPr>
        <w:t>Ho sempre mal di testa, ma non credo di avere la febbre.</w:t>
      </w:r>
    </w:p>
    <w:p w14:paraId="02CDE73C" w14:textId="77777777" w:rsidR="00E53A1E" w:rsidRPr="005032AC" w:rsidRDefault="00E53A1E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Meno male, così non dobbiamo disturbare la dottoressa.</w:t>
      </w:r>
    </w:p>
    <w:p w14:paraId="302C9648" w14:textId="77777777" w:rsidR="00E53A1E" w:rsidRPr="005032AC" w:rsidRDefault="00E53A1E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A dire il vero, l’ho chiamata </w:t>
      </w:r>
      <w:r w:rsidR="00B01A8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io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e lei è passata di qua.</w:t>
      </w:r>
    </w:p>
    <w:p w14:paraId="398E0573" w14:textId="77777777" w:rsidR="00E53A1E" w:rsidRPr="005032AC" w:rsidRDefault="00E53A1E" w:rsidP="007B18D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che ti ha detto?</w:t>
      </w:r>
    </w:p>
    <w:p w14:paraId="1873ED96" w14:textId="77777777" w:rsidR="00E53A1E" w:rsidRPr="005032AC" w:rsidRDefault="00E53A1E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Le solite cose: che non ho niente, che è tutto nella mia testa, che mi devo distrarre… e, che se volevo mi potevo pigliare una tachipirina. Ha detto che passava di nuovo più tardi.</w:t>
      </w:r>
    </w:p>
    <w:p w14:paraId="326E610B" w14:textId="77777777" w:rsidR="00E53A1E" w:rsidRPr="005032AC" w:rsidRDefault="00E53A1E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perché?</w:t>
      </w:r>
    </w:p>
    <w:p w14:paraId="4F8DBCC2" w14:textId="77777777" w:rsidR="00E53A1E" w:rsidRPr="005032AC" w:rsidRDefault="00E53A1E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Ha detto che vuole mettere in chiaro i miei problemi.</w:t>
      </w:r>
    </w:p>
    <w:p w14:paraId="0B8F4F8C" w14:textId="77777777" w:rsidR="00E53A1E" w:rsidRPr="005032AC" w:rsidRDefault="00E53A1E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Ho capito: finalmente l’hai fatta scocciare e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dovremo cambiare medico.</w:t>
      </w:r>
    </w:p>
    <w:p w14:paraId="13EB6502" w14:textId="77777777" w:rsidR="000F7695" w:rsidRPr="005032AC" w:rsidRDefault="00E53A1E" w:rsidP="00054EF9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 quando mai! Vuole solo aiutarmi… </w:t>
      </w:r>
      <w:r w:rsidR="000F7695" w:rsidRPr="005032AC">
        <w:rPr>
          <w:rFonts w:ascii="Arial" w:hAnsi="Arial" w:cs="Arial"/>
          <w:color w:val="0D0D0D" w:themeColor="text1" w:themeTint="F2"/>
          <w:sz w:val="28"/>
          <w:szCs w:val="28"/>
        </w:rPr>
        <w:t>v</w:t>
      </w:r>
      <w:r w:rsidR="00BD0F90" w:rsidRPr="005032AC">
        <w:rPr>
          <w:rFonts w:ascii="Arial" w:hAnsi="Arial" w:cs="Arial"/>
          <w:color w:val="0D0D0D" w:themeColor="text1" w:themeTint="F2"/>
          <w:sz w:val="28"/>
          <w:szCs w:val="28"/>
        </w:rPr>
        <w:t>a</w:t>
      </w:r>
      <w:r w:rsidR="000F7695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bbè, me ne torno sul letto. </w:t>
      </w:r>
      <w:r w:rsidR="00BD0F9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Mi raccomando, se dovesse venire qualcuno che mi cerca, di’ che sono uscito e mandalo via, fosse pure mio fratello; non voglio vedere nessuno! </w:t>
      </w:r>
      <w:r w:rsidR="000F7695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7B460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in fondo a destra</w:t>
      </w:r>
      <w:r w:rsidR="000F7695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488ECB94" w14:textId="77777777" w:rsidR="00BD0F90" w:rsidRPr="005032AC" w:rsidRDefault="00BD0F90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sta pure un poco nervoso, mi pare.</w:t>
      </w:r>
    </w:p>
    <w:p w14:paraId="2924BC0B" w14:textId="77777777" w:rsidR="00E53A1E" w:rsidRPr="005032AC" w:rsidRDefault="000F7695" w:rsidP="00054EF9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BD0F90" w:rsidRPr="005032AC">
        <w:rPr>
          <w:rFonts w:ascii="Arial" w:hAnsi="Arial" w:cs="Arial"/>
          <w:color w:val="0D0D0D" w:themeColor="text1" w:themeTint="F2"/>
          <w:sz w:val="28"/>
          <w:szCs w:val="28"/>
        </w:rPr>
        <w:t>Che ti devo dire sorella cara; non lo riconosco più… scusami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Carolina, ti ho lasciata qui impalata…</w:t>
      </w:r>
      <w:r w:rsidR="00BD0F90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ediamoci un poco</w:t>
      </w:r>
      <w:r w:rsidR="00ED3328" w:rsidRPr="005032AC">
        <w:rPr>
          <w:rFonts w:ascii="Arial" w:hAnsi="Arial" w:cs="Arial"/>
          <w:color w:val="0D0D0D" w:themeColor="text1" w:themeTint="F2"/>
          <w:sz w:val="28"/>
          <w:szCs w:val="28"/>
        </w:rPr>
        <w:t>, che abbiamo camminato parecchio</w:t>
      </w:r>
      <w:r w:rsidR="00E53A1E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BD0F90" w:rsidRPr="005032AC">
        <w:rPr>
          <w:rFonts w:ascii="Arial" w:hAnsi="Arial" w:cs="Arial"/>
          <w:color w:val="0D0D0D" w:themeColor="text1" w:themeTint="F2"/>
          <w:sz w:val="28"/>
          <w:szCs w:val="28"/>
        </w:rPr>
        <w:t>e mi fanno male i piedi</w:t>
      </w:r>
      <w:r w:rsidR="00FA0DA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r w:rsidR="00FA0DA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(siedono </w:t>
      </w:r>
      <w:r w:rsidR="007B460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sul divano</w:t>
      </w:r>
      <w:r w:rsidR="00FA0DA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014EAC38" w14:textId="77777777" w:rsidR="00FA0DAC" w:rsidRPr="005032AC" w:rsidRDefault="00FA0DAC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Iré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’ scusami se te lo dico, ma io Michele lo vedo più strano del solito… come se avesse qualche pensiero che lo preoccupa; non è solo per i dolori che gli vengono, a me sembra che non ci sta con la testa.</w:t>
      </w:r>
    </w:p>
    <w:p w14:paraId="423198FD" w14:textId="77777777" w:rsidR="00FA0DAC" w:rsidRPr="005032AC" w:rsidRDefault="00FA0DAC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L’ho notato pure io, ma che posso fare? Appena cerco di parlarne, dice che sono fissata… tu capisci?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la fissata sono io!</w:t>
      </w:r>
    </w:p>
    <w:p w14:paraId="03C7080B" w14:textId="77777777" w:rsidR="0054401C" w:rsidRPr="005032AC" w:rsidRDefault="00FA0DAC" w:rsidP="00284FB7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Certo che la situazione è delicata…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porta)</w:t>
      </w:r>
    </w:p>
    <w:p w14:paraId="058C3CAE" w14:textId="77777777" w:rsidR="002B6F35" w:rsidRPr="005032AC" w:rsidRDefault="002B6F35" w:rsidP="002B6F35">
      <w:pPr>
        <w:widowControl w:val="0"/>
        <w:spacing w:before="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SCENA SETTIMA</w:t>
      </w:r>
    </w:p>
    <w:p w14:paraId="700098E7" w14:textId="62D4D59F" w:rsidR="002B6F35" w:rsidRPr="005032AC" w:rsidRDefault="002B6F35" w:rsidP="002B6F35">
      <w:pPr>
        <w:widowControl w:val="0"/>
        <w:spacing w:before="0" w:after="12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(Rosaria e detti, poi Teresa e Raffaele, </w:t>
      </w:r>
      <w:r w:rsidR="008071E1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poi Michele,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quindi </w:t>
      </w:r>
      <w:r w:rsidR="005814F4"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)</w:t>
      </w:r>
    </w:p>
    <w:p w14:paraId="61F6D0E0" w14:textId="77777777" w:rsidR="00FA0DAC" w:rsidRPr="005032AC" w:rsidRDefault="00FA0DAC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54401C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Scusa…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(va ad aprire)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BA18B9" w:rsidRPr="005032AC">
        <w:rPr>
          <w:rFonts w:ascii="Arial" w:hAnsi="Arial" w:cs="Arial"/>
          <w:color w:val="0D0D0D" w:themeColor="text1" w:themeTint="F2"/>
          <w:sz w:val="28"/>
          <w:szCs w:val="28"/>
        </w:rPr>
        <w:t>Guè</w:t>
      </w:r>
      <w:proofErr w:type="spellEnd"/>
      <w:r w:rsidR="00BA18B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Rosaria, entra…</w:t>
      </w:r>
    </w:p>
    <w:p w14:paraId="54B7FE0F" w14:textId="77777777" w:rsidR="00BA18B9" w:rsidRPr="005032AC" w:rsidRDefault="0002339A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ROSARIA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7B460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7B460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Buongiorno signora Irene, per caso mamma sta qua?</w:t>
      </w:r>
    </w:p>
    <w:p w14:paraId="319A79BD" w14:textId="77777777" w:rsidR="0002339A" w:rsidRPr="005032AC" w:rsidRDefault="0002339A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Vieni Rosaria, sto qua… che è successo? </w:t>
      </w:r>
    </w:p>
    <w:p w14:paraId="0E3D1DE8" w14:textId="14862CB4" w:rsidR="0002339A" w:rsidRPr="005032AC" w:rsidRDefault="0002339A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ROSARIA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Mamma, non ce la faccio più con quei due; io ho un esame difficile da preparare e loro stanno </w:t>
      </w:r>
      <w:r w:rsidR="00AB36F9" w:rsidRPr="005032AC">
        <w:rPr>
          <w:rFonts w:ascii="Arial" w:hAnsi="Arial" w:cs="Arial"/>
          <w:color w:val="0D0D0D" w:themeColor="text1" w:themeTint="F2"/>
          <w:sz w:val="28"/>
          <w:szCs w:val="28"/>
        </w:rPr>
        <w:t>giocando a Mario Kart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AB36F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con la </w:t>
      </w:r>
      <w:proofErr w:type="spellStart"/>
      <w:r w:rsidR="00AB36F9" w:rsidRPr="005032AC">
        <w:rPr>
          <w:rFonts w:ascii="Arial" w:hAnsi="Arial" w:cs="Arial"/>
          <w:color w:val="0D0D0D" w:themeColor="text1" w:themeTint="F2"/>
          <w:sz w:val="28"/>
          <w:szCs w:val="28"/>
        </w:rPr>
        <w:t>nintendo</w:t>
      </w:r>
      <w:proofErr w:type="spellEnd"/>
      <w:r w:rsidR="00AB36F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r w:rsidR="007D7149">
        <w:rPr>
          <w:rFonts w:ascii="Arial" w:hAnsi="Arial" w:cs="Arial"/>
          <w:color w:val="0D0D0D" w:themeColor="text1" w:themeTint="F2"/>
          <w:sz w:val="28"/>
          <w:szCs w:val="28"/>
        </w:rPr>
        <w:t>quel</w:t>
      </w:r>
      <w:r w:rsidR="00AB36F9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gioco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di corse di macchine che fa un rumore infernale e </w:t>
      </w:r>
      <w:r w:rsidR="00A32EFB" w:rsidRPr="005032AC">
        <w:rPr>
          <w:rFonts w:ascii="Arial" w:hAnsi="Arial" w:cs="Arial"/>
          <w:color w:val="0D0D0D" w:themeColor="text1" w:themeTint="F2"/>
          <w:sz w:val="28"/>
          <w:szCs w:val="28"/>
        </w:rPr>
        <w:t>loro</w:t>
      </w:r>
      <w:r w:rsidR="007B460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gridano continuamente. Ho provato a farli smettere e dicono che sono io che disturbo loro.</w:t>
      </w:r>
    </w:p>
    <w:p w14:paraId="59B10361" w14:textId="77777777" w:rsidR="0002339A" w:rsidRPr="005032AC" w:rsidRDefault="0002339A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Hai ragione, figlia mia, ma secondo te se glielo dico io mi danno retta?</w:t>
      </w:r>
    </w:p>
    <w:p w14:paraId="76DB7F9E" w14:textId="77777777" w:rsidR="0002339A" w:rsidRPr="005032AC" w:rsidRDefault="0002339A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ROSARIA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Sicuramente no, però se tu gli spegni il televisore, non possono picchiarti perché sei la madre, mentre se lo faccio io, come minimo mi mandano al pronto soccorso.</w:t>
      </w:r>
    </w:p>
    <w:p w14:paraId="5DBBD95E" w14:textId="77777777" w:rsidR="0002339A" w:rsidRPr="005032AC" w:rsidRDefault="0002339A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Hai visto</w:t>
      </w:r>
      <w:r w:rsidR="00A32EFB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Irene</w:t>
      </w:r>
      <w:r w:rsidR="00A32EFB" w:rsidRP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che problemi?</w:t>
      </w:r>
    </w:p>
    <w:p w14:paraId="0A8EC67D" w14:textId="77777777" w:rsidR="0002339A" w:rsidRPr="005032AC" w:rsidRDefault="00093812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Facciamo una cosa, Rosaria, vai a prendere quello che ti serve per studiare e stai un poco qua; ti metti </w:t>
      </w:r>
      <w:r w:rsidR="00284FB7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in una delle camere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dei ragazzi che ora </w:t>
      </w:r>
      <w:r w:rsidR="00284FB7" w:rsidRPr="005032AC">
        <w:rPr>
          <w:rFonts w:ascii="Arial" w:hAnsi="Arial" w:cs="Arial"/>
          <w:color w:val="0D0D0D" w:themeColor="text1" w:themeTint="F2"/>
          <w:sz w:val="28"/>
          <w:szCs w:val="28"/>
        </w:rPr>
        <w:t>sono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liber</w:t>
      </w:r>
      <w:r w:rsidR="00284FB7" w:rsidRPr="005032AC">
        <w:rPr>
          <w:rFonts w:ascii="Arial" w:hAnsi="Arial" w:cs="Arial"/>
          <w:color w:val="0D0D0D" w:themeColor="text1" w:themeTint="F2"/>
          <w:sz w:val="28"/>
          <w:szCs w:val="28"/>
        </w:rPr>
        <w:t>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puoi studiare con calma.</w:t>
      </w:r>
    </w:p>
    <w:p w14:paraId="22616CFF" w14:textId="77777777" w:rsidR="00093812" w:rsidRPr="005032AC" w:rsidRDefault="00093812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perché tanto disturbo?</w:t>
      </w:r>
    </w:p>
    <w:p w14:paraId="0E9F4656" w14:textId="77777777" w:rsidR="00093812" w:rsidRPr="005032AC" w:rsidRDefault="00093812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 quale disturbo?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Rosa’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vai a pigliare quello che ti serve, dai…</w:t>
      </w:r>
    </w:p>
    <w:p w14:paraId="0F5A009A" w14:textId="77777777" w:rsidR="00093812" w:rsidRPr="005032AC" w:rsidRDefault="004459D2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ROSARIA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093812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(mostra un grosso libro) </w:t>
      </w:r>
      <w:r w:rsidR="00093812" w:rsidRPr="005032AC">
        <w:rPr>
          <w:rFonts w:ascii="Arial" w:hAnsi="Arial" w:cs="Arial"/>
          <w:color w:val="0D0D0D" w:themeColor="text1" w:themeTint="F2"/>
          <w:sz w:val="28"/>
          <w:szCs w:val="28"/>
        </w:rPr>
        <w:t>L’ho già qui…</w:t>
      </w:r>
    </w:p>
    <w:p w14:paraId="0AD5BFA2" w14:textId="77777777" w:rsidR="00093812" w:rsidRPr="005032AC" w:rsidRDefault="00093812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Allora vai, la strada la sai…</w:t>
      </w:r>
    </w:p>
    <w:p w14:paraId="4525595B" w14:textId="77777777" w:rsidR="00093812" w:rsidRPr="005032AC" w:rsidRDefault="00093812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ROSARIA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Grazie signora Irene, posso restare fino all’ora di pranzo?</w:t>
      </w:r>
    </w:p>
    <w:p w14:paraId="44E1D80B" w14:textId="77777777" w:rsidR="00093812" w:rsidRPr="005032AC" w:rsidRDefault="00093812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Certamente… anzi, perché non pranzi con noi? Così dopo puoi continuare finché vuoi.</w:t>
      </w:r>
    </w:p>
    <w:p w14:paraId="2729EBA0" w14:textId="77777777" w:rsidR="00093812" w:rsidRPr="005032AC" w:rsidRDefault="00093812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ROSARIA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Posso mamma?</w:t>
      </w:r>
    </w:p>
    <w:p w14:paraId="0E41137F" w14:textId="77777777" w:rsidR="00093812" w:rsidRPr="005032AC" w:rsidRDefault="00093812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mi dispiace… tanto disturbo…</w:t>
      </w:r>
    </w:p>
    <w:p w14:paraId="7195B5B7" w14:textId="77777777" w:rsidR="00506298" w:rsidRPr="005032AC" w:rsidRDefault="00093812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506298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Certamente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che puoi, </w:t>
      </w:r>
      <w:r w:rsidR="00506298" w:rsidRPr="005032AC">
        <w:rPr>
          <w:rFonts w:ascii="Arial" w:hAnsi="Arial" w:cs="Arial"/>
          <w:color w:val="0D0D0D" w:themeColor="text1" w:themeTint="F2"/>
          <w:sz w:val="28"/>
          <w:szCs w:val="28"/>
        </w:rPr>
        <w:t>vai e buon studio.</w:t>
      </w:r>
    </w:p>
    <w:p w14:paraId="176931BB" w14:textId="77777777" w:rsidR="00506298" w:rsidRPr="005032AC" w:rsidRDefault="00506298" w:rsidP="00054EF9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ROSARIA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Grazie, siete un angelo!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7B460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in fondo a destra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39A59D57" w14:textId="77777777" w:rsidR="00093812" w:rsidRPr="005032AC" w:rsidRDefault="00506298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541655" w:rsidRPr="005032AC">
        <w:rPr>
          <w:rFonts w:ascii="Arial" w:hAnsi="Arial" w:cs="Arial"/>
          <w:color w:val="0D0D0D" w:themeColor="text1" w:themeTint="F2"/>
          <w:sz w:val="28"/>
          <w:szCs w:val="28"/>
        </w:rPr>
        <w:t>Grazie, è bello avere vicini di casa come voi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!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è meglio che scendo a vedere che stanno combinando quei due.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2191D43F" w14:textId="77777777" w:rsidR="00506298" w:rsidRPr="005032AC" w:rsidRDefault="00506298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(va ad aprire)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Teresa, Raffaele, che sorpresa… entrate…</w:t>
      </w:r>
    </w:p>
    <w:p w14:paraId="72882CDB" w14:textId="77777777" w:rsidR="00506298" w:rsidRPr="005032AC" w:rsidRDefault="00506298" w:rsidP="00054EF9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Allora io vado… buongiorno… ancora grazie, Irene.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5E5EDC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6D2DC1B2" w14:textId="77777777" w:rsidR="00506298" w:rsidRPr="005032AC" w:rsidRDefault="00506298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Ciao Carolina… </w:t>
      </w:r>
    </w:p>
    <w:p w14:paraId="0F6CB87C" w14:textId="77777777" w:rsidR="00506298" w:rsidRPr="005032AC" w:rsidRDefault="00506298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Ciao Irene, abbiamo bisogno di parlare con Michele, chiamalo per favore.</w:t>
      </w:r>
    </w:p>
    <w:p w14:paraId="58EE3966" w14:textId="77777777" w:rsidR="00506298" w:rsidRPr="005032AC" w:rsidRDefault="00506298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Mi dispiace, ma Michele è uscito mentre ero a fare la spesa e non so dove sia.</w:t>
      </w:r>
    </w:p>
    <w:p w14:paraId="461CDB6A" w14:textId="77777777" w:rsidR="00506298" w:rsidRPr="005032AC" w:rsidRDefault="00506298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Vabbè, Teresa, torniamo più tardi…</w:t>
      </w:r>
    </w:p>
    <w:p w14:paraId="5C1A57C9" w14:textId="77777777" w:rsidR="00506298" w:rsidRPr="005032AC" w:rsidRDefault="00506298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No, restiamo qua finché non torna!</w:t>
      </w:r>
    </w:p>
    <w:p w14:paraId="79A69188" w14:textId="77777777" w:rsidR="00506298" w:rsidRPr="005032AC" w:rsidRDefault="00506298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Neh, ma si può sapere </w:t>
      </w:r>
      <w:r w:rsidR="00A43AE8" w:rsidRPr="005032AC">
        <w:rPr>
          <w:rFonts w:ascii="Arial" w:hAnsi="Arial" w:cs="Arial"/>
          <w:color w:val="0D0D0D" w:themeColor="text1" w:themeTint="F2"/>
          <w:sz w:val="28"/>
          <w:szCs w:val="28"/>
        </w:rPr>
        <w:t>che volete da Michele?</w:t>
      </w:r>
    </w:p>
    <w:p w14:paraId="062A149B" w14:textId="77777777" w:rsidR="00A43AE8" w:rsidRPr="005032AC" w:rsidRDefault="00A43AE8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No, niente… si tratta di un favore che gli ho chiesto…</w:t>
      </w:r>
    </w:p>
    <w:p w14:paraId="17653E13" w14:textId="77777777" w:rsidR="00A43AE8" w:rsidRPr="005032AC" w:rsidRDefault="00A43AE8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lui glielo ha negato!</w:t>
      </w:r>
    </w:p>
    <w:p w14:paraId="220B287C" w14:textId="77777777" w:rsidR="00A43AE8" w:rsidRPr="005032AC" w:rsidRDefault="00A43AE8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E di che favore si tratta?</w:t>
      </w:r>
    </w:p>
    <w:p w14:paraId="211CDEC3" w14:textId="77777777" w:rsidR="00A43AE8" w:rsidRPr="005032AC" w:rsidRDefault="00A43AE8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Si è rifiutato di salvare la vita al </w:t>
      </w:r>
      <w:r w:rsidR="005461A2" w:rsidRPr="005032AC">
        <w:rPr>
          <w:rFonts w:ascii="Arial" w:hAnsi="Arial" w:cs="Arial"/>
          <w:color w:val="0D0D0D" w:themeColor="text1" w:themeTint="F2"/>
          <w:sz w:val="28"/>
          <w:szCs w:val="28"/>
        </w:rPr>
        <w:t>suo amico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6B9A9DC7" w14:textId="77777777" w:rsidR="00A43AE8" w:rsidRPr="005032AC" w:rsidRDefault="00A43AE8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Salvare la vita? Ma si tratta </w:t>
      </w:r>
      <w:r w:rsidR="007B460B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forse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di qualche trapianto?</w:t>
      </w:r>
    </w:p>
    <w:p w14:paraId="25A3CB50" w14:textId="77777777" w:rsidR="00A43AE8" w:rsidRPr="005032AC" w:rsidRDefault="00A43AE8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no, quale trapianto… Teresa, andiamo per favore…</w:t>
      </w:r>
    </w:p>
    <w:p w14:paraId="17BB84D2" w14:textId="77777777" w:rsidR="00A43AE8" w:rsidRPr="005032AC" w:rsidRDefault="00A43AE8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(a voce alta)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Michele io lo so che sei a casa, vieni fuori se hai il coraggio!</w:t>
      </w:r>
    </w:p>
    <w:p w14:paraId="0FE32E14" w14:textId="77777777" w:rsidR="00A5592A" w:rsidRPr="005032AC" w:rsidRDefault="00A5592A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Neh, ma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fusse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asciuta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pazza? Ti ho detto che Michele non c’è!</w:t>
      </w:r>
    </w:p>
    <w:p w14:paraId="196B7B2D" w14:textId="77777777" w:rsidR="00A43AE8" w:rsidRPr="005032AC" w:rsidRDefault="00A5592A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Teresa, smettila, per favore!</w:t>
      </w:r>
    </w:p>
    <w:p w14:paraId="4B6132E1" w14:textId="77777777" w:rsidR="00A5592A" w:rsidRPr="005032AC" w:rsidRDefault="00A5592A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Tuo marito avrà le mani sporche del sangue </w:t>
      </w:r>
      <w:r w:rsidR="005461A2" w:rsidRPr="005032AC">
        <w:rPr>
          <w:rFonts w:ascii="Arial" w:hAnsi="Arial" w:cs="Arial"/>
          <w:color w:val="0D0D0D" w:themeColor="text1" w:themeTint="F2"/>
          <w:sz w:val="28"/>
          <w:szCs w:val="28"/>
        </w:rPr>
        <w:t>di Raffaele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, per colpa sua gli taglieranno la gola!</w:t>
      </w:r>
    </w:p>
    <w:p w14:paraId="6AE9D128" w14:textId="77777777" w:rsidR="00A5592A" w:rsidRPr="005032AC" w:rsidRDefault="00A5592A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Rafè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’, portati via tua moglie, sta farneticando! </w:t>
      </w:r>
    </w:p>
    <w:p w14:paraId="2709C932" w14:textId="77777777" w:rsidR="00A5592A" w:rsidRPr="005032AC" w:rsidRDefault="00A5592A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(urlando) </w:t>
      </w:r>
      <w:r w:rsidR="005461A2" w:rsidRPr="005032AC">
        <w:rPr>
          <w:rFonts w:ascii="Arial" w:hAnsi="Arial" w:cs="Arial"/>
          <w:color w:val="0D0D0D" w:themeColor="text1" w:themeTint="F2"/>
          <w:sz w:val="28"/>
          <w:szCs w:val="28"/>
        </w:rPr>
        <w:t>Assassino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, vuoi far sgozzare </w:t>
      </w:r>
      <w:r w:rsidR="005461A2" w:rsidRPr="005032AC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… esci se hai il coraggio!</w:t>
      </w:r>
    </w:p>
    <w:p w14:paraId="3D7838BD" w14:textId="77777777" w:rsidR="00A5592A" w:rsidRPr="005032AC" w:rsidRDefault="00A5592A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7B460B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dal fondo a destra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Basta! Smettetela! Io i soldi non ve li do, cercateli altrove</w:t>
      </w:r>
      <w:r w:rsidR="006E239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! </w:t>
      </w:r>
      <w:r w:rsidR="006E2392"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Teresa) </w:t>
      </w:r>
      <w:r w:rsidR="006E239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Non ho detto io a tuo marito di andare a giocare con dei delinquenti e farsi spennare come un pollo; quindi non ho nessun dovere nei suoi confronti! E </w:t>
      </w:r>
      <w:proofErr w:type="spellStart"/>
      <w:r w:rsidR="006E2392" w:rsidRPr="005032AC">
        <w:rPr>
          <w:rFonts w:ascii="Arial" w:hAnsi="Arial" w:cs="Arial"/>
          <w:color w:val="0D0D0D" w:themeColor="text1" w:themeTint="F2"/>
          <w:sz w:val="28"/>
          <w:szCs w:val="28"/>
        </w:rPr>
        <w:t>mò</w:t>
      </w:r>
      <w:proofErr w:type="spellEnd"/>
      <w:r w:rsidR="006E239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uscite da casa mia, prima che ve ne cacci a calci!</w:t>
      </w:r>
    </w:p>
    <w:p w14:paraId="48257FA1" w14:textId="77777777" w:rsidR="006E2392" w:rsidRPr="005032AC" w:rsidRDefault="006E2392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(urlando)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Smettetela tutti! Si può sapere che sta succedendo?</w:t>
      </w:r>
    </w:p>
    <w:p w14:paraId="619E1C94" w14:textId="77777777" w:rsidR="006E2392" w:rsidRPr="005032AC" w:rsidRDefault="006E2392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(urlando)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Sta condannando a morte </w:t>
      </w:r>
      <w:r w:rsidR="005461A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il </w:t>
      </w:r>
      <w:r w:rsidR="00E80702" w:rsidRPr="005032AC">
        <w:rPr>
          <w:rFonts w:ascii="Arial" w:hAnsi="Arial" w:cs="Arial"/>
          <w:color w:val="0D0D0D" w:themeColor="text1" w:themeTint="F2"/>
          <w:sz w:val="28"/>
          <w:szCs w:val="28"/>
        </w:rPr>
        <w:t>s</w:t>
      </w:r>
      <w:r w:rsidR="005461A2" w:rsidRPr="005032AC">
        <w:rPr>
          <w:rFonts w:ascii="Arial" w:hAnsi="Arial" w:cs="Arial"/>
          <w:color w:val="0D0D0D" w:themeColor="text1" w:themeTint="F2"/>
          <w:sz w:val="28"/>
          <w:szCs w:val="28"/>
        </w:rPr>
        <w:t>uo miglior amico</w:t>
      </w:r>
      <w:r w:rsidR="000F01E5" w:rsidRPr="005032AC">
        <w:rPr>
          <w:rFonts w:ascii="Arial" w:hAnsi="Arial" w:cs="Arial"/>
          <w:color w:val="0D0D0D" w:themeColor="text1" w:themeTint="F2"/>
          <w:sz w:val="28"/>
          <w:szCs w:val="28"/>
        </w:rPr>
        <w:t>...</w:t>
      </w:r>
    </w:p>
    <w:p w14:paraId="09BB327C" w14:textId="77777777" w:rsidR="006E2392" w:rsidRPr="005032AC" w:rsidRDefault="006E2392" w:rsidP="00054EF9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="005461A2" w:rsidRPr="005032AC">
        <w:rPr>
          <w:rFonts w:ascii="Arial" w:hAnsi="Arial" w:cs="Arial"/>
          <w:color w:val="0D0D0D" w:themeColor="text1" w:themeTint="F2"/>
          <w:sz w:val="28"/>
          <w:szCs w:val="28"/>
        </w:rPr>
        <w:t>Rafè</w:t>
      </w:r>
      <w:proofErr w:type="spellEnd"/>
      <w:r w:rsidR="005461A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’, pigliate a </w:t>
      </w:r>
      <w:proofErr w:type="spellStart"/>
      <w:r w:rsidR="005461A2" w:rsidRPr="005032AC">
        <w:rPr>
          <w:rFonts w:ascii="Arial" w:hAnsi="Arial" w:cs="Arial"/>
          <w:color w:val="0D0D0D" w:themeColor="text1" w:themeTint="F2"/>
          <w:sz w:val="28"/>
          <w:szCs w:val="28"/>
        </w:rPr>
        <w:t>chesta</w:t>
      </w:r>
      <w:proofErr w:type="spellEnd"/>
      <w:r w:rsidR="005461A2"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e </w:t>
      </w:r>
      <w:proofErr w:type="spellStart"/>
      <w:r w:rsidR="005461A2" w:rsidRPr="005032AC">
        <w:rPr>
          <w:rFonts w:ascii="Arial" w:hAnsi="Arial" w:cs="Arial"/>
          <w:color w:val="0D0D0D" w:themeColor="text1" w:themeTint="F2"/>
          <w:sz w:val="28"/>
          <w:szCs w:val="28"/>
        </w:rPr>
        <w:t>vattenne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!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 con insistenza)</w:t>
      </w:r>
    </w:p>
    <w:p w14:paraId="6D8C74EB" w14:textId="77777777" w:rsidR="006E2392" w:rsidRPr="005032AC" w:rsidRDefault="006E2392" w:rsidP="00054EF9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(va ad aprire)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Ma chi è?</w:t>
      </w:r>
    </w:p>
    <w:p w14:paraId="7908E05A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dalla porta sul fondo)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Correte, aiutatemi, se lo sono preso, l’anno portato chi sa dove… aiutatemi…</w:t>
      </w:r>
    </w:p>
    <w:p w14:paraId="6493D999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che stai dicendo? Che si sono preso?</w:t>
      </w:r>
    </w:p>
    <w:p w14:paraId="170FBAFF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Sono venuti a casa…</w:t>
      </w:r>
    </w:p>
    <w:p w14:paraId="51857824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Ma chi?</w:t>
      </w:r>
    </w:p>
    <w:p w14:paraId="085EDD11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 finanzieri!</w:t>
      </w:r>
    </w:p>
    <w:p w14:paraId="3A537C70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I finanzieri? E chi sono?</w:t>
      </w:r>
    </w:p>
    <w:p w14:paraId="2FD9B56C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Gli agenti della guardia di finanza… avevano un mandato di comparizione per Osvaldo e lo hanno portato con loro!</w:t>
      </w:r>
    </w:p>
    <w:p w14:paraId="4E11B6D1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Un mandato e per che cosa?</w:t>
      </w:r>
    </w:p>
    <w:p w14:paraId="189F4DD0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Non ho capito bene… parlavano di tangente per una licenza edilizia…</w:t>
      </w:r>
    </w:p>
    <w:p w14:paraId="3278EEE4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 Santaniello?</w:t>
      </w:r>
    </w:p>
    <w:p w14:paraId="647181DC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Sì!</w:t>
      </w:r>
    </w:p>
    <w:p w14:paraId="718FB760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Vicino alla spiaggia?</w:t>
      </w:r>
    </w:p>
    <w:p w14:paraId="317AD1A4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Sì!</w:t>
      </w:r>
    </w:p>
    <w:p w14:paraId="4FC94C7B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Dieci villette a schiera?</w:t>
      </w:r>
    </w:p>
    <w:p w14:paraId="7887E498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Sì, ma tu che ne sai?</w:t>
      </w:r>
    </w:p>
    <w:p w14:paraId="10599A3A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Ne ho sentito parlare stamattina… </w:t>
      </w:r>
    </w:p>
    <w:p w14:paraId="587E520D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Osvaldo mio! Aiutatemi, andiamocelo a prendere.</w:t>
      </w:r>
    </w:p>
    <w:p w14:paraId="011E924C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Michè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’, che dobbiamo fare?</w:t>
      </w:r>
    </w:p>
    <w:p w14:paraId="0CDF0B5C" w14:textId="349DEB19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  <w:t>Andiamo alla caserma della guardia di finanza</w:t>
      </w:r>
      <w:r w:rsidR="00372037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nel frattempo</w:t>
      </w:r>
      <w:r w:rsidR="005032AC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Lucia, chiama l’avvocato e digli di raggiungerci là!</w:t>
      </w:r>
    </w:p>
    <w:p w14:paraId="63C3802B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(urlando)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Povero Osvaldo, Osvaldo mio…</w:t>
      </w:r>
    </w:p>
    <w:p w14:paraId="5E18DC5B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(urlando) </w:t>
      </w:r>
      <w:proofErr w:type="spellStart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Addo’</w:t>
      </w:r>
      <w:proofErr w:type="spellEnd"/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vaie, disgraziato, abbandoni il mio Raffaele… assassino!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(escono tutti dalla porta sul fondo tra varie urla)</w:t>
      </w:r>
    </w:p>
    <w:p w14:paraId="7ACA7269" w14:textId="77777777" w:rsidR="005814F4" w:rsidRPr="005032AC" w:rsidRDefault="005814F4" w:rsidP="005814F4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>ROSARIA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(entra dal fondo a destra sconvolta)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 Ma che è successo? </w:t>
      </w: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 guarda intorno) </w:t>
      </w:r>
      <w:r w:rsidRPr="005032AC">
        <w:rPr>
          <w:rFonts w:ascii="Arial" w:hAnsi="Arial" w:cs="Arial"/>
          <w:color w:val="0D0D0D" w:themeColor="text1" w:themeTint="F2"/>
          <w:sz w:val="28"/>
          <w:szCs w:val="28"/>
        </w:rPr>
        <w:t xml:space="preserve">Io questo esame non lo darò mai! </w:t>
      </w:r>
    </w:p>
    <w:p w14:paraId="439420CD" w14:textId="77777777" w:rsidR="005814F4" w:rsidRPr="005032AC" w:rsidRDefault="005814F4" w:rsidP="005814F4">
      <w:pPr>
        <w:widowControl w:val="0"/>
        <w:spacing w:before="0" w:after="120"/>
        <w:jc w:val="center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5032AC">
        <w:rPr>
          <w:rFonts w:ascii="Arial" w:hAnsi="Arial" w:cs="Arial"/>
          <w:i/>
          <w:color w:val="0D0D0D" w:themeColor="text1" w:themeTint="F2"/>
          <w:sz w:val="28"/>
          <w:szCs w:val="28"/>
        </w:rPr>
        <w:t>(buio; parte la musica e si chiude il sipario)</w:t>
      </w:r>
    </w:p>
    <w:p w14:paraId="04BC7DE4" w14:textId="77777777" w:rsidR="00C0352A" w:rsidRPr="00031530" w:rsidRDefault="00E67863" w:rsidP="0059230B">
      <w:pPr>
        <w:widowControl w:val="0"/>
        <w:spacing w:before="0" w:after="120"/>
        <w:jc w:val="center"/>
        <w:rPr>
          <w:rFonts w:ascii="Arial" w:hAnsi="Arial" w:cs="Arial"/>
          <w:color w:val="0D0D0D" w:themeColor="text1" w:themeTint="F2"/>
          <w:sz w:val="44"/>
          <w:szCs w:val="44"/>
        </w:rPr>
      </w:pPr>
      <w:r w:rsidRPr="00031530">
        <w:rPr>
          <w:rFonts w:ascii="Arial" w:hAnsi="Arial" w:cs="Arial"/>
          <w:color w:val="0D0D0D" w:themeColor="text1" w:themeTint="F2"/>
          <w:sz w:val="44"/>
          <w:szCs w:val="44"/>
        </w:rPr>
        <w:t>FINE PRIMO ATTO</w:t>
      </w:r>
    </w:p>
    <w:p w14:paraId="4E364B0D" w14:textId="77777777" w:rsidR="00B80FE4" w:rsidRPr="00031530" w:rsidRDefault="00B80FE4" w:rsidP="000F01E5">
      <w:pPr>
        <w:widowControl w:val="0"/>
        <w:spacing w:before="0" w:after="120"/>
        <w:ind w:left="0" w:firstLine="0"/>
        <w:rPr>
          <w:rFonts w:ascii="Arial" w:hAnsi="Arial" w:cs="Arial"/>
          <w:color w:val="0D0D0D" w:themeColor="text1" w:themeTint="F2"/>
          <w:sz w:val="36"/>
          <w:szCs w:val="36"/>
        </w:rPr>
        <w:sectPr w:rsidR="00B80FE4" w:rsidRPr="00031530" w:rsidSect="00F03EE2">
          <w:headerReference w:type="default" r:id="rId9"/>
          <w:footerReference w:type="default" r:id="rId10"/>
          <w:pgSz w:w="11906" w:h="16838"/>
          <w:pgMar w:top="709" w:right="566" w:bottom="425" w:left="397" w:header="142" w:footer="323" w:gutter="737"/>
          <w:pgNumType w:start="1"/>
          <w:cols w:space="720"/>
          <w:docGrid w:linePitch="360"/>
        </w:sectPr>
      </w:pPr>
    </w:p>
    <w:p w14:paraId="13EA068B" w14:textId="77777777" w:rsidR="00C0352A" w:rsidRPr="00031530" w:rsidRDefault="00C0352A" w:rsidP="004440A5">
      <w:pPr>
        <w:widowControl w:val="0"/>
        <w:spacing w:before="0" w:after="120"/>
        <w:jc w:val="center"/>
        <w:rPr>
          <w:rFonts w:ascii="Arial" w:hAnsi="Arial" w:cs="Arial"/>
          <w:color w:val="0D0D0D" w:themeColor="text1" w:themeTint="F2"/>
          <w:sz w:val="44"/>
          <w:szCs w:val="44"/>
        </w:rPr>
      </w:pPr>
      <w:r w:rsidRPr="00031530">
        <w:rPr>
          <w:rFonts w:ascii="Arial" w:hAnsi="Arial" w:cs="Arial"/>
          <w:color w:val="0D0D0D" w:themeColor="text1" w:themeTint="F2"/>
          <w:sz w:val="44"/>
          <w:szCs w:val="44"/>
        </w:rPr>
        <w:lastRenderedPageBreak/>
        <w:t>ATTO SECONDO</w:t>
      </w:r>
    </w:p>
    <w:p w14:paraId="1409CDA7" w14:textId="77777777" w:rsidR="004A7970" w:rsidRPr="006C5818" w:rsidRDefault="004A7970" w:rsidP="004A7970">
      <w:pPr>
        <w:widowControl w:val="0"/>
        <w:spacing w:before="0" w:after="120"/>
        <w:ind w:left="0" w:firstLine="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Stessa scena del primo atto; è il tardo pomeriggio dello stesso giorno. In scena Assunta ed Irene sedute sul divano.</w:t>
      </w:r>
    </w:p>
    <w:p w14:paraId="57233A43" w14:textId="77777777" w:rsidR="004A7970" w:rsidRPr="006C5818" w:rsidRDefault="00071D52" w:rsidP="004A7970">
      <w:pPr>
        <w:widowControl w:val="0"/>
        <w:spacing w:before="0" w:line="240" w:lineRule="atLeast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SCENA PRIMA</w:t>
      </w:r>
    </w:p>
    <w:p w14:paraId="7D7EF7D3" w14:textId="77777777" w:rsidR="00E80702" w:rsidRPr="006C5818" w:rsidRDefault="00E80702" w:rsidP="00E80702">
      <w:pPr>
        <w:widowControl w:val="0"/>
        <w:spacing w:before="0" w:after="120" w:line="240" w:lineRule="atLeast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(</w:t>
      </w:r>
      <w:r w:rsidR="00E8314A" w:rsidRPr="006C5818">
        <w:rPr>
          <w:rFonts w:ascii="Arial" w:hAnsi="Arial" w:cs="Arial"/>
          <w:color w:val="0D0D0D" w:themeColor="text1" w:themeTint="F2"/>
          <w:sz w:val="28"/>
          <w:szCs w:val="28"/>
        </w:rPr>
        <w:t>Assunta e Irene</w:t>
      </w:r>
      <w:r w:rsidR="00EE465F" w:rsidRPr="006C5818">
        <w:rPr>
          <w:rFonts w:ascii="Arial" w:hAnsi="Arial" w:cs="Arial"/>
          <w:color w:val="0D0D0D" w:themeColor="text1" w:themeTint="F2"/>
          <w:sz w:val="28"/>
          <w:szCs w:val="28"/>
        </w:rPr>
        <w:t>, poi Dolores, poi Michele, quindi 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)</w:t>
      </w:r>
    </w:p>
    <w:p w14:paraId="0AF6518B" w14:textId="77777777" w:rsidR="00E80702" w:rsidRPr="006C5818" w:rsidRDefault="00E80702" w:rsidP="00E8070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Io l’ho sempre detto che Osvaldo era una gatta morta, ma nessuno mi ha creduto.</w:t>
      </w:r>
    </w:p>
    <w:p w14:paraId="26A2E696" w14:textId="77777777" w:rsidR="00E80702" w:rsidRPr="006C5818" w:rsidRDefault="00E80702" w:rsidP="00E8070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non dire sciocchezze;</w:t>
      </w:r>
      <w:r w:rsidR="00E8314A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4A7970" w:rsidRPr="006C5818">
        <w:rPr>
          <w:rFonts w:ascii="Arial" w:hAnsi="Arial" w:cs="Arial"/>
          <w:color w:val="0D0D0D" w:themeColor="text1" w:themeTint="F2"/>
          <w:sz w:val="28"/>
          <w:szCs w:val="28"/>
        </w:rPr>
        <w:t>n</w:t>
      </w:r>
      <w:r w:rsidR="00E8314A" w:rsidRPr="006C5818">
        <w:rPr>
          <w:rFonts w:ascii="Arial" w:hAnsi="Arial" w:cs="Arial"/>
          <w:color w:val="0D0D0D" w:themeColor="text1" w:themeTint="F2"/>
          <w:sz w:val="28"/>
          <w:szCs w:val="28"/>
        </w:rPr>
        <w:t>on ci sta nessuno più onesto di Osvaldo!</w:t>
      </w:r>
    </w:p>
    <w:p w14:paraId="5274DEF5" w14:textId="77777777" w:rsidR="00E8314A" w:rsidRPr="006C5818" w:rsidRDefault="00E8314A" w:rsidP="00E8070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771D69" w:rsidRPr="006C5818">
        <w:rPr>
          <w:rFonts w:ascii="Arial" w:hAnsi="Arial" w:cs="Arial"/>
          <w:color w:val="0D0D0D" w:themeColor="text1" w:themeTint="F2"/>
          <w:sz w:val="28"/>
          <w:szCs w:val="28"/>
        </w:rPr>
        <w:t>Puortati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llo a’ casa! E</w:t>
      </w:r>
      <w:r w:rsidR="00A71DB7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‘a mazzetta ‘e cinquantamila euro me l’aggio pigliat</w:t>
      </w:r>
      <w:r w:rsidR="00961E29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a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io?</w:t>
      </w:r>
    </w:p>
    <w:p w14:paraId="689A4E5E" w14:textId="77777777" w:rsidR="00E8314A" w:rsidRPr="006C5818" w:rsidRDefault="00E8314A" w:rsidP="00E8070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lo so chi ha preso la mazzetta, so solo che non è stato Osvaldo!</w:t>
      </w:r>
    </w:p>
    <w:p w14:paraId="02BD6589" w14:textId="77777777" w:rsidR="00E8314A" w:rsidRPr="006C5818" w:rsidRDefault="00E8314A" w:rsidP="00E8070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B2BA0" w:rsidRPr="006C5818">
        <w:rPr>
          <w:rFonts w:ascii="Arial" w:hAnsi="Arial" w:cs="Arial"/>
          <w:color w:val="0D0D0D" w:themeColor="text1" w:themeTint="F2"/>
          <w:sz w:val="28"/>
          <w:szCs w:val="28"/>
        </w:rPr>
        <w:t>Iré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, ‘a licenza </w:t>
      </w:r>
      <w:r w:rsidR="006F3C55" w:rsidRPr="006C5818">
        <w:rPr>
          <w:rFonts w:ascii="Arial" w:hAnsi="Arial" w:cs="Arial"/>
          <w:color w:val="0D0D0D" w:themeColor="text1" w:themeTint="F2"/>
          <w:sz w:val="28"/>
          <w:szCs w:val="28"/>
        </w:rPr>
        <w:t>de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lizia l’ha firmata Osvaldo</w:t>
      </w:r>
      <w:r w:rsidR="00054EF9" w:rsidRPr="006C5818">
        <w:rPr>
          <w:rFonts w:ascii="Arial" w:hAnsi="Arial" w:cs="Arial"/>
          <w:color w:val="0D0D0D" w:themeColor="text1" w:themeTint="F2"/>
          <w:sz w:val="28"/>
          <w:szCs w:val="28"/>
        </w:rPr>
        <w:t>, come</w:t>
      </w:r>
      <w:r w:rsidR="002B2BA0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te</w:t>
      </w:r>
      <w:r w:rsidR="00054EF9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lo spieghi?</w:t>
      </w:r>
    </w:p>
    <w:p w14:paraId="36ECF623" w14:textId="77777777" w:rsidR="00054EF9" w:rsidRPr="006C5818" w:rsidRDefault="00054EF9" w:rsidP="00E8070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Io non ne capisco di queste cose, l’avrà pure firmata lui, ma </w:t>
      </w:r>
      <w:r w:rsidR="00C42FB5" w:rsidRPr="006C5818">
        <w:rPr>
          <w:rFonts w:ascii="Arial" w:hAnsi="Arial" w:cs="Arial"/>
          <w:color w:val="0D0D0D" w:themeColor="text1" w:themeTint="F2"/>
          <w:sz w:val="28"/>
          <w:szCs w:val="28"/>
        </w:rPr>
        <w:t>senza sapere niente della mazzetta.</w:t>
      </w:r>
    </w:p>
    <w:p w14:paraId="3BAB6D7E" w14:textId="77777777" w:rsidR="00C42FB5" w:rsidRPr="006C5818" w:rsidRDefault="00C42FB5" w:rsidP="00E8070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Tu sei troppo ingen</w:t>
      </w:r>
      <w:r w:rsidR="00435D46" w:rsidRPr="006C5818">
        <w:rPr>
          <w:rFonts w:ascii="Arial" w:hAnsi="Arial" w:cs="Arial"/>
          <w:color w:val="0D0D0D" w:themeColor="text1" w:themeTint="F2"/>
          <w:sz w:val="28"/>
          <w:szCs w:val="28"/>
        </w:rPr>
        <w:t>ov</w:t>
      </w:r>
      <w:r w:rsidR="002B2BA0" w:rsidRPr="006C5818">
        <w:rPr>
          <w:rFonts w:ascii="Arial" w:hAnsi="Arial" w:cs="Arial"/>
          <w:color w:val="0D0D0D" w:themeColor="text1" w:themeTint="F2"/>
          <w:sz w:val="28"/>
          <w:szCs w:val="28"/>
        </w:rPr>
        <w:t>a, Iré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3A943DE9" w14:textId="77777777" w:rsidR="00C42FB5" w:rsidRPr="006C5818" w:rsidRDefault="00C42FB5" w:rsidP="00E8070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tu sei troppo ignorante.</w:t>
      </w:r>
    </w:p>
    <w:p w14:paraId="6417E3E4" w14:textId="77777777" w:rsidR="00C42FB5" w:rsidRPr="006C5818" w:rsidRDefault="00C42FB5" w:rsidP="00E8070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Sarò pure ignorante, lo ammetto, però </w:t>
      </w:r>
      <w:r w:rsidR="00A71DB7" w:rsidRPr="006C5818">
        <w:rPr>
          <w:rFonts w:ascii="Arial" w:hAnsi="Arial" w:cs="Arial"/>
          <w:color w:val="0D0D0D" w:themeColor="text1" w:themeTint="F2"/>
          <w:sz w:val="28"/>
          <w:szCs w:val="28"/>
        </w:rPr>
        <w:t>tengo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gli occhi bene aperti!</w:t>
      </w:r>
    </w:p>
    <w:p w14:paraId="038E9047" w14:textId="77777777" w:rsidR="00C42FB5" w:rsidRPr="006C5818" w:rsidRDefault="00C42FB5" w:rsidP="00E8070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non solo quelli.</w:t>
      </w:r>
    </w:p>
    <w:p w14:paraId="0F419D3B" w14:textId="77777777" w:rsidR="00157873" w:rsidRPr="006C5818" w:rsidRDefault="00157873" w:rsidP="00E8070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Che vuoi dire?</w:t>
      </w:r>
    </w:p>
    <w:p w14:paraId="6339A511" w14:textId="77777777" w:rsidR="00157873" w:rsidRPr="006C5818" w:rsidRDefault="00157873" w:rsidP="00E8070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Niente, ‘na cosa mia…</w:t>
      </w:r>
    </w:p>
    <w:p w14:paraId="357E65B4" w14:textId="77777777" w:rsidR="00157873" w:rsidRPr="006C5818" w:rsidRDefault="00157873" w:rsidP="00E8070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mò l’hanno arrestato a Osvaldo?</w:t>
      </w:r>
    </w:p>
    <w:p w14:paraId="4D106CC7" w14:textId="77777777" w:rsidR="00157873" w:rsidRPr="006C5818" w:rsidRDefault="00157873" w:rsidP="00E8070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sei scema? Lo stanno interrogando, ci sta pure il suo avvocato; per questo no</w:t>
      </w:r>
      <w:r w:rsidR="009423B1" w:rsidRPr="006C5818">
        <w:rPr>
          <w:rFonts w:ascii="Arial" w:hAnsi="Arial" w:cs="Arial"/>
          <w:color w:val="0D0D0D" w:themeColor="text1" w:themeTint="F2"/>
          <w:sz w:val="28"/>
          <w:szCs w:val="28"/>
        </w:rPr>
        <w:t>i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ce ne siamo tornati; ci chiamerà l’avvocato se ci sono novità.</w:t>
      </w:r>
    </w:p>
    <w:p w14:paraId="0A29E597" w14:textId="77777777" w:rsidR="00157873" w:rsidRPr="006C5818" w:rsidRDefault="00157873" w:rsidP="00E8070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Lucia è rimasta alla caserma?</w:t>
      </w:r>
    </w:p>
    <w:p w14:paraId="0459766D" w14:textId="7F6108C1" w:rsidR="00157873" w:rsidRPr="006C5818" w:rsidRDefault="00157873" w:rsidP="00E8070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AB1DCE" w:rsidRPr="006C5818">
        <w:rPr>
          <w:rFonts w:ascii="Arial" w:hAnsi="Arial" w:cs="Arial"/>
          <w:color w:val="0D0D0D" w:themeColor="text1" w:themeTint="F2"/>
          <w:sz w:val="28"/>
          <w:szCs w:val="28"/>
        </w:rPr>
        <w:t>Non c’è stato verso di convincerla; dice che tornerà a casa solo insieme ad Osvaldo</w:t>
      </w:r>
      <w:r w:rsidR="005814F4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Tu non c’eri… qua è successo l’inferno: Lucia sembrava impazzita</w:t>
      </w:r>
      <w:r w:rsidR="009423B1" w:rsidRPr="006C5818">
        <w:rPr>
          <w:rFonts w:ascii="Arial" w:hAnsi="Arial" w:cs="Arial"/>
          <w:color w:val="0D0D0D" w:themeColor="text1" w:themeTint="F2"/>
          <w:sz w:val="28"/>
          <w:szCs w:val="28"/>
        </w:rPr>
        <w:t>, strillava</w:t>
      </w:r>
      <w:r w:rsidR="004415ED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9423B1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piangeva</w:t>
      </w:r>
      <w:r w:rsidR="004415E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chiamava Osvaldo</w:t>
      </w:r>
      <w:r w:rsidR="009423B1" w:rsidRPr="006C5818">
        <w:rPr>
          <w:rFonts w:ascii="Arial" w:hAnsi="Arial" w:cs="Arial"/>
          <w:color w:val="0D0D0D" w:themeColor="text1" w:themeTint="F2"/>
          <w:sz w:val="28"/>
          <w:szCs w:val="28"/>
        </w:rPr>
        <w:t>… non me lo far ricordare!</w:t>
      </w:r>
    </w:p>
    <w:p w14:paraId="7720D949" w14:textId="77777777" w:rsidR="009423B1" w:rsidRPr="006C5818" w:rsidRDefault="009423B1" w:rsidP="009423B1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4415E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Povera Lucia, era così contenta stamattina… e mò… </w:t>
      </w:r>
      <w:r w:rsidR="00FB5BC8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mannaggia!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E Michele dove sta? </w:t>
      </w:r>
    </w:p>
    <w:p w14:paraId="423CAD5F" w14:textId="77777777" w:rsidR="009423B1" w:rsidRPr="006C5818" w:rsidRDefault="009423B1" w:rsidP="009423B1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Sta sul letto: dice che lo stress lo ha quasi ucciso, che ha bisogno della dottoressa; la sta chiamando ogni cinque minuti perché non risponde; quella di sabato non fa studio e lui pretende che stia in casa ad aspettare le sue chiamate!</w:t>
      </w:r>
    </w:p>
    <w:p w14:paraId="2CD3E610" w14:textId="77777777" w:rsidR="009423B1" w:rsidRPr="006C5818" w:rsidRDefault="009423B1" w:rsidP="009423B1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non avete nemmeno mangiato?</w:t>
      </w:r>
    </w:p>
    <w:p w14:paraId="582DB167" w14:textId="77777777" w:rsidR="009423B1" w:rsidRPr="006C5818" w:rsidRDefault="009423B1" w:rsidP="009423B1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che vuoi mangiare! Noi siamo stati più di tre ore fuori la caserma e quando siamo tornati non ci abbiamo pensato proprio</w:t>
      </w:r>
      <w:r w:rsidR="00435D46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;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non ho nemmeno cucinato.</w:t>
      </w:r>
    </w:p>
    <w:p w14:paraId="6BFBA218" w14:textId="77777777" w:rsidR="001E2EB2" w:rsidRPr="006C5818" w:rsidRDefault="001E2EB2" w:rsidP="009423B1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ASSUNTA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Allora mò scendo a cucinare qualcosa e ve lo porto…</w:t>
      </w:r>
    </w:p>
    <w:p w14:paraId="2F865F37" w14:textId="77777777" w:rsidR="001E2EB2" w:rsidRPr="006C5818" w:rsidRDefault="001E2EB2" w:rsidP="009423B1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435D46" w:rsidRPr="006C5818">
        <w:rPr>
          <w:rFonts w:ascii="Arial" w:hAnsi="Arial" w:cs="Arial"/>
          <w:color w:val="0D0D0D" w:themeColor="text1" w:themeTint="F2"/>
          <w:sz w:val="28"/>
          <w:szCs w:val="28"/>
        </w:rPr>
        <w:t>No Assù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, lascia stare… non teniamo nemmeno appetito…</w:t>
      </w:r>
    </w:p>
    <w:p w14:paraId="50FF9B6B" w14:textId="77777777" w:rsidR="001E2EB2" w:rsidRPr="006C5818" w:rsidRDefault="001E2EB2" w:rsidP="009423B1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435D46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 fondo a sinistra</w:t>
      </w:r>
      <w:r w:rsidR="00602D5B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Ma ch’è, oggi non si mangia?</w:t>
      </w:r>
    </w:p>
    <w:p w14:paraId="78FA3AEC" w14:textId="1C278944" w:rsidR="001E2EB2" w:rsidRPr="006C5818" w:rsidRDefault="001E2EB2" w:rsidP="009423B1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Irene)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Hê visto? </w:t>
      </w:r>
      <w:r w:rsidR="00BD4754">
        <w:rPr>
          <w:rFonts w:ascii="Arial" w:hAnsi="Arial" w:cs="Arial"/>
          <w:i/>
          <w:iCs/>
          <w:color w:val="0D0D0D" w:themeColor="text1" w:themeTint="F2"/>
          <w:sz w:val="28"/>
          <w:szCs w:val="28"/>
        </w:rPr>
        <w:t xml:space="preserve">(poi)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Dolò’ sto andando </w:t>
      </w:r>
      <w:r w:rsidR="00CA638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giù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da me a cucinare qualcosa e ve lo porto.</w:t>
      </w:r>
    </w:p>
    <w:p w14:paraId="32B374E2" w14:textId="77777777" w:rsidR="001E2EB2" w:rsidRPr="006C5818" w:rsidRDefault="001E2EB2" w:rsidP="009423B1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Brava</w:t>
      </w:r>
      <w:r w:rsidR="00A71DB7" w:rsidRPr="006C5818">
        <w:rPr>
          <w:rFonts w:ascii="Arial" w:hAnsi="Arial" w:cs="Arial"/>
          <w:color w:val="0D0D0D" w:themeColor="text1" w:themeTint="F2"/>
          <w:sz w:val="28"/>
          <w:szCs w:val="28"/>
        </w:rPr>
        <w:t>!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6F3C55" w:rsidRPr="006C5818">
        <w:rPr>
          <w:rFonts w:ascii="Arial" w:hAnsi="Arial" w:cs="Arial"/>
          <w:color w:val="0D0D0D" w:themeColor="text1" w:themeTint="F2"/>
          <w:sz w:val="28"/>
          <w:szCs w:val="28"/>
        </w:rPr>
        <w:t>H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ai capito niente? Ogni tanto pure Assunta serve a qualcosa.</w:t>
      </w:r>
    </w:p>
    <w:p w14:paraId="2997D367" w14:textId="77777777" w:rsidR="001E2EB2" w:rsidRPr="006C5818" w:rsidRDefault="001E2EB2" w:rsidP="009423B1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Io almeno ogni tanto servo, tu invece nun sierve mai a niente!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 avvia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4095CCF7" w14:textId="77777777" w:rsidR="001E2EB2" w:rsidRPr="006C5818" w:rsidRDefault="001E2EB2" w:rsidP="009423B1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435D46" w:rsidRPr="006C5818">
        <w:rPr>
          <w:rFonts w:ascii="Arial" w:hAnsi="Arial" w:cs="Arial"/>
          <w:color w:val="0D0D0D" w:themeColor="text1" w:themeTint="F2"/>
          <w:sz w:val="28"/>
          <w:szCs w:val="28"/>
        </w:rPr>
        <w:t>Assù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aspetta, vengo con te. </w:t>
      </w:r>
      <w:r w:rsidR="00CA6385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voce alta) </w:t>
      </w:r>
      <w:r w:rsidR="00CA6385" w:rsidRPr="006C5818">
        <w:rPr>
          <w:rFonts w:ascii="Arial" w:hAnsi="Arial" w:cs="Arial"/>
          <w:color w:val="0D0D0D" w:themeColor="text1" w:themeTint="F2"/>
          <w:sz w:val="28"/>
          <w:szCs w:val="28"/>
        </w:rPr>
        <w:t>Michele, vado giù da Assunta</w:t>
      </w:r>
      <w:r w:rsidR="00437E8D" w:rsidRPr="006C5818">
        <w:rPr>
          <w:rFonts w:ascii="Arial" w:hAnsi="Arial" w:cs="Arial"/>
          <w:color w:val="0D0D0D" w:themeColor="text1" w:themeTint="F2"/>
          <w:sz w:val="28"/>
          <w:szCs w:val="28"/>
        </w:rPr>
        <w:t>, ci prepara qualcosa da mangiare.</w:t>
      </w:r>
      <w:r w:rsidR="00CA638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435D46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con Assunta)</w:t>
      </w:r>
    </w:p>
    <w:p w14:paraId="4DE5028F" w14:textId="77777777" w:rsidR="00CA6385" w:rsidRPr="006C5818" w:rsidRDefault="00CA6385" w:rsidP="009423B1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(d.d.)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Vai vai…</w:t>
      </w:r>
      <w:r w:rsidR="000B0A06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scendo quando è pronto.</w:t>
      </w:r>
    </w:p>
    <w:p w14:paraId="65A01831" w14:textId="77777777" w:rsidR="00B6012C" w:rsidRPr="006C5818" w:rsidRDefault="00B6012C" w:rsidP="009423B1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(prende il cellulare e chiama)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Ciao </w:t>
      </w:r>
      <w:r w:rsidR="00AC4782" w:rsidRPr="006C5818">
        <w:rPr>
          <w:rFonts w:ascii="Arial" w:hAnsi="Arial" w:cs="Arial"/>
          <w:color w:val="0D0D0D" w:themeColor="text1" w:themeTint="F2"/>
          <w:sz w:val="28"/>
          <w:szCs w:val="28"/>
        </w:rPr>
        <w:t>M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icione … ma sono io, Dolores … lo so che ti chiami Pasquale; non ti piace se ti chiamo micione? … bene; devo dirti una cosa importante</w:t>
      </w:r>
      <w:r w:rsidR="00B96778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… certo che riguarda noi due; ascolta, ho parlato con Fabrizio … no … non agitarti, nessun medium …. Te l’ho detto, mi parla in sogno, mi sono appisolata un po’ e l’ho sognato … </w:t>
      </w:r>
      <w:r w:rsidR="00CA638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no, </w:t>
      </w:r>
      <w:r w:rsidR="00B96778" w:rsidRPr="006C5818">
        <w:rPr>
          <w:rFonts w:ascii="Arial" w:hAnsi="Arial" w:cs="Arial"/>
          <w:color w:val="0D0D0D" w:themeColor="text1" w:themeTint="F2"/>
          <w:sz w:val="28"/>
          <w:szCs w:val="28"/>
        </w:rPr>
        <w:t>quello che mi ha detto non posso dirtelo al telefono … tu ti trovi dalle mie parti?</w:t>
      </w:r>
      <w:r w:rsidR="00AC4782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… Bene, appena resto da sola ti chiamo e tu vieni. A presto, Micione! </w:t>
      </w:r>
      <w:r w:rsidR="00AC4782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(alza gli occhi al cielo)</w:t>
      </w:r>
      <w:r w:rsidR="00AC4782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Fabrizio, tu dici che ci debbo provare</w:t>
      </w:r>
      <w:r w:rsidR="00C05387" w:rsidRPr="006C5818">
        <w:rPr>
          <w:rFonts w:ascii="Arial" w:hAnsi="Arial" w:cs="Arial"/>
          <w:color w:val="0D0D0D" w:themeColor="text1" w:themeTint="F2"/>
          <w:sz w:val="28"/>
          <w:szCs w:val="28"/>
        </w:rPr>
        <w:t>, vero</w:t>
      </w:r>
      <w:r w:rsidR="00AC4782" w:rsidRPr="006C5818">
        <w:rPr>
          <w:rFonts w:ascii="Arial" w:hAnsi="Arial" w:cs="Arial"/>
          <w:color w:val="0D0D0D" w:themeColor="text1" w:themeTint="F2"/>
          <w:sz w:val="28"/>
          <w:szCs w:val="28"/>
        </w:rPr>
        <w:t>? Va bene</w:t>
      </w:r>
      <w:r w:rsidR="00C05387" w:rsidRPr="006C5818">
        <w:rPr>
          <w:rFonts w:ascii="Arial" w:hAnsi="Arial" w:cs="Arial"/>
          <w:color w:val="0D0D0D" w:themeColor="text1" w:themeTint="F2"/>
          <w:sz w:val="28"/>
          <w:szCs w:val="28"/>
        </w:rPr>
        <w:t>, se lo dici tu!</w:t>
      </w:r>
    </w:p>
    <w:p w14:paraId="49CCED63" w14:textId="77777777" w:rsidR="00AC4782" w:rsidRPr="006C5818" w:rsidRDefault="00AC4782" w:rsidP="00AC4782">
      <w:pPr>
        <w:widowControl w:val="0"/>
        <w:spacing w:before="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E02B02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 fondo a destra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Con chi s</w:t>
      </w:r>
      <w:r w:rsidR="00F7579A" w:rsidRPr="006C5818">
        <w:rPr>
          <w:rFonts w:ascii="Arial" w:hAnsi="Arial" w:cs="Arial"/>
          <w:color w:val="0D0D0D" w:themeColor="text1" w:themeTint="F2"/>
          <w:sz w:val="28"/>
          <w:szCs w:val="28"/>
        </w:rPr>
        <w:t>t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avi parlando?</w:t>
      </w:r>
    </w:p>
    <w:p w14:paraId="55BBC3C8" w14:textId="77777777" w:rsidR="00AC4782" w:rsidRPr="006C5818" w:rsidRDefault="00AC4782" w:rsidP="00AC4782">
      <w:pPr>
        <w:widowControl w:val="0"/>
        <w:spacing w:before="0" w:after="120" w:line="240" w:lineRule="atLeast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(salta)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Non sono affari tuoi!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E02B02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in fondo a sinistra)</w:t>
      </w:r>
    </w:p>
    <w:p w14:paraId="1F52C12D" w14:textId="77777777" w:rsidR="00C05387" w:rsidRPr="006C5818" w:rsidRDefault="00AC4782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Mamma mia e quanto sei sprucida!</w:t>
      </w:r>
      <w:r w:rsidR="00A4584E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F7579A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(si assicura che Dolores sia andata in camera sua, poi prende il telefono e chiama, ma non rispondono)</w:t>
      </w:r>
      <w:r w:rsidR="00F7579A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Ma dove cavolo è andata? Oggi è andato tutto storto… ci mancava solo il guaio di Osvaldo… e quella sicuramente sarà venuta quando non eravamo in casa.</w:t>
      </w:r>
      <w:r w:rsidR="00C05387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C05387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porta; va ad aprire)</w:t>
      </w:r>
      <w:r w:rsidR="00C05387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Dottoressa…</w:t>
      </w:r>
      <w:r w:rsidR="005E399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prego, accomodatevi.</w:t>
      </w:r>
    </w:p>
    <w:p w14:paraId="44C995F1" w14:textId="77777777" w:rsidR="00C05387" w:rsidRPr="006C5818" w:rsidRDefault="00C05387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E02B02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4E6DAF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infastidita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5E3995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Signor Capece, scusatemi, posso farvi una domanda?</w:t>
      </w:r>
    </w:p>
    <w:p w14:paraId="048A1A0B" w14:textId="77777777" w:rsidR="00C05387" w:rsidRPr="006C5818" w:rsidRDefault="00C05387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Certamente... dite…</w:t>
      </w:r>
    </w:p>
    <w:p w14:paraId="4115C328" w14:textId="77777777" w:rsidR="00C05387" w:rsidRPr="006C5818" w:rsidRDefault="00C05387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Per caso siete stato voi a farmi dodici telefonate nell’ultimo quarto d’ora?</w:t>
      </w:r>
    </w:p>
    <w:p w14:paraId="7AECA0FB" w14:textId="77777777" w:rsidR="00C05387" w:rsidRPr="006C5818" w:rsidRDefault="00C05387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Io… veramente…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(alza le mani)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confesso, sono stato io.</w:t>
      </w:r>
    </w:p>
    <w:p w14:paraId="62E8BA03" w14:textId="77777777" w:rsidR="00C05387" w:rsidRPr="006C5818" w:rsidRDefault="00C05387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 non vi è passato neppure </w:t>
      </w:r>
      <w:r w:rsidR="00647451" w:rsidRPr="006C5818">
        <w:rPr>
          <w:rFonts w:ascii="Arial" w:hAnsi="Arial" w:cs="Arial"/>
          <w:color w:val="0D0D0D" w:themeColor="text1" w:themeTint="F2"/>
          <w:sz w:val="28"/>
          <w:szCs w:val="28"/>
        </w:rPr>
        <w:t>per 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mente che</w:t>
      </w:r>
      <w:r w:rsidR="00647451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di sabato pomeriggio</w:t>
      </w:r>
      <w:r w:rsidR="00647451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io potessi essere tanto impegnata</w:t>
      </w:r>
      <w:r w:rsidR="00961E29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da non poter rispondere?</w:t>
      </w:r>
    </w:p>
    <w:p w14:paraId="1534F69C" w14:textId="77777777" w:rsidR="00C05387" w:rsidRPr="006C5818" w:rsidRDefault="00C05387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Veramente… no… pensavo che foste uscita e provavo a vedere se eravate tornata.</w:t>
      </w:r>
    </w:p>
    <w:p w14:paraId="2BE57944" w14:textId="77777777" w:rsidR="006C1E60" w:rsidRPr="006C5818" w:rsidRDefault="00C05387" w:rsidP="006C1E60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invece no, non ero uscita e stavo cercando di rilassarmi nella vasca idromassaggio</w:t>
      </w:r>
      <w:r w:rsidR="006F3C55" w:rsidRPr="006C5818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35556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a causa vostra</w:t>
      </w:r>
      <w:r w:rsidR="005E3995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35556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invece di rilassarmi, mi sono </w:t>
      </w:r>
      <w:r w:rsidR="00355563"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 xml:space="preserve">preoccupata che qualcuno stesse male e mi sono dovuta asciugare e rivestire </w:t>
      </w:r>
      <w:r w:rsidR="006C1E60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in fretta, </w:t>
      </w:r>
      <w:r w:rsidR="00355563" w:rsidRPr="006C5818">
        <w:rPr>
          <w:rFonts w:ascii="Arial" w:hAnsi="Arial" w:cs="Arial"/>
          <w:color w:val="0D0D0D" w:themeColor="text1" w:themeTint="F2"/>
          <w:sz w:val="28"/>
          <w:szCs w:val="28"/>
        </w:rPr>
        <w:t>per vedere chi stesse morendo; e visto che il numero del chiamante era sconosciuto e l’unico numero sconosciuto che mi chiama quasi tutti i giorni è il vostr</w:t>
      </w:r>
      <w:r w:rsidR="006C1E60" w:rsidRPr="006C5818">
        <w:rPr>
          <w:rFonts w:ascii="Arial" w:hAnsi="Arial" w:cs="Arial"/>
          <w:color w:val="0D0D0D" w:themeColor="text1" w:themeTint="F2"/>
          <w:sz w:val="28"/>
          <w:szCs w:val="28"/>
        </w:rPr>
        <w:t>o, eccomi qua! Allora, stavate morendo?</w:t>
      </w:r>
    </w:p>
    <w:p w14:paraId="1D6A0131" w14:textId="77777777" w:rsidR="00355563" w:rsidRPr="006C5818" w:rsidRDefault="00355563" w:rsidP="00355563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(imbarazzatissimo)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6C1E60" w:rsidRPr="006C5818">
        <w:rPr>
          <w:rFonts w:ascii="Arial" w:hAnsi="Arial" w:cs="Arial"/>
          <w:color w:val="0D0D0D" w:themeColor="text1" w:themeTint="F2"/>
          <w:sz w:val="28"/>
          <w:szCs w:val="28"/>
        </w:rPr>
        <w:t>No… no… v</w:t>
      </w:r>
      <w:r w:rsidR="006154EE" w:rsidRPr="006C5818">
        <w:rPr>
          <w:rFonts w:ascii="Arial" w:hAnsi="Arial" w:cs="Arial"/>
          <w:color w:val="0D0D0D" w:themeColor="text1" w:themeTint="F2"/>
          <w:sz w:val="28"/>
          <w:szCs w:val="28"/>
        </w:rPr>
        <w:t>i chiedo perdono… voi mi avevate detto che sareste passata da me per mettere in chiaro tutti i miei problemi…</w:t>
      </w:r>
    </w:p>
    <w:p w14:paraId="06BC8654" w14:textId="77777777" w:rsidR="006154EE" w:rsidRPr="006C5818" w:rsidRDefault="006154EE" w:rsidP="00355563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Infatti! Sono passata, ma non c’era nessuno e allora ho immaginato che stavate bene, visto che eravate uscito.</w:t>
      </w:r>
    </w:p>
    <w:p w14:paraId="0979E99C" w14:textId="77777777" w:rsidR="006154EE" w:rsidRPr="006C5818" w:rsidRDefault="006154EE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invece non stavo bene; abbiamo dovuto correre alla caserma della guardia di finanza</w:t>
      </w:r>
      <w:r w:rsidR="00647451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perché </w:t>
      </w:r>
      <w:r w:rsidR="006672F4" w:rsidRPr="006C5818">
        <w:rPr>
          <w:rFonts w:ascii="Arial" w:hAnsi="Arial" w:cs="Arial"/>
          <w:color w:val="0D0D0D" w:themeColor="text1" w:themeTint="F2"/>
          <w:sz w:val="28"/>
          <w:szCs w:val="28"/>
        </w:rPr>
        <w:t>hanno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arrestato mio cognato… siamo rimasti là quasi tre ore, ma non ci hanno detto niente; l’avvocato ci ha detto di tornare a casa e che ci avrebbe fatto sapere lui gli sviluppi. Vi lascio immaginare come mi sono sentito, sono ancora sconvolto e avevo bisogno del vostro aiuto.</w:t>
      </w:r>
    </w:p>
    <w:p w14:paraId="2503B5C7" w14:textId="77777777" w:rsidR="006154EE" w:rsidRPr="006C5818" w:rsidRDefault="006154EE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Mi dispiace, non potevo immaginare… ma </w:t>
      </w:r>
      <w:r w:rsidR="00630242" w:rsidRPr="006C5818">
        <w:rPr>
          <w:rFonts w:ascii="Arial" w:hAnsi="Arial" w:cs="Arial"/>
          <w:color w:val="0D0D0D" w:themeColor="text1" w:themeTint="F2"/>
          <w:sz w:val="28"/>
          <w:szCs w:val="28"/>
        </w:rPr>
        <w:t>è quel signore distinto che fa politica?</w:t>
      </w:r>
    </w:p>
    <w:p w14:paraId="1A615E4C" w14:textId="77777777" w:rsidR="00630242" w:rsidRPr="006C5818" w:rsidRDefault="00630242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Sì, Osvaldo… proprio stamattina l’hanno nominato assessore all’edilizia </w:t>
      </w:r>
      <w:r w:rsidR="006C1E60" w:rsidRPr="006C5818">
        <w:rPr>
          <w:rFonts w:ascii="Arial" w:hAnsi="Arial" w:cs="Arial"/>
          <w:color w:val="0D0D0D" w:themeColor="text1" w:themeTint="F2"/>
          <w:sz w:val="28"/>
          <w:szCs w:val="28"/>
        </w:rPr>
        <w:t>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Santaniello.</w:t>
      </w:r>
    </w:p>
    <w:p w14:paraId="246B5CA2" w14:textId="77777777" w:rsidR="00630242" w:rsidRPr="006C5818" w:rsidRDefault="00630242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Davvero? Allora state tranquillo, vedrete che si tratta</w:t>
      </w:r>
      <w:r w:rsidR="006672F4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sicuramente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di un equivoco e tutto si aggiusta.</w:t>
      </w:r>
    </w:p>
    <w:p w14:paraId="45CD7038" w14:textId="77777777" w:rsidR="00630242" w:rsidRPr="006C5818" w:rsidRDefault="00630242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Grazie… mi perdonate per avervi disturbata?</w:t>
      </w:r>
    </w:p>
    <w:p w14:paraId="7556E51D" w14:textId="77777777" w:rsidR="00630242" w:rsidRPr="006C5818" w:rsidRDefault="00630242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Certo, ora però devo andare…</w:t>
      </w:r>
    </w:p>
    <w:p w14:paraId="21A08266" w14:textId="77777777" w:rsidR="006C1E60" w:rsidRPr="006C5818" w:rsidRDefault="006C1E60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non mi date niente per calmarmi?</w:t>
      </w:r>
    </w:p>
    <w:p w14:paraId="25B73615" w14:textId="77777777" w:rsidR="006C1E60" w:rsidRPr="006C5818" w:rsidRDefault="006C1E60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Prendete una bella camomilla calda.</w:t>
      </w:r>
    </w:p>
    <w:p w14:paraId="00A291DC" w14:textId="77777777" w:rsidR="00630242" w:rsidRPr="006C5818" w:rsidRDefault="00630242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non mettiamo</w:t>
      </w:r>
      <w:r w:rsidR="006672F4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più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in chiaro i miei problemi?</w:t>
      </w:r>
    </w:p>
    <w:p w14:paraId="77C24A4F" w14:textId="77777777" w:rsidR="00630242" w:rsidRPr="006C5818" w:rsidRDefault="00630242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Magari più tardi… ora ho più bisogno di prima di rilassarmi un poco, torno nella mia vasca…</w:t>
      </w:r>
    </w:p>
    <w:p w14:paraId="73A9AB0A" w14:textId="77777777" w:rsidR="00630242" w:rsidRPr="006C5818" w:rsidRDefault="00630242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(sognante)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Che cosa bella!</w:t>
      </w:r>
    </w:p>
    <w:p w14:paraId="4F138B0E" w14:textId="77777777" w:rsidR="00630242" w:rsidRPr="006C5818" w:rsidRDefault="00630242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Che cosa?</w:t>
      </w:r>
    </w:p>
    <w:p w14:paraId="3BCA6BA2" w14:textId="77777777" w:rsidR="00630242" w:rsidRPr="006C5818" w:rsidRDefault="00630242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Ehm… l’idromassaggio.</w:t>
      </w:r>
    </w:p>
    <w:p w14:paraId="5F8FEDA2" w14:textId="77777777" w:rsidR="00630242" w:rsidRPr="006C5818" w:rsidRDefault="00630242" w:rsidP="00C05387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Abbastanza. Arrivederci e non agitatevi.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2F9C3A24" w14:textId="77777777" w:rsidR="00630242" w:rsidRPr="006C5818" w:rsidRDefault="00630242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Arrivederci…</w:t>
      </w:r>
      <w:r w:rsidR="00CA638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A567DE" w:rsidRPr="006C5818">
        <w:rPr>
          <w:rFonts w:ascii="Arial" w:hAnsi="Arial" w:cs="Arial"/>
          <w:color w:val="0D0D0D" w:themeColor="text1" w:themeTint="F2"/>
          <w:sz w:val="28"/>
          <w:szCs w:val="28"/>
        </w:rPr>
        <w:t>c</w:t>
      </w:r>
      <w:r w:rsidR="006672F4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he figura ‘e mmerda! </w:t>
      </w:r>
    </w:p>
    <w:p w14:paraId="176F4C33" w14:textId="77777777" w:rsidR="006C1E60" w:rsidRPr="006C5818" w:rsidRDefault="006C1E60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E02B02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 fondo a sinistra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Con chi l’hai fatta questa volta?</w:t>
      </w:r>
    </w:p>
    <w:p w14:paraId="23CB0131" w14:textId="77777777" w:rsidR="006C1E60" w:rsidRPr="006C5818" w:rsidRDefault="006C1E60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sono affari tuoi!</w:t>
      </w:r>
    </w:p>
    <w:p w14:paraId="3DF98546" w14:textId="77777777" w:rsidR="006C1E60" w:rsidRPr="006C5818" w:rsidRDefault="006C1E60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(scimmiottando Michele)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Mamma mia e quanto sei sprucido!</w:t>
      </w:r>
    </w:p>
    <w:p w14:paraId="287AAB6B" w14:textId="77777777" w:rsidR="006C1E60" w:rsidRPr="006C5818" w:rsidRDefault="006C1E60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Dolò, ma non hai niente di meglio da fare?</w:t>
      </w:r>
    </w:p>
    <w:p w14:paraId="050EEB4F" w14:textId="77777777" w:rsidR="006C1E60" w:rsidRPr="006C5818" w:rsidRDefault="006C1E60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In verità, </w:t>
      </w:r>
      <w:r w:rsidR="00C16754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sì: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avrei bisogno di rilassarmi un poco, immerg</w:t>
      </w:r>
      <w:r w:rsidR="00C16754" w:rsidRPr="006C5818">
        <w:rPr>
          <w:rFonts w:ascii="Arial" w:hAnsi="Arial" w:cs="Arial"/>
          <w:color w:val="0D0D0D" w:themeColor="text1" w:themeTint="F2"/>
          <w:sz w:val="28"/>
          <w:szCs w:val="28"/>
        </w:rPr>
        <w:t>en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domi in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una bella vasca idromassaggio… ma in questa casa non c’è</w:t>
      </w:r>
      <w:r w:rsidR="00C16754" w:rsidRPr="006C5818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2865FB76" w14:textId="77777777" w:rsidR="00C16754" w:rsidRPr="006C5818" w:rsidRDefault="00C16754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(preoccupato)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Che</w:t>
      </w:r>
      <w:r w:rsidR="00A567DE" w:rsidRPr="006C5818">
        <w:rPr>
          <w:rFonts w:ascii="Arial" w:hAnsi="Arial" w:cs="Arial"/>
          <w:color w:val="0D0D0D" w:themeColor="text1" w:themeTint="F2"/>
          <w:sz w:val="28"/>
          <w:szCs w:val="28"/>
        </w:rPr>
        <w:t>…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vuoi dire?</w:t>
      </w:r>
    </w:p>
    <w:p w14:paraId="6B6C9576" w14:textId="77777777" w:rsidR="00C16754" w:rsidRPr="006C5818" w:rsidRDefault="00C16754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Quello che ho detto: che in questa casa ci vorrebbe proprio… una bella vasca idromassaggio… che cosa bella sarebbe!</w:t>
      </w:r>
    </w:p>
    <w:p w14:paraId="3FAEC787" w14:textId="77777777" w:rsidR="00C16754" w:rsidRPr="006C5818" w:rsidRDefault="00C16754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Se non ti sta bene, cercati una casa dove ci sta!</w:t>
      </w:r>
    </w:p>
    <w:p w14:paraId="2F296308" w14:textId="77777777" w:rsidR="00C16754" w:rsidRPr="006C5818" w:rsidRDefault="00C16754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tu cerca di evitare di fare altre figure di merda!</w:t>
      </w:r>
    </w:p>
    <w:p w14:paraId="61C8ED57" w14:textId="77777777" w:rsidR="00C16754" w:rsidRPr="006C5818" w:rsidRDefault="00C16754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Mò è meglio che te ne vai!</w:t>
      </w:r>
    </w:p>
    <w:p w14:paraId="74460EB9" w14:textId="77777777" w:rsidR="00C16754" w:rsidRPr="006C5818" w:rsidRDefault="00C16754" w:rsidP="00C053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Sto bene dove sto!</w:t>
      </w:r>
    </w:p>
    <w:p w14:paraId="3EAFD388" w14:textId="77777777" w:rsidR="00C16754" w:rsidRPr="006C5818" w:rsidRDefault="00C16754" w:rsidP="00C167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Ah sì?</w:t>
      </w:r>
    </w:p>
    <w:p w14:paraId="7A52D9DA" w14:textId="77777777" w:rsidR="00C16754" w:rsidRPr="006C5818" w:rsidRDefault="00C16754" w:rsidP="00C167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Sì!</w:t>
      </w:r>
    </w:p>
    <w:p w14:paraId="577C6B0B" w14:textId="77777777" w:rsidR="00C16754" w:rsidRPr="006C5818" w:rsidRDefault="00C16754" w:rsidP="00C167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allora sai che ti dico?</w:t>
      </w:r>
    </w:p>
    <w:p w14:paraId="5B235FBC" w14:textId="77777777" w:rsidR="00C16754" w:rsidRPr="006C5818" w:rsidRDefault="00C16754" w:rsidP="00C167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No!</w:t>
      </w:r>
    </w:p>
    <w:p w14:paraId="771C87DC" w14:textId="77777777" w:rsidR="00C16754" w:rsidRPr="006C5818" w:rsidRDefault="00C16754" w:rsidP="00C16754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Che me ne vado io!</w:t>
      </w:r>
      <w:r w:rsidR="00326A96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326A96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(incrocia le braccia)</w:t>
      </w:r>
    </w:p>
    <w:p w14:paraId="1C94F796" w14:textId="77777777" w:rsidR="00326A96" w:rsidRPr="006C5818" w:rsidRDefault="00326A96" w:rsidP="00C167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(lo guarda)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Embè?</w:t>
      </w:r>
    </w:p>
    <w:p w14:paraId="19EB084A" w14:textId="77777777" w:rsidR="00326A96" w:rsidRPr="006C5818" w:rsidRDefault="00326A96" w:rsidP="00C167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Embè cosa?</w:t>
      </w:r>
    </w:p>
    <w:p w14:paraId="68A9CDB5" w14:textId="77777777" w:rsidR="00326A96" w:rsidRPr="006C5818" w:rsidRDefault="00326A96" w:rsidP="00C167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Stai ancora qua?</w:t>
      </w:r>
    </w:p>
    <w:p w14:paraId="554575E4" w14:textId="77777777" w:rsidR="00326A96" w:rsidRPr="006C5818" w:rsidRDefault="00326A96" w:rsidP="00C16754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Sì… no… me ne vado!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64C87D33" w14:textId="77777777" w:rsidR="00326A96" w:rsidRPr="006C5818" w:rsidRDefault="00326A96" w:rsidP="00540F7E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Hai capito! Per questo sta</w:t>
      </w:r>
      <w:r w:rsidR="006F3C55" w:rsidRPr="006C5818">
        <w:rPr>
          <w:rFonts w:ascii="Arial" w:hAnsi="Arial" w:cs="Arial"/>
          <w:color w:val="0D0D0D" w:themeColor="text1" w:themeTint="F2"/>
          <w:sz w:val="28"/>
          <w:szCs w:val="28"/>
        </w:rPr>
        <w:t>va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sempre male: è proprio scimunito!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(prende il cellulare </w:t>
      </w:r>
      <w:r w:rsidR="00647451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e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chiama; alla risposta, con voce </w:t>
      </w:r>
      <w:r w:rsidR="001A168D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sensuale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Ciao Micione mio! … Dove sei? … </w:t>
      </w:r>
      <w:r w:rsidR="00540F7E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Puoi venire, sono sola… tutta per te! Ti aspetto! </w:t>
      </w:r>
      <w:r w:rsidR="00540F7E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(chiude la chiamata) </w:t>
      </w:r>
      <w:r w:rsidR="00540F7E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Caspita, stava giù al palazzo! Allora sono ancora capace di far perdere la testa a un uomo… </w:t>
      </w:r>
      <w:r w:rsidR="00540F7E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(alza gli occhi al cielo) </w:t>
      </w:r>
      <w:r w:rsidR="00540F7E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Scusami Fabrizio… mica sarai geloso? </w:t>
      </w:r>
      <w:r w:rsidR="00540F7E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porta)</w:t>
      </w:r>
      <w:r w:rsidR="00540F7E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7A77F167" w14:textId="77777777" w:rsidR="00540F7E" w:rsidRPr="006C5818" w:rsidRDefault="00540F7E" w:rsidP="00540F7E">
      <w:pPr>
        <w:widowControl w:val="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SCENA SECONDA</w:t>
      </w:r>
    </w:p>
    <w:p w14:paraId="6675017D" w14:textId="77777777" w:rsidR="00540F7E" w:rsidRPr="006C5818" w:rsidRDefault="00540F7E" w:rsidP="00540F7E">
      <w:pPr>
        <w:widowControl w:val="0"/>
        <w:spacing w:before="0" w:after="12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(Pasquale e detta</w:t>
      </w:r>
      <w:r w:rsidR="00C86A20" w:rsidRPr="006C5818">
        <w:rPr>
          <w:rFonts w:ascii="Arial" w:hAnsi="Arial" w:cs="Arial"/>
          <w:color w:val="0D0D0D" w:themeColor="text1" w:themeTint="F2"/>
          <w:sz w:val="28"/>
          <w:szCs w:val="28"/>
        </w:rPr>
        <w:t>, poi Raffaele e 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)</w:t>
      </w:r>
    </w:p>
    <w:p w14:paraId="31C70907" w14:textId="77777777" w:rsidR="00540F7E" w:rsidRPr="006C5818" w:rsidRDefault="00540F7E" w:rsidP="00540F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r w:rsidR="001A168D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apre la porta; sensuale)</w:t>
      </w:r>
      <w:r w:rsidR="001A168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Ciaaoo!</w:t>
      </w:r>
    </w:p>
    <w:p w14:paraId="3BB22B9B" w14:textId="77777777" w:rsidR="001A168D" w:rsidRPr="006C5818" w:rsidRDefault="001A168D" w:rsidP="00540F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F905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F905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Miaaooooo!</w:t>
      </w:r>
    </w:p>
    <w:p w14:paraId="3D3FBFE3" w14:textId="77777777" w:rsidR="001A168D" w:rsidRPr="006C5818" w:rsidRDefault="001A168D" w:rsidP="00540F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(chiude la porta e non si accorge che resta socchiusa; poi lo prende per mano e lo accompagna a sedere)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Ti sono mancata?</w:t>
      </w:r>
    </w:p>
    <w:p w14:paraId="51B1347E" w14:textId="77777777" w:rsidR="001A168D" w:rsidRPr="006C5818" w:rsidRDefault="001A168D" w:rsidP="00540F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Tanto tanto</w:t>
      </w:r>
      <w:r w:rsidR="00D9248D" w:rsidRPr="006C5818">
        <w:rPr>
          <w:rFonts w:ascii="Arial" w:hAnsi="Arial" w:cs="Arial"/>
          <w:color w:val="0D0D0D" w:themeColor="text1" w:themeTint="F2"/>
          <w:sz w:val="28"/>
          <w:szCs w:val="28"/>
        </w:rPr>
        <w:t>, Micina!</w:t>
      </w:r>
    </w:p>
    <w:p w14:paraId="16379520" w14:textId="77777777" w:rsidR="001A168D" w:rsidRPr="006C5818" w:rsidRDefault="001A168D" w:rsidP="00540F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D9248D" w:rsidRPr="006C5818">
        <w:rPr>
          <w:rFonts w:ascii="Arial" w:hAnsi="Arial" w:cs="Arial"/>
          <w:color w:val="0D0D0D" w:themeColor="text1" w:themeTint="F2"/>
          <w:sz w:val="28"/>
          <w:szCs w:val="28"/>
        </w:rPr>
        <w:t>Micina? No, micina non mi piace…</w:t>
      </w:r>
    </w:p>
    <w:p w14:paraId="6D60ADCF" w14:textId="77777777" w:rsidR="00D9248D" w:rsidRPr="006C5818" w:rsidRDefault="00D9248D" w:rsidP="00540F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hai detto che sono il tuo micione…</w:t>
      </w:r>
    </w:p>
    <w:p w14:paraId="30F8DF74" w14:textId="77777777" w:rsidR="00D9248D" w:rsidRPr="006C5818" w:rsidRDefault="00D9248D" w:rsidP="00540F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Si, ma io </w:t>
      </w:r>
      <w:r w:rsidR="00F905D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non sono una micina,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sono una tigre!</w:t>
      </w:r>
      <w:r w:rsidR="007D6557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Grrrrr!</w:t>
      </w:r>
    </w:p>
    <w:p w14:paraId="56A1255A" w14:textId="77777777" w:rsidR="00D9248D" w:rsidRPr="006C5818" w:rsidRDefault="00D9248D" w:rsidP="00540F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(preoccupato)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Ma mica mi mordi?</w:t>
      </w:r>
    </w:p>
    <w:p w14:paraId="7F22E115" w14:textId="77777777" w:rsidR="00D9248D" w:rsidRPr="006C5818" w:rsidRDefault="00D9248D" w:rsidP="00D9248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No, stai tranquillo</w:t>
      </w:r>
      <w:r w:rsidR="00543C90" w:rsidRPr="006C5818">
        <w:rPr>
          <w:rFonts w:ascii="Arial" w:hAnsi="Arial" w:cs="Arial"/>
          <w:color w:val="0D0D0D" w:themeColor="text1" w:themeTint="F2"/>
          <w:sz w:val="28"/>
          <w:szCs w:val="28"/>
        </w:rPr>
        <w:t>…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chiamami </w:t>
      </w:r>
      <w:r w:rsidR="00A567DE" w:rsidRPr="006C5818">
        <w:rPr>
          <w:rFonts w:ascii="Arial" w:hAnsi="Arial" w:cs="Arial"/>
          <w:color w:val="0D0D0D" w:themeColor="text1" w:themeTint="F2"/>
          <w:sz w:val="28"/>
          <w:szCs w:val="28"/>
        </w:rPr>
        <w:t>T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igrotta!</w:t>
      </w:r>
    </w:p>
    <w:p w14:paraId="7821D857" w14:textId="77777777" w:rsidR="001A168D" w:rsidRPr="006C5818" w:rsidRDefault="001A168D" w:rsidP="00540F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Dai</w:t>
      </w:r>
      <w:r w:rsidR="00D9248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Tigrotta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, raccontami tutto!</w:t>
      </w:r>
    </w:p>
    <w:p w14:paraId="4575693B" w14:textId="77777777" w:rsidR="001A168D" w:rsidRPr="006C5818" w:rsidRDefault="001A168D" w:rsidP="00540F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Che ti devo raccontare?</w:t>
      </w:r>
    </w:p>
    <w:p w14:paraId="4452DE5D" w14:textId="77777777" w:rsidR="001A168D" w:rsidRPr="006C5818" w:rsidRDefault="00D9248D" w:rsidP="00540F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Quello che ti ha detto Fabrizio… hai detto che al telefono non potevi dirlo… hai detto che era importante…</w:t>
      </w:r>
    </w:p>
    <w:p w14:paraId="3A297F23" w14:textId="77777777" w:rsidR="00D9248D" w:rsidRPr="006C5818" w:rsidRDefault="00D9248D" w:rsidP="00540F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Ah sì</w:t>
      </w:r>
      <w:r w:rsidR="009E1D08" w:rsidRPr="006C5818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7D6557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come ti avevo detto, Fabrizio mi è venuto in sogno…</w:t>
      </w:r>
    </w:p>
    <w:p w14:paraId="64FF2406" w14:textId="77777777" w:rsidR="007D6557" w:rsidRPr="006C5818" w:rsidRDefault="007D6557" w:rsidP="00540F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stava arrabbiato?</w:t>
      </w:r>
    </w:p>
    <w:p w14:paraId="2B15F0DE" w14:textId="77777777" w:rsidR="007D6557" w:rsidRPr="006C5818" w:rsidRDefault="007D6557" w:rsidP="00540F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No, era solo triste.</w:t>
      </w:r>
    </w:p>
    <w:p w14:paraId="03C643B4" w14:textId="77777777" w:rsidR="007D6557" w:rsidRPr="006C5818" w:rsidRDefault="007D6557" w:rsidP="00540F7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Poverino… e perché?</w:t>
      </w:r>
    </w:p>
    <w:p w14:paraId="681FF5B4" w14:textId="62B7270A" w:rsidR="00C16754" w:rsidRPr="006C5818" w:rsidRDefault="007D6557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Ha detto che mi aveva vista insieme ad un </w:t>
      </w:r>
      <w:r w:rsidR="00BE3B1A">
        <w:rPr>
          <w:rFonts w:ascii="Arial" w:hAnsi="Arial" w:cs="Arial"/>
          <w:color w:val="0D0D0D" w:themeColor="text1" w:themeTint="F2"/>
          <w:sz w:val="28"/>
          <w:szCs w:val="28"/>
        </w:rPr>
        <w:t>brutto ceffo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si era preoccupato per me.</w:t>
      </w:r>
    </w:p>
    <w:p w14:paraId="2D21E5C4" w14:textId="37C17FB6" w:rsidR="007D6557" w:rsidRPr="006C5818" w:rsidRDefault="007D6557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io non</w:t>
      </w:r>
      <w:r w:rsidR="00BE3B1A">
        <w:rPr>
          <w:rFonts w:ascii="Arial" w:hAnsi="Arial" w:cs="Arial"/>
          <w:color w:val="0D0D0D" w:themeColor="text1" w:themeTint="F2"/>
          <w:sz w:val="28"/>
          <w:szCs w:val="28"/>
        </w:rPr>
        <w:t xml:space="preserve"> sono un brutto ceffo e poi non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ti farei mai del male!</w:t>
      </w:r>
    </w:p>
    <w:p w14:paraId="08784ED9" w14:textId="77777777" w:rsidR="007D6557" w:rsidRPr="006C5818" w:rsidRDefault="007D6557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180014" w:rsidRPr="006C5818">
        <w:rPr>
          <w:rFonts w:ascii="Arial" w:hAnsi="Arial" w:cs="Arial"/>
          <w:color w:val="0D0D0D" w:themeColor="text1" w:themeTint="F2"/>
          <w:sz w:val="28"/>
          <w:szCs w:val="28"/>
        </w:rPr>
        <w:t>È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87412F" w:rsidRPr="006C5818">
        <w:rPr>
          <w:rFonts w:ascii="Arial" w:hAnsi="Arial" w:cs="Arial"/>
          <w:color w:val="0D0D0D" w:themeColor="text1" w:themeTint="F2"/>
          <w:sz w:val="28"/>
          <w:szCs w:val="28"/>
        </w:rPr>
        <w:t>quello che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gli ho detto… e poi l’ho rassicurato che tra noi due non c’è stato mai niente.</w:t>
      </w:r>
    </w:p>
    <w:p w14:paraId="0A75889E" w14:textId="77777777" w:rsidR="007D6557" w:rsidRPr="006C5818" w:rsidRDefault="007D6557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È vero purtroppo</w:t>
      </w:r>
      <w:r w:rsidR="00543C90" w:rsidRPr="006C5818">
        <w:rPr>
          <w:rFonts w:ascii="Arial" w:hAnsi="Arial" w:cs="Arial"/>
          <w:color w:val="0D0D0D" w:themeColor="text1" w:themeTint="F2"/>
          <w:sz w:val="28"/>
          <w:szCs w:val="28"/>
        </w:rPr>
        <w:t>…</w:t>
      </w:r>
    </w:p>
    <w:p w14:paraId="5A06C833" w14:textId="4CE7DF2A" w:rsidR="007D6557" w:rsidRPr="006C5818" w:rsidRDefault="007D6557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Lui ha detto</w:t>
      </w:r>
      <w:r w:rsidR="000B387B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che era triste perché</w:t>
      </w:r>
      <w:r w:rsidR="00180014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0B387B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quando era vivo</w:t>
      </w:r>
      <w:r w:rsidR="00180014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0B387B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era secco</w:t>
      </w:r>
      <w:r w:rsidR="004E6DA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secco</w:t>
      </w:r>
      <w:r w:rsidR="000B387B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8E62B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e </w:t>
      </w:r>
      <w:r w:rsidR="00BE3B1A">
        <w:rPr>
          <w:rFonts w:ascii="Arial" w:hAnsi="Arial" w:cs="Arial"/>
          <w:color w:val="0D0D0D" w:themeColor="text1" w:themeTint="F2"/>
          <w:sz w:val="28"/>
          <w:szCs w:val="28"/>
        </w:rPr>
        <w:t>alto più di due metri</w:t>
      </w:r>
      <w:r w:rsidR="000B387B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non mi aveva mai accontentato</w:t>
      </w:r>
      <w:r w:rsidR="009E1D08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0B387B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quando gli consigliavo di fare un po’ di palestra.</w:t>
      </w:r>
    </w:p>
    <w:p w14:paraId="513B2C36" w14:textId="77777777" w:rsidR="000B387B" w:rsidRPr="006C5818" w:rsidRDefault="000B387B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perché questo lo rattrista</w:t>
      </w:r>
      <w:r w:rsidR="008E62B3" w:rsidRPr="006C5818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661BEBBB" w14:textId="77777777" w:rsidR="000B387B" w:rsidRPr="006C5818" w:rsidRDefault="000B387B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8E62B3" w:rsidRPr="006C5818">
        <w:rPr>
          <w:rFonts w:ascii="Arial" w:hAnsi="Arial" w:cs="Arial"/>
          <w:color w:val="0D0D0D" w:themeColor="text1" w:themeTint="F2"/>
          <w:sz w:val="28"/>
          <w:szCs w:val="28"/>
        </w:rPr>
        <w:t>Penso che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, vedendo te vicino a me, </w:t>
      </w:r>
      <w:r w:rsidR="008E62B3" w:rsidRPr="006C5818">
        <w:rPr>
          <w:rFonts w:ascii="Arial" w:hAnsi="Arial" w:cs="Arial"/>
          <w:color w:val="0D0D0D" w:themeColor="text1" w:themeTint="F2"/>
          <w:sz w:val="28"/>
          <w:szCs w:val="28"/>
        </w:rPr>
        <w:t>abbia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A02C40" w:rsidRPr="006C5818">
        <w:rPr>
          <w:rFonts w:ascii="Arial" w:hAnsi="Arial" w:cs="Arial"/>
          <w:color w:val="0D0D0D" w:themeColor="text1" w:themeTint="F2"/>
          <w:sz w:val="28"/>
          <w:szCs w:val="28"/>
        </w:rPr>
        <w:t>pensato</w:t>
      </w:r>
      <w:r w:rsidR="008E62B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che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4E6DA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di lui </w:t>
      </w:r>
      <w:r w:rsidR="008E62B3" w:rsidRPr="006C5818">
        <w:rPr>
          <w:rFonts w:ascii="Arial" w:hAnsi="Arial" w:cs="Arial"/>
          <w:color w:val="0D0D0D" w:themeColor="text1" w:themeTint="F2"/>
          <w:sz w:val="28"/>
          <w:szCs w:val="28"/>
        </w:rPr>
        <w:t>mi fossi solo accontentata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582F5626" w14:textId="77777777" w:rsidR="000B387B" w:rsidRPr="006C5818" w:rsidRDefault="000B387B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tu che gli hai detto?</w:t>
      </w:r>
    </w:p>
    <w:p w14:paraId="2B08DB41" w14:textId="072AA692" w:rsidR="000B387B" w:rsidRPr="006C5818" w:rsidRDefault="000B387B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Gli ho detto proprio così: </w:t>
      </w:r>
      <w:r w:rsidR="00A02C40" w:rsidRPr="006C5818">
        <w:rPr>
          <w:rFonts w:ascii="Arial" w:hAnsi="Arial" w:cs="Arial"/>
          <w:color w:val="0D0D0D" w:themeColor="text1" w:themeTint="F2"/>
          <w:sz w:val="28"/>
          <w:szCs w:val="28"/>
        </w:rPr>
        <w:t>“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Fabrizio, tu lo sai che io ti ho sempre amato e che mi piacevi così come eri</w:t>
      </w:r>
      <w:r w:rsidR="00A02C40" w:rsidRPr="006C5818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A02C40" w:rsidRPr="006C5818">
        <w:rPr>
          <w:rFonts w:ascii="Arial" w:hAnsi="Arial" w:cs="Arial"/>
          <w:color w:val="0D0D0D" w:themeColor="text1" w:themeTint="F2"/>
          <w:sz w:val="28"/>
          <w:szCs w:val="28"/>
        </w:rPr>
        <w:t>però, mò che non ci sei più, se proprio devo trovare un altro, abbi pazienza, ma me lo cerco un po’ più in carne; Fabri’</w:t>
      </w:r>
      <w:r w:rsidR="00BE3B1A">
        <w:rPr>
          <w:rFonts w:ascii="Arial" w:hAnsi="Arial" w:cs="Arial"/>
          <w:color w:val="0D0D0D" w:themeColor="text1" w:themeTint="F2"/>
          <w:sz w:val="28"/>
          <w:szCs w:val="28"/>
        </w:rPr>
        <w:t>, tu me parive ‘nu palo d’’a luce</w:t>
      </w:r>
      <w:r w:rsidR="00A02C40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1010FE">
        <w:rPr>
          <w:rFonts w:ascii="Arial" w:hAnsi="Arial" w:cs="Arial"/>
          <w:color w:val="0D0D0D" w:themeColor="text1" w:themeTint="F2"/>
          <w:sz w:val="28"/>
          <w:szCs w:val="28"/>
        </w:rPr>
        <w:t xml:space="preserve">e </w:t>
      </w:r>
      <w:r w:rsidR="00A02C40" w:rsidRPr="006C5818">
        <w:rPr>
          <w:rFonts w:ascii="Arial" w:hAnsi="Arial" w:cs="Arial"/>
          <w:color w:val="0D0D0D" w:themeColor="text1" w:themeTint="F2"/>
          <w:sz w:val="28"/>
          <w:szCs w:val="28"/>
        </w:rPr>
        <w:t>quanno m’abbracciave se sentevano solo l’ossa… e poi, anche l’occhio vuole la sua parte!</w:t>
      </w:r>
    </w:p>
    <w:p w14:paraId="0DD0123A" w14:textId="77777777" w:rsidR="00A02C40" w:rsidRPr="006C5818" w:rsidRDefault="00A02C40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Uh! E lui</w:t>
      </w:r>
      <w:r w:rsidR="008E62B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che ha detto? Si sarà offeso…</w:t>
      </w:r>
    </w:p>
    <w:p w14:paraId="0257E4BC" w14:textId="77777777" w:rsidR="008E62B3" w:rsidRPr="006C5818" w:rsidRDefault="008E62B3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Per un momento è rimasto immobile, poi mi ha guardato come se gli facessi schifo e… puff… è diventato una nuvola di fumo ed è sparito. Non capisco perché.</w:t>
      </w:r>
    </w:p>
    <w:p w14:paraId="00EEB37A" w14:textId="77777777" w:rsidR="008E62B3" w:rsidRPr="006C5818" w:rsidRDefault="008E62B3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Dolò, ma tu l’hai fatto una schifezza!</w:t>
      </w:r>
    </w:p>
    <w:p w14:paraId="6068051F" w14:textId="77777777" w:rsidR="008E62B3" w:rsidRPr="006C5818" w:rsidRDefault="008E62B3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Noò, lui ci è abituato; quando era vivo </w:t>
      </w:r>
      <w:r w:rsidR="00543C90" w:rsidRPr="006C5818">
        <w:rPr>
          <w:rFonts w:ascii="Arial" w:hAnsi="Arial" w:cs="Arial"/>
          <w:color w:val="0D0D0D" w:themeColor="text1" w:themeTint="F2"/>
          <w:sz w:val="28"/>
          <w:szCs w:val="28"/>
        </w:rPr>
        <w:t>l’ho sempre trattato così.</w:t>
      </w:r>
    </w:p>
    <w:p w14:paraId="119950C6" w14:textId="77777777" w:rsidR="00543C90" w:rsidRPr="006C5818" w:rsidRDefault="00543C90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(perplesso)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Ah! E questa era la cosa importante?</w:t>
      </w:r>
    </w:p>
    <w:p w14:paraId="41BC6C7C" w14:textId="77777777" w:rsidR="00543C90" w:rsidRPr="006C5818" w:rsidRDefault="00543C90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No, questa è stata la prima parte…</w:t>
      </w:r>
    </w:p>
    <w:p w14:paraId="749A9F7E" w14:textId="77777777" w:rsidR="00543C90" w:rsidRPr="006C5818" w:rsidRDefault="00543C90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Era un sogno a puntate?</w:t>
      </w:r>
    </w:p>
    <w:p w14:paraId="6AE5ABCB" w14:textId="77777777" w:rsidR="00543C90" w:rsidRPr="006C5818" w:rsidRDefault="00543C90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No, solo che, quando l’ho visto sparire, mi sono svegliata di soprassalto e ho</w:t>
      </w:r>
      <w:r w:rsidR="00644B4A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avuto paura di non vederlo più; così mi sono messa a piangere e mi sono riaddormentata.</w:t>
      </w:r>
    </w:p>
    <w:p w14:paraId="07FC70E1" w14:textId="77777777" w:rsidR="00644B4A" w:rsidRPr="006C5818" w:rsidRDefault="00644B4A" w:rsidP="007D655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lui è ritornato?</w:t>
      </w:r>
    </w:p>
    <w:p w14:paraId="7A830B07" w14:textId="77777777" w:rsidR="00644B4A" w:rsidRPr="006C5818" w:rsidRDefault="00644B4A" w:rsidP="00644B4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Sì; non ti dico! All’inizio è stato sconvolgente…</w:t>
      </w:r>
    </w:p>
    <w:p w14:paraId="104AFA97" w14:textId="77777777" w:rsidR="00644B4A" w:rsidRPr="006C5818" w:rsidRDefault="00644B4A" w:rsidP="00644B4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(allarmato)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Sconvolgente?</w:t>
      </w:r>
    </w:p>
    <w:p w14:paraId="277C2DD3" w14:textId="77777777" w:rsidR="00644B4A" w:rsidRPr="006C5818" w:rsidRDefault="00644B4A" w:rsidP="00644B4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Stavo qua, dove sto adesso, e stavo aspettando te; è suonato il campanello e sono andata ad aprire; quando ho aperto la porta, convinta di trovare te, ho trovato Fabrizio!</w:t>
      </w:r>
    </w:p>
    <w:p w14:paraId="61F6CF9E" w14:textId="77777777" w:rsidR="00644B4A" w:rsidRPr="006C5818" w:rsidRDefault="00644B4A" w:rsidP="00644B4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Uh, mamma mia! E io che fine avevo fatto?</w:t>
      </w:r>
    </w:p>
    <w:p w14:paraId="5487C3AD" w14:textId="77777777" w:rsidR="00644B4A" w:rsidRPr="006C5818" w:rsidRDefault="00644B4A" w:rsidP="00E62135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Aspetta… lui è entrato e ha parlato con la voce tua</w:t>
      </w:r>
      <w:r w:rsidR="00951F5F" w:rsidRPr="006C5818">
        <w:rPr>
          <w:rFonts w:ascii="Arial" w:hAnsi="Arial" w:cs="Arial"/>
          <w:color w:val="0D0D0D" w:themeColor="text1" w:themeTint="F2"/>
          <w:sz w:val="28"/>
          <w:szCs w:val="28"/>
        </w:rPr>
        <w:t>, ha detto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:</w:t>
      </w:r>
      <w:r w:rsidR="00951F5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“Miao… </w:t>
      </w:r>
      <w:r w:rsidR="00E6213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951F5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andiamo in camera tua, Tigrotta!” Io gli ho risposto: </w:t>
      </w:r>
      <w:r w:rsidR="00E6213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“Ma tu non sei Pasquale, sei Fabrizio…” e lui: “Certo che sono Pasquale…. </w:t>
      </w:r>
      <w:r w:rsidR="009E6950" w:rsidRPr="006C5818">
        <w:rPr>
          <w:rFonts w:ascii="Arial" w:hAnsi="Arial" w:cs="Arial"/>
          <w:color w:val="0D0D0D" w:themeColor="text1" w:themeTint="F2"/>
          <w:sz w:val="28"/>
          <w:szCs w:val="28"/>
        </w:rPr>
        <w:t>c</w:t>
      </w:r>
      <w:r w:rsidR="00E62135" w:rsidRPr="006C5818">
        <w:rPr>
          <w:rFonts w:ascii="Arial" w:hAnsi="Arial" w:cs="Arial"/>
          <w:color w:val="0D0D0D" w:themeColor="text1" w:themeTint="F2"/>
          <w:sz w:val="28"/>
          <w:szCs w:val="28"/>
        </w:rPr>
        <w:t>he c’è, non ti piaccio più?”</w:t>
      </w:r>
      <w:r w:rsidR="009E6950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Io non sapevo cosa dire, sono scappata in camera mia e ho chiuso la porta a chiave.</w:t>
      </w:r>
    </w:p>
    <w:p w14:paraId="776AB789" w14:textId="77777777" w:rsidR="009E6950" w:rsidRPr="006C5818" w:rsidRDefault="009E6950" w:rsidP="00E62135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poi che è successo?</w:t>
      </w:r>
    </w:p>
    <w:p w14:paraId="540FEDFE" w14:textId="77777777" w:rsidR="00644B4A" w:rsidRPr="006C5818" w:rsidRDefault="00644B4A" w:rsidP="00644B4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9E6950" w:rsidRPr="006C5818">
        <w:rPr>
          <w:rFonts w:ascii="Arial" w:hAnsi="Arial" w:cs="Arial"/>
          <w:color w:val="0D0D0D" w:themeColor="text1" w:themeTint="F2"/>
          <w:sz w:val="28"/>
          <w:szCs w:val="28"/>
        </w:rPr>
        <w:t>Mi sono girata e sul letto c’era Fabrizio!</w:t>
      </w:r>
    </w:p>
    <w:p w14:paraId="022A006B" w14:textId="77777777" w:rsidR="009E6950" w:rsidRPr="006C5818" w:rsidRDefault="009E6950" w:rsidP="00644B4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Ti sei scordata di appilare il buco!</w:t>
      </w:r>
    </w:p>
    <w:p w14:paraId="205EC5DD" w14:textId="77777777" w:rsidR="009E6950" w:rsidRPr="006C5818" w:rsidRDefault="009E6950" w:rsidP="00644B4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Gli ho chiesto: “Chi sei?” e lui mi ha risposto con la sua voce: “Sono io, </w:t>
      </w:r>
      <w:r w:rsidR="006D0F6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Struffolina,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il tuo Pasticciotto!</w:t>
      </w:r>
    </w:p>
    <w:p w14:paraId="6ED98394" w14:textId="77777777" w:rsidR="009E6950" w:rsidRPr="006C5818" w:rsidRDefault="009E6950" w:rsidP="00644B4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(interdetto) </w:t>
      </w:r>
      <w:r w:rsidR="006D0F6D" w:rsidRPr="006C5818">
        <w:rPr>
          <w:rFonts w:ascii="Arial" w:hAnsi="Arial" w:cs="Arial"/>
          <w:color w:val="0D0D0D" w:themeColor="text1" w:themeTint="F2"/>
          <w:sz w:val="28"/>
          <w:szCs w:val="28"/>
        </w:rPr>
        <w:t>Struffolina e Pasticciotto?</w:t>
      </w:r>
    </w:p>
    <w:p w14:paraId="2999C2DF" w14:textId="77777777" w:rsidR="006D0F6D" w:rsidRPr="006C5818" w:rsidRDefault="006D0F6D" w:rsidP="00644B4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Certo! Sono i nomignoli con cui ci chiamavamo nell’intimità!</w:t>
      </w:r>
    </w:p>
    <w:p w14:paraId="0AD5B377" w14:textId="77777777" w:rsidR="006D0F6D" w:rsidRPr="006C5818" w:rsidRDefault="006D0F6D" w:rsidP="00644B4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Dint’’a pasticceria</w:t>
      </w:r>
      <w:r w:rsidR="00F52BC2" w:rsidRPr="006C5818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43529686" w14:textId="77777777" w:rsidR="00F52BC2" w:rsidRPr="006C5818" w:rsidRDefault="00F52BC2" w:rsidP="00644B4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che dici? In camera da letto, no?</w:t>
      </w:r>
    </w:p>
    <w:p w14:paraId="526578A8" w14:textId="77777777" w:rsidR="00F52BC2" w:rsidRPr="006C5818" w:rsidRDefault="00F52BC2" w:rsidP="00644B4A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poi che è successo?</w:t>
      </w:r>
    </w:p>
    <w:p w14:paraId="19D2A70A" w14:textId="77777777" w:rsidR="00F52BC2" w:rsidRPr="006C5818" w:rsidRDefault="00F52BC2" w:rsidP="00F52BC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Ha detto: “Vieni a giacere con me su questo talamo per l’ultima volta.” Ed io: “Come, per l’ultima volta?” e lui: “Sì, così dopo potrai giacere col tuo micione.”</w:t>
      </w:r>
    </w:p>
    <w:p w14:paraId="415EF496" w14:textId="77777777" w:rsidR="00F52BC2" w:rsidRPr="006C5818" w:rsidRDefault="00F52BC2" w:rsidP="00F52BC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Facimmo ‘a staffetta…</w:t>
      </w:r>
    </w:p>
    <w:p w14:paraId="72DA030B" w14:textId="77777777" w:rsidR="00F52BC2" w:rsidRPr="006C5818" w:rsidRDefault="00F52BC2" w:rsidP="00F52BC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Io allora gli ho detto: “</w:t>
      </w:r>
      <w:r w:rsidR="00180014" w:rsidRPr="006C5818">
        <w:rPr>
          <w:rFonts w:ascii="Arial" w:hAnsi="Arial" w:cs="Arial"/>
          <w:color w:val="0D0D0D" w:themeColor="text1" w:themeTint="F2"/>
          <w:sz w:val="28"/>
          <w:szCs w:val="28"/>
        </w:rPr>
        <w:t>Quindi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non ti dispiace se sto con Pasquale?”</w:t>
      </w:r>
    </w:p>
    <w:p w14:paraId="30B3B40F" w14:textId="77777777" w:rsidR="00F52BC2" w:rsidRPr="006C5818" w:rsidRDefault="00F52BC2" w:rsidP="00F52BC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che ha detto, che ha detto?</w:t>
      </w:r>
    </w:p>
    <w:p w14:paraId="790F6F0C" w14:textId="77777777" w:rsidR="00F52BC2" w:rsidRPr="006C5818" w:rsidRDefault="00F52BC2" w:rsidP="00F52BC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Ha detto: “Struffolina, io non ci sono più, tu sei ancora giovane e bella ed hai diritto a rifarti una vita. Non è che Pasquale sia il massimo</w:t>
      </w:r>
      <w:r w:rsidR="00232BF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, ma è meglio che niente… </w:t>
      </w:r>
      <w:r w:rsidR="008B6709" w:rsidRPr="006C5818">
        <w:rPr>
          <w:rFonts w:ascii="Arial" w:hAnsi="Arial" w:cs="Arial"/>
          <w:color w:val="0D0D0D" w:themeColor="text1" w:themeTint="F2"/>
          <w:sz w:val="28"/>
          <w:szCs w:val="28"/>
        </w:rPr>
        <w:t>s</w:t>
      </w:r>
      <w:r w:rsidR="00232BF3" w:rsidRPr="006C5818">
        <w:rPr>
          <w:rFonts w:ascii="Arial" w:hAnsi="Arial" w:cs="Arial"/>
          <w:color w:val="0D0D0D" w:themeColor="text1" w:themeTint="F2"/>
          <w:sz w:val="28"/>
          <w:szCs w:val="28"/>
        </w:rPr>
        <w:t>u vieni sul talamo!</w:t>
      </w:r>
    </w:p>
    <w:p w14:paraId="60242A20" w14:textId="77777777" w:rsidR="00232BF3" w:rsidRPr="006C5818" w:rsidRDefault="00232BF3" w:rsidP="00F52BC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avete giaciuto?</w:t>
      </w:r>
    </w:p>
    <w:p w14:paraId="6670F6BF" w14:textId="77777777" w:rsidR="00232BF3" w:rsidRPr="006C5818" w:rsidRDefault="00232BF3" w:rsidP="00F52BC2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Micione, non essere indiscreto, mi fai arrossire…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(si apre la porta ed appaiono Raffaele e Teresa)</w:t>
      </w:r>
    </w:p>
    <w:p w14:paraId="16B6F786" w14:textId="77777777" w:rsidR="00232BF3" w:rsidRPr="006C5818" w:rsidRDefault="00232BF3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(entra timidamente</w:t>
      </w:r>
      <w:r w:rsidR="006D2EB8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Michele… è permesso? Ci sei?</w:t>
      </w:r>
    </w:p>
    <w:p w14:paraId="04428602" w14:textId="77777777" w:rsidR="00232BF3" w:rsidRPr="006C5818" w:rsidRDefault="00232BF3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(lo spinge dentro</w:t>
      </w:r>
      <w:r w:rsidR="006D2EB8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, mentre Pasquale si nasconde in fondo a destra)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E trase!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(ad alta voce)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 vieni fuori!</w:t>
      </w:r>
    </w:p>
    <w:p w14:paraId="071BA24B" w14:textId="77777777" w:rsidR="00232BF3" w:rsidRPr="006C5818" w:rsidRDefault="00232BF3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(si gira verso di loro</w:t>
      </w:r>
      <w:r w:rsidR="006D2EB8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Raffaele, come siete entrati?</w:t>
      </w:r>
    </w:p>
    <w:p w14:paraId="4A2DC720" w14:textId="77777777" w:rsidR="00232BF3" w:rsidRPr="006C5818" w:rsidRDefault="00232BF3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La porta era accostata… Dolò, chiama Michele, dobbiamo parlare con lui.</w:t>
      </w:r>
    </w:p>
    <w:p w14:paraId="593CF316" w14:textId="77777777" w:rsidR="00232BF3" w:rsidRPr="006C5818" w:rsidRDefault="00232BF3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Mi dispiace, Teresa, ma Michele è uscito e non so dove è andato.</w:t>
      </w:r>
    </w:p>
    <w:p w14:paraId="12467261" w14:textId="77777777" w:rsidR="00232BF3" w:rsidRPr="006C5818" w:rsidRDefault="00232BF3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Pure stamattina ha fatto dire che non c’era e invece stava qua!</w:t>
      </w:r>
    </w:p>
    <w:p w14:paraId="438737A4" w14:textId="31A6C2A6" w:rsidR="006362F9" w:rsidRPr="006C5818" w:rsidRDefault="00232BF3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1010FE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Senti, Teresa, io non so niente, so solo che stamattina </w:t>
      </w:r>
      <w:r w:rsidR="001010FE">
        <w:rPr>
          <w:rFonts w:ascii="Arial" w:hAnsi="Arial" w:cs="Arial"/>
          <w:color w:val="0D0D0D" w:themeColor="text1" w:themeTint="F2"/>
          <w:sz w:val="28"/>
          <w:szCs w:val="28"/>
        </w:rPr>
        <w:t>sono uscita e</w:t>
      </w:r>
      <w:r w:rsidR="001010FE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quando sono </w:t>
      </w:r>
      <w:r w:rsidR="001010FE">
        <w:rPr>
          <w:rFonts w:ascii="Arial" w:hAnsi="Arial" w:cs="Arial"/>
          <w:color w:val="0D0D0D" w:themeColor="text1" w:themeTint="F2"/>
          <w:sz w:val="28"/>
          <w:szCs w:val="28"/>
        </w:rPr>
        <w:t>tornata</w:t>
      </w:r>
      <w:r w:rsidR="001010FE" w:rsidRPr="00031530">
        <w:rPr>
          <w:rFonts w:ascii="Arial" w:hAnsi="Arial" w:cs="Arial"/>
          <w:color w:val="0D0D0D" w:themeColor="text1" w:themeTint="F2"/>
          <w:sz w:val="28"/>
          <w:szCs w:val="28"/>
        </w:rPr>
        <w:t xml:space="preserve"> non c’era </w:t>
      </w:r>
      <w:r w:rsidR="001010FE">
        <w:rPr>
          <w:rFonts w:ascii="Arial" w:hAnsi="Arial" w:cs="Arial"/>
          <w:color w:val="0D0D0D" w:themeColor="text1" w:themeTint="F2"/>
          <w:sz w:val="28"/>
          <w:szCs w:val="28"/>
        </w:rPr>
        <w:t>nessuno e non ho capito cos’è successo; pensa che non abbiamo ancora pranzato.</w:t>
      </w:r>
    </w:p>
    <w:p w14:paraId="69BEDD05" w14:textId="2D5225F7" w:rsidR="006868A7" w:rsidRPr="006C5818" w:rsidRDefault="00B157E7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6868A7" w:rsidRPr="006C5818">
        <w:rPr>
          <w:rFonts w:ascii="Arial" w:hAnsi="Arial" w:cs="Arial"/>
          <w:color w:val="0D0D0D" w:themeColor="text1" w:themeTint="F2"/>
          <w:sz w:val="28"/>
          <w:szCs w:val="28"/>
        </w:rPr>
        <w:t>Però Michele c’era e si faceva negare. Io ho un gran bisogno di parlargli…</w:t>
      </w:r>
    </w:p>
    <w:p w14:paraId="5A31F2C4" w14:textId="77777777" w:rsidR="006868A7" w:rsidRPr="006C5818" w:rsidRDefault="006868A7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È questione di vita o di morte e lui lo sa e non vuole fare niente</w:t>
      </w:r>
      <w:r w:rsidR="00B34CB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, perciò, </w:t>
      </w:r>
      <w:r w:rsidR="00B34CB3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(alza la voce) </w:t>
      </w:r>
      <w:r w:rsidR="00B34CB3" w:rsidRPr="006C5818">
        <w:rPr>
          <w:rFonts w:ascii="Arial" w:hAnsi="Arial" w:cs="Arial"/>
          <w:color w:val="0D0D0D" w:themeColor="text1" w:themeTint="F2"/>
          <w:sz w:val="28"/>
          <w:szCs w:val="28"/>
        </w:rPr>
        <w:t>se sta qua deve uscire subito!</w:t>
      </w:r>
    </w:p>
    <w:p w14:paraId="493B1CE6" w14:textId="77777777" w:rsidR="00B34CB3" w:rsidRPr="006C5818" w:rsidRDefault="00B34CB3" w:rsidP="00232BF3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Teresa, Raffaele, io vi giuro che Michele è uscito senza dirmi dove andava; qua ci siamo solo io e questo mio amico…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 gira e non trovando Pasquale, lo va a cercare </w:t>
      </w:r>
      <w:r w:rsidR="007D26CB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in fondo a </w:t>
      </w:r>
      <w:r w:rsidR="006D2EB8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de</w:t>
      </w:r>
      <w:r w:rsidR="007D26CB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stra,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poi lo prende per mano e lo porta dentro, mentre lui si nasconde dietro di lei)</w:t>
      </w:r>
    </w:p>
    <w:p w14:paraId="7BD07945" w14:textId="77777777" w:rsidR="00B34CB3" w:rsidRPr="006C5818" w:rsidRDefault="00B34CB3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(sempre nascosto)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Piacere…</w:t>
      </w:r>
    </w:p>
    <w:p w14:paraId="07C9447B" w14:textId="77777777" w:rsidR="00B34CB3" w:rsidRPr="006C5818" w:rsidRDefault="00B34CB3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Piacere, ma…</w:t>
      </w:r>
    </w:p>
    <w:p w14:paraId="4F54D243" w14:textId="77777777" w:rsidR="00B34CB3" w:rsidRPr="006C5818" w:rsidRDefault="00B34CB3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 accorge della situazione a si scosta)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Scusatelo è un po’ timido.</w:t>
      </w:r>
    </w:p>
    <w:p w14:paraId="04133B4C" w14:textId="77777777" w:rsidR="00B157E7" w:rsidRPr="006C5818" w:rsidRDefault="00B34CB3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B157E7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(guarda Pasquale, sbarra gli occhi terrorizzato e lo addita senza quasi riuscire a parlare poi, balbettando) </w:t>
      </w:r>
      <w:r w:rsidR="006D2EB8" w:rsidRPr="006C5818">
        <w:rPr>
          <w:rFonts w:ascii="Arial" w:hAnsi="Arial" w:cs="Arial"/>
          <w:color w:val="0D0D0D" w:themeColor="text1" w:themeTint="F2"/>
          <w:sz w:val="28"/>
          <w:szCs w:val="28"/>
        </w:rPr>
        <w:t>Tu?… E c</w:t>
      </w:r>
      <w:r w:rsidR="00B157E7" w:rsidRPr="006C5818">
        <w:rPr>
          <w:rFonts w:ascii="Arial" w:hAnsi="Arial" w:cs="Arial"/>
          <w:color w:val="0D0D0D" w:themeColor="text1" w:themeTint="F2"/>
          <w:sz w:val="28"/>
          <w:szCs w:val="28"/>
        </w:rPr>
        <w:t>he… che ci fai qua?</w:t>
      </w:r>
    </w:p>
    <w:p w14:paraId="70D675C0" w14:textId="77777777" w:rsidR="00B157E7" w:rsidRPr="006C5818" w:rsidRDefault="00B157E7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Pasquale, tu conosci Raffaele?</w:t>
      </w:r>
    </w:p>
    <w:p w14:paraId="6E7027DB" w14:textId="77777777" w:rsidR="00B157E7" w:rsidRPr="006C5818" w:rsidRDefault="00B157E7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8B6709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(intimorito)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Veramente, no.</w:t>
      </w:r>
    </w:p>
    <w:p w14:paraId="5FB5E5FB" w14:textId="77777777" w:rsidR="00B157E7" w:rsidRPr="006C5818" w:rsidRDefault="00B157E7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(a Raffaele)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Ma chi è?</w:t>
      </w:r>
    </w:p>
    <w:p w14:paraId="6044BDE6" w14:textId="2F48DEF1" w:rsidR="00B157E7" w:rsidRPr="006C5818" w:rsidRDefault="00B157E7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(ignorando tutti</w:t>
      </w:r>
      <w:r w:rsidR="00D273DF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="000036A6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scappa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verso la porta,</w:t>
      </w:r>
      <w:r w:rsidR="000036A6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poi torna a prendere Teresa e la trascina verso la porta, dove si ferma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="000036A6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e, tremando, a Pasquale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Il tempo non è ancora scaduto, c’è ancora un giorno, non ti preoccupare, io mantengo la parola…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 tocca la gola)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non c’è bisogno… ci vediamo domani…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(afferra Teresa per un braccio e la trascina via)</w:t>
      </w:r>
    </w:p>
    <w:p w14:paraId="48361A17" w14:textId="77777777" w:rsidR="008A5E0D" w:rsidRPr="006C5818" w:rsidRDefault="008A5E0D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che…</w:t>
      </w:r>
    </w:p>
    <w:p w14:paraId="5E93AFA8" w14:textId="77777777" w:rsidR="008A5E0D" w:rsidRPr="006C5818" w:rsidRDefault="008A5E0D" w:rsidP="00232BF3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Zitta e muovete!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con </w:t>
      </w:r>
      <w:r w:rsidR="0027143A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62C6AEEC" w14:textId="77777777" w:rsidR="008A5E0D" w:rsidRPr="006C5818" w:rsidRDefault="008A5E0D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chi erano quei due?</w:t>
      </w:r>
    </w:p>
    <w:p w14:paraId="7B318D57" w14:textId="77777777" w:rsidR="008A5E0D" w:rsidRPr="006C5818" w:rsidRDefault="008A5E0D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Sono amici di famiglia, ma che voleva da te?</w:t>
      </w:r>
    </w:p>
    <w:p w14:paraId="37083B3E" w14:textId="77777777" w:rsidR="008A5E0D" w:rsidRPr="006C5818" w:rsidRDefault="008A5E0D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che ne so io? È la prima volta che li vedo.</w:t>
      </w:r>
    </w:p>
    <w:p w14:paraId="51D57E15" w14:textId="77777777" w:rsidR="006907D4" w:rsidRPr="006C5818" w:rsidRDefault="008A5E0D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Ti avrà scambiato per un altro</w:t>
      </w:r>
      <w:r w:rsidR="006907D4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aveva paura di te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0652CD30" w14:textId="77777777" w:rsidR="006907D4" w:rsidRPr="006C5818" w:rsidRDefault="006907D4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Veramente avevo più paura io.</w:t>
      </w:r>
    </w:p>
    <w:p w14:paraId="319670F2" w14:textId="77777777" w:rsidR="008A5E0D" w:rsidRPr="006C5818" w:rsidRDefault="006907D4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8A5E0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Ma che ci importa?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Non ci pensiamo, dai; s</w:t>
      </w:r>
      <w:r w:rsidR="008A5E0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ei contento che Fabrizio ci ha dato il permesso? </w:t>
      </w:r>
      <w:r w:rsidR="00D273DF" w:rsidRPr="006C5818">
        <w:rPr>
          <w:rFonts w:ascii="Arial" w:hAnsi="Arial" w:cs="Arial"/>
          <w:color w:val="0D0D0D" w:themeColor="text1" w:themeTint="F2"/>
          <w:sz w:val="28"/>
          <w:szCs w:val="28"/>
        </w:rPr>
        <w:t>Ora possiamo giacere!</w:t>
      </w:r>
    </w:p>
    <w:p w14:paraId="7377CAD4" w14:textId="77777777" w:rsidR="00D273DF" w:rsidRPr="006C5818" w:rsidRDefault="00D273DF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Adesso? Qua?</w:t>
      </w:r>
    </w:p>
    <w:p w14:paraId="55AD1BD4" w14:textId="77777777" w:rsidR="00D273DF" w:rsidRPr="006C5818" w:rsidRDefault="00D273DF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(timida)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Se ti fa piacere…</w:t>
      </w:r>
    </w:p>
    <w:p w14:paraId="6D1174BF" w14:textId="77777777" w:rsidR="00D273DF" w:rsidRPr="006C5818" w:rsidRDefault="00D273DF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potrebbe venire qualcuno…</w:t>
      </w:r>
    </w:p>
    <w:p w14:paraId="51B8B055" w14:textId="77777777" w:rsidR="00D273DF" w:rsidRPr="006C5818" w:rsidRDefault="00D273DF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FB2820" w:rsidRPr="006C5818">
        <w:rPr>
          <w:rFonts w:ascii="Arial" w:hAnsi="Arial" w:cs="Arial"/>
          <w:color w:val="0D0D0D" w:themeColor="text1" w:themeTint="F2"/>
          <w:sz w:val="28"/>
          <w:szCs w:val="28"/>
        </w:rPr>
        <w:t>E che ci importa, abbiamo il permesso di Fabrizio…</w:t>
      </w:r>
    </w:p>
    <w:p w14:paraId="35518AEA" w14:textId="77777777" w:rsidR="00FB2820" w:rsidRPr="006C5818" w:rsidRDefault="00FB2820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Si, ma non me la sento adesso… non mi sento a mio agio in questa casa</w:t>
      </w:r>
      <w:r w:rsidR="005E3995" w:rsidRPr="006C5818">
        <w:rPr>
          <w:rFonts w:ascii="Arial" w:hAnsi="Arial" w:cs="Arial"/>
          <w:color w:val="0D0D0D" w:themeColor="text1" w:themeTint="F2"/>
          <w:sz w:val="28"/>
          <w:szCs w:val="28"/>
        </w:rPr>
        <w:t>, specie dopo quello che è appena successo.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5E399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Che ne dici se ci vediamo </w:t>
      </w:r>
      <w:r w:rsidR="008B6709" w:rsidRPr="006C5818">
        <w:rPr>
          <w:rFonts w:ascii="Arial" w:hAnsi="Arial" w:cs="Arial"/>
          <w:color w:val="0D0D0D" w:themeColor="text1" w:themeTint="F2"/>
          <w:sz w:val="28"/>
          <w:szCs w:val="28"/>
        </w:rPr>
        <w:t>più tardi</w:t>
      </w:r>
      <w:r w:rsidR="005E399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andiamo a cena insieme?</w:t>
      </w:r>
    </w:p>
    <w:p w14:paraId="144B0B47" w14:textId="77777777" w:rsidR="00FB2820" w:rsidRPr="006C5818" w:rsidRDefault="00FB2820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(delusa)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Se vuoi così, va bene</w:t>
      </w:r>
      <w:r w:rsidR="00C86A20" w:rsidRPr="006C5818">
        <w:rPr>
          <w:rFonts w:ascii="Arial" w:hAnsi="Arial" w:cs="Arial"/>
          <w:color w:val="0D0D0D" w:themeColor="text1" w:themeTint="F2"/>
          <w:sz w:val="28"/>
          <w:szCs w:val="28"/>
        </w:rPr>
        <w:t>; ci sentiamo dopo e ci mettiamo d’accordo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… però </w:t>
      </w:r>
      <w:r w:rsidR="005E399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dopo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dobbiamo </w:t>
      </w:r>
      <w:r w:rsidR="005E3995" w:rsidRPr="006C5818">
        <w:rPr>
          <w:rFonts w:ascii="Arial" w:hAnsi="Arial" w:cs="Arial"/>
          <w:color w:val="0D0D0D" w:themeColor="text1" w:themeTint="F2"/>
          <w:sz w:val="28"/>
          <w:szCs w:val="28"/>
        </w:rPr>
        <w:t>giacere eh?</w:t>
      </w:r>
    </w:p>
    <w:p w14:paraId="78D5CCC7" w14:textId="77777777" w:rsidR="00B721C9" w:rsidRDefault="005E3995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Certamente, Tigrotta! </w:t>
      </w:r>
      <w:r w:rsidR="002C16F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Ti porto a casa mia…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Miaaaooo. </w:t>
      </w:r>
    </w:p>
    <w:p w14:paraId="6C173547" w14:textId="77777777" w:rsidR="00B721C9" w:rsidRDefault="00B721C9" w:rsidP="00232BF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>
        <w:rPr>
          <w:rFonts w:ascii="Arial" w:hAnsi="Arial" w:cs="Arial"/>
          <w:color w:val="0D0D0D" w:themeColor="text1" w:themeTint="F2"/>
          <w:sz w:val="28"/>
          <w:szCs w:val="28"/>
        </w:rPr>
        <w:tab/>
        <w:t>Grrrrrr…</w:t>
      </w:r>
    </w:p>
    <w:p w14:paraId="1DFC5539" w14:textId="0D710028" w:rsidR="005E3995" w:rsidRPr="006C5818" w:rsidRDefault="00B721C9" w:rsidP="00232BF3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>
        <w:rPr>
          <w:rFonts w:ascii="Arial" w:hAnsi="Arial" w:cs="Arial"/>
          <w:color w:val="0D0D0D" w:themeColor="text1" w:themeTint="F2"/>
          <w:sz w:val="28"/>
          <w:szCs w:val="28"/>
        </w:rPr>
        <w:tab/>
        <w:t>Miaooo…</w:t>
      </w:r>
    </w:p>
    <w:p w14:paraId="66D7439C" w14:textId="77777777" w:rsidR="00B721C9" w:rsidRDefault="00BD152D" w:rsidP="009E1D0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9E1D08" w:rsidRPr="006C5818">
        <w:rPr>
          <w:rFonts w:ascii="Arial" w:hAnsi="Arial" w:cs="Arial"/>
          <w:color w:val="0D0D0D" w:themeColor="text1" w:themeTint="F2"/>
          <w:sz w:val="28"/>
          <w:szCs w:val="28"/>
        </w:rPr>
        <w:t>Gr</w:t>
      </w:r>
      <w:r w:rsidR="00B721C9">
        <w:rPr>
          <w:rFonts w:ascii="Arial" w:hAnsi="Arial" w:cs="Arial"/>
          <w:color w:val="0D0D0D" w:themeColor="text1" w:themeTint="F2"/>
          <w:sz w:val="28"/>
          <w:szCs w:val="28"/>
        </w:rPr>
        <w:t>rr</w:t>
      </w:r>
      <w:r w:rsidR="009E1D08" w:rsidRPr="006C5818">
        <w:rPr>
          <w:rFonts w:ascii="Arial" w:hAnsi="Arial" w:cs="Arial"/>
          <w:color w:val="0D0D0D" w:themeColor="text1" w:themeTint="F2"/>
          <w:sz w:val="28"/>
          <w:szCs w:val="28"/>
        </w:rPr>
        <w:t>rr!</w:t>
      </w:r>
    </w:p>
    <w:p w14:paraId="04EC4BE3" w14:textId="31C34AFC" w:rsidR="00B721C9" w:rsidRPr="00855E60" w:rsidRDefault="00B721C9" w:rsidP="009E1D0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="00855E60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855E60">
        <w:rPr>
          <w:rFonts w:ascii="Arial" w:hAnsi="Arial" w:cs="Arial"/>
          <w:i/>
          <w:iCs/>
          <w:color w:val="0D0D0D" w:themeColor="text1" w:themeTint="F2"/>
          <w:sz w:val="28"/>
          <w:szCs w:val="28"/>
        </w:rPr>
        <w:t xml:space="preserve">(agitando la testa) </w:t>
      </w:r>
      <w:r w:rsidR="00855E60">
        <w:rPr>
          <w:rFonts w:ascii="Arial" w:hAnsi="Arial" w:cs="Arial"/>
          <w:color w:val="0D0D0D" w:themeColor="text1" w:themeTint="F2"/>
          <w:sz w:val="28"/>
          <w:szCs w:val="28"/>
        </w:rPr>
        <w:t xml:space="preserve">Frrrrr… </w:t>
      </w:r>
      <w:r w:rsidR="00855E60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(via dalla porta sul fondo)</w:t>
      </w:r>
    </w:p>
    <w:p w14:paraId="745E288C" w14:textId="4074EC55" w:rsidR="00BD152D" w:rsidRPr="006C5818" w:rsidRDefault="00855E60" w:rsidP="009E1D08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C86A20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E pure questa è fatta… </w:t>
      </w:r>
      <w:r w:rsidR="00C86A20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(alza gli occhi al cielo) </w:t>
      </w:r>
      <w:r w:rsidR="00C86A20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grazie, Fabrizio… certo, il lutto è lutto, però penso che un anno sia sufficiente… qua più il tempo passa e più mi faccio vecchia; se non mi muovo, chi mi piglia più… fammi andare a farmi bella per il micione… </w:t>
      </w:r>
      <w:r w:rsidR="00C86A20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7D26CB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in fondo a sinistra</w:t>
      </w:r>
      <w:r w:rsidR="00C86A20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5B466F94" w14:textId="77777777" w:rsidR="00437E8D" w:rsidRPr="006C5818" w:rsidRDefault="00437E8D" w:rsidP="00437E8D">
      <w:pPr>
        <w:widowControl w:val="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SCENA TERZA</w:t>
      </w:r>
    </w:p>
    <w:p w14:paraId="3833702F" w14:textId="77777777" w:rsidR="00437E8D" w:rsidRPr="006C5818" w:rsidRDefault="00437E8D" w:rsidP="00437E8D">
      <w:pPr>
        <w:widowControl w:val="0"/>
        <w:spacing w:before="0" w:after="12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(Irene e Michele</w:t>
      </w:r>
      <w:r w:rsidR="00FE3639" w:rsidRPr="006C5818">
        <w:rPr>
          <w:rFonts w:ascii="Arial" w:hAnsi="Arial" w:cs="Arial"/>
          <w:color w:val="0D0D0D" w:themeColor="text1" w:themeTint="F2"/>
          <w:sz w:val="28"/>
          <w:szCs w:val="28"/>
        </w:rPr>
        <w:t>, poi Carolina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)</w:t>
      </w:r>
    </w:p>
    <w:p w14:paraId="286398BD" w14:textId="77777777" w:rsidR="00437E8D" w:rsidRPr="006C5818" w:rsidRDefault="00437E8D" w:rsidP="00437E8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8B6709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7D26CB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con Michele)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Meno male, pure se erano due tortellini nel brodo fatto col dado, almeno abbiamo messo qualcosa sullo stomaco;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(chiama)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Dolores, sei in casa?</w:t>
      </w:r>
    </w:p>
    <w:p w14:paraId="0FE74016" w14:textId="77777777" w:rsidR="00437E8D" w:rsidRPr="006C5818" w:rsidRDefault="00437E8D" w:rsidP="00437E8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(d.d.)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Si, sono in bagno.</w:t>
      </w:r>
    </w:p>
    <w:p w14:paraId="35925306" w14:textId="77777777" w:rsidR="00437E8D" w:rsidRPr="006C5818" w:rsidRDefault="00437E8D" w:rsidP="00437E8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(c.s.)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Ti ho portato due tortellini in brodo che ha fatto Assunta.</w:t>
      </w:r>
    </w:p>
    <w:p w14:paraId="4987EE83" w14:textId="77777777" w:rsidR="00437E8D" w:rsidRPr="006C5818" w:rsidRDefault="00437E8D" w:rsidP="00437E8D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(d.d.)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Lasciameli nel forno a microonde</w:t>
      </w:r>
      <w:r w:rsidR="008218E5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che poi me li riscaldo.</w:t>
      </w:r>
    </w:p>
    <w:p w14:paraId="7ED5EF8D" w14:textId="77777777" w:rsidR="00437E8D" w:rsidRPr="006C5818" w:rsidRDefault="00437E8D" w:rsidP="00437E8D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(c.s.)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Va bene.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7D26CB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a sinistra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7053FDDD" w14:textId="77777777" w:rsidR="00D978B2" w:rsidRPr="006C5818" w:rsidRDefault="00A07B79" w:rsidP="00D978B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ci siamo pure sciacquato lo stomaco</w:t>
      </w:r>
      <w:r w:rsidR="00D978B2" w:rsidRPr="006C5818">
        <w:rPr>
          <w:rFonts w:ascii="Arial" w:hAnsi="Arial" w:cs="Arial"/>
          <w:color w:val="0D0D0D" w:themeColor="text1" w:themeTint="F2"/>
          <w:sz w:val="28"/>
          <w:szCs w:val="28"/>
        </w:rPr>
        <w:t>… poteva almeno fare, che so, due spaghetti aglio e olio… o con un po’ di pomodoro fresco…</w:t>
      </w:r>
    </w:p>
    <w:p w14:paraId="613EFB0C" w14:textId="77777777" w:rsidR="00D978B2" w:rsidRPr="006C5818" w:rsidRDefault="00D978B2" w:rsidP="00D978B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(rientra </w:t>
      </w:r>
      <w:r w:rsidR="007D26CB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 sinistra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O un po’ di pasta al forno, magari ‘na bella lasagna… non sei mai contento tu! Ringrazia a Dio che almeno hai mangiato qualcosa.</w:t>
      </w:r>
    </w:p>
    <w:p w14:paraId="4831EDA0" w14:textId="77777777" w:rsidR="00D978B2" w:rsidRPr="006C5818" w:rsidRDefault="00D978B2" w:rsidP="00D978B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(alza gli occhi al cielo)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Grazie Dio!</w:t>
      </w:r>
    </w:p>
    <w:p w14:paraId="3E75ED0A" w14:textId="77777777" w:rsidR="00D978B2" w:rsidRPr="006C5818" w:rsidRDefault="00D978B2" w:rsidP="00D978B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Michè, smettila di fare il cretino… </w:t>
      </w:r>
      <w:r w:rsidR="009066D1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(mostra il divano) </w:t>
      </w:r>
      <w:r w:rsidR="001562D2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siediti qui;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io e te dobbiamo parlare seriamente!</w:t>
      </w:r>
    </w:p>
    <w:p w14:paraId="4D137146" w14:textId="77777777" w:rsidR="00D978B2" w:rsidRPr="006C5818" w:rsidRDefault="00D978B2" w:rsidP="00D978B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Parlare seriamente? E di che?</w:t>
      </w:r>
      <w:r w:rsidR="009066D1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(siede con Irene</w:t>
      </w:r>
      <w:r w:rsidR="00396BB0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,</w:t>
      </w:r>
      <w:r w:rsidR="009066D1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preoccupato)</w:t>
      </w:r>
    </w:p>
    <w:p w14:paraId="7DED5FB2" w14:textId="77777777" w:rsidR="00D978B2" w:rsidRPr="006C5818" w:rsidRDefault="00D978B2" w:rsidP="00D978B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Lo so io di che… e lo sai pure tu! Michè, io non ti capisco più, tu non me la conti giusta: stai sempre nervoso, ti inventi mille malanni di cui non hai mai sofferto</w:t>
      </w:r>
      <w:r w:rsidR="008177C4" w:rsidRPr="006C5818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167D24A1" w14:textId="77777777" w:rsidR="008177C4" w:rsidRPr="006C5818" w:rsidRDefault="008177C4" w:rsidP="00D978B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io non sto…</w:t>
      </w:r>
    </w:p>
    <w:p w14:paraId="59F2FCCB" w14:textId="77777777" w:rsidR="008177C4" w:rsidRPr="006C5818" w:rsidRDefault="008177C4" w:rsidP="00D978B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Statte zitto e famme parla’… io ti conosco bene, tu non hai fatto mai niente senza motivo, sei sempre stato un tipo metodico, non ti sei mai lamentato di nie</w:t>
      </w:r>
      <w:r w:rsidR="007D26CB" w:rsidRPr="006C5818">
        <w:rPr>
          <w:rFonts w:ascii="Arial" w:hAnsi="Arial" w:cs="Arial"/>
          <w:color w:val="0D0D0D" w:themeColor="text1" w:themeTint="F2"/>
          <w:sz w:val="28"/>
          <w:szCs w:val="28"/>
        </w:rPr>
        <w:t>n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 ed hai affrontato sempre qualsiasi cosa con determinazione… perciò adesso mi devi spiegare per quale motivo mò stai fecenno ‘o scemo!</w:t>
      </w:r>
    </w:p>
    <w:p w14:paraId="59D8DC73" w14:textId="77777777" w:rsidR="00C55C67" w:rsidRPr="006C5818" w:rsidRDefault="00C55C67" w:rsidP="00D978B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non dire sciocchezze, tu non puoi capire come sto io…</w:t>
      </w:r>
    </w:p>
    <w:p w14:paraId="6F8E0669" w14:textId="77777777" w:rsidR="00C55C67" w:rsidRPr="006C5818" w:rsidRDefault="00C55C67" w:rsidP="00D978B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Certo che lo capisco: stai come uno che tene ‘a capa ‘a ‘n’ata parte! Chi sa che stai combinando… ecco… per esempio: ch</w:t>
      </w:r>
      <w:r w:rsidR="001562D2" w:rsidRPr="006C5818">
        <w:rPr>
          <w:rFonts w:ascii="Arial" w:hAnsi="Arial" w:cs="Arial"/>
          <w:color w:val="0D0D0D" w:themeColor="text1" w:themeTint="F2"/>
          <w:sz w:val="28"/>
          <w:szCs w:val="28"/>
        </w:rPr>
        <w:t>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è </w:t>
      </w:r>
      <w:r w:rsidR="001562D2" w:rsidRPr="006C5818">
        <w:rPr>
          <w:rFonts w:ascii="Arial" w:hAnsi="Arial" w:cs="Arial"/>
          <w:color w:val="0D0D0D" w:themeColor="text1" w:themeTint="F2"/>
          <w:sz w:val="28"/>
          <w:szCs w:val="28"/>
        </w:rPr>
        <w:t>questo fatto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1562D2" w:rsidRPr="006C5818">
        <w:rPr>
          <w:rFonts w:ascii="Arial" w:hAnsi="Arial" w:cs="Arial"/>
          <w:color w:val="0D0D0D" w:themeColor="text1" w:themeTint="F2"/>
          <w:sz w:val="28"/>
          <w:szCs w:val="28"/>
        </w:rPr>
        <w:t>di 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Teresa?</w:t>
      </w:r>
    </w:p>
    <w:p w14:paraId="3698D3CB" w14:textId="77777777" w:rsidR="00C55C67" w:rsidRPr="006C5818" w:rsidRDefault="00C55C67" w:rsidP="00D978B2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No, niente… non è un problema mio.</w:t>
      </w:r>
    </w:p>
    <w:p w14:paraId="2001F115" w14:textId="77777777" w:rsidR="00C55C67" w:rsidRPr="006C5818" w:rsidRDefault="00C55C67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invece lo è se degli amici, con cui abbiamo trascorso una vita a condividere le gioie e i problemi, all’improvviso ti chiamano assassino! Quindi ho il diritto di sapere che stai combinando!</w:t>
      </w:r>
    </w:p>
    <w:p w14:paraId="058A8069" w14:textId="77777777" w:rsidR="00C55C67" w:rsidRPr="006C5818" w:rsidRDefault="00C55C67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Io non sto combinando niente… </w:t>
      </w:r>
      <w:r w:rsidR="007D26CB" w:rsidRPr="006C5818">
        <w:rPr>
          <w:rFonts w:ascii="Arial" w:hAnsi="Arial" w:cs="Arial"/>
          <w:color w:val="0D0D0D" w:themeColor="text1" w:themeTint="F2"/>
          <w:sz w:val="28"/>
          <w:szCs w:val="28"/>
        </w:rPr>
        <w:t>è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Raffaele che si è messo nei guai e pretende che io lo tiri fuori.</w:t>
      </w:r>
    </w:p>
    <w:p w14:paraId="2D6CDE17" w14:textId="77777777" w:rsidR="00C55C67" w:rsidRPr="006C5818" w:rsidRDefault="00C55C67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che c’è di male? A questo servono i veri amici…</w:t>
      </w:r>
    </w:p>
    <w:p w14:paraId="4490D6B2" w14:textId="77777777" w:rsidR="00C55C67" w:rsidRPr="006C5818" w:rsidRDefault="00C55C67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Sì, ma non quando ti chiedono diecimila euro!</w:t>
      </w:r>
    </w:p>
    <w:p w14:paraId="0389494D" w14:textId="77777777" w:rsidR="00C55C67" w:rsidRPr="006C5818" w:rsidRDefault="00C55C67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(sbalordita)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Diecimila euro? Ma in tanti anni non ci hanno mai chiesto soldi</w:t>
      </w:r>
      <w:r w:rsidR="00C310FE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… aspetta… quella Teresa ha parlato di salvare la vita a Raffaele… forse ne hanno bisogno per qualche intervento chirurgico all’estero? </w:t>
      </w:r>
      <w:r w:rsidR="00F87DB0" w:rsidRPr="006C5818">
        <w:rPr>
          <w:rFonts w:ascii="Arial" w:hAnsi="Arial" w:cs="Arial"/>
          <w:color w:val="0D0D0D" w:themeColor="text1" w:themeTint="F2"/>
          <w:sz w:val="28"/>
          <w:szCs w:val="28"/>
        </w:rPr>
        <w:t>A</w:t>
      </w:r>
      <w:r w:rsidR="00C310FE" w:rsidRPr="006C5818">
        <w:rPr>
          <w:rFonts w:ascii="Arial" w:hAnsi="Arial" w:cs="Arial"/>
          <w:color w:val="0D0D0D" w:themeColor="text1" w:themeTint="F2"/>
          <w:sz w:val="28"/>
          <w:szCs w:val="28"/>
        </w:rPr>
        <w:t>llora glieli dobbiamo dare!</w:t>
      </w:r>
    </w:p>
    <w:p w14:paraId="44CDD242" w14:textId="77777777" w:rsidR="00C310FE" w:rsidRPr="006C5818" w:rsidRDefault="00C310FE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quale intervento? Rafele scoppia di salute!</w:t>
      </w:r>
    </w:p>
    <w:p w14:paraId="27080C2A" w14:textId="77777777" w:rsidR="00C310FE" w:rsidRPr="006C5818" w:rsidRDefault="00C310FE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Io non ci capisco niente.</w:t>
      </w:r>
    </w:p>
    <w:p w14:paraId="09D7CE91" w14:textId="77777777" w:rsidR="006416A0" w:rsidRPr="005524EC" w:rsidRDefault="00C310FE" w:rsidP="006416A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6416A0" w:rsidRPr="005524EC">
        <w:rPr>
          <w:rFonts w:ascii="Arial" w:hAnsi="Arial" w:cs="Arial"/>
          <w:color w:val="0D0D0D" w:themeColor="text1" w:themeTint="F2"/>
          <w:sz w:val="28"/>
          <w:szCs w:val="28"/>
        </w:rPr>
        <w:t xml:space="preserve">Vabbè, penso che sia giusto che tu lo sappia…  a Raffaele </w:t>
      </w:r>
      <w:r w:rsidR="006416A0">
        <w:rPr>
          <w:rFonts w:ascii="Arial" w:hAnsi="Arial" w:cs="Arial"/>
          <w:color w:val="0D0D0D" w:themeColor="text1" w:themeTint="F2"/>
          <w:sz w:val="28"/>
          <w:szCs w:val="28"/>
        </w:rPr>
        <w:t xml:space="preserve">piace </w:t>
      </w:r>
      <w:r w:rsidR="006416A0" w:rsidRPr="005524EC">
        <w:rPr>
          <w:rFonts w:ascii="Arial" w:hAnsi="Arial" w:cs="Arial"/>
          <w:color w:val="0D0D0D" w:themeColor="text1" w:themeTint="F2"/>
          <w:sz w:val="28"/>
          <w:szCs w:val="28"/>
        </w:rPr>
        <w:t>giocare a carte, specialmente a poker…</w:t>
      </w:r>
    </w:p>
    <w:p w14:paraId="371C408E" w14:textId="77777777" w:rsidR="006416A0" w:rsidRPr="005524EC" w:rsidRDefault="006416A0" w:rsidP="006416A0">
      <w:pPr>
        <w:widowControl w:val="0"/>
        <w:spacing w:before="0" w:after="120"/>
        <w:rPr>
          <w:rFonts w:ascii="Arial" w:hAnsi="Arial" w:cs="Arial"/>
          <w:sz w:val="28"/>
          <w:szCs w:val="28"/>
        </w:rPr>
      </w:pPr>
      <w:r w:rsidRPr="005524EC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5524EC">
        <w:rPr>
          <w:rFonts w:ascii="Arial" w:hAnsi="Arial" w:cs="Arial"/>
          <w:color w:val="0D0D0D" w:themeColor="text1" w:themeTint="F2"/>
          <w:sz w:val="28"/>
          <w:szCs w:val="28"/>
        </w:rPr>
        <w:tab/>
        <w:t>Vebbè, che c’è di male? Basta che si sappia moderare…</w:t>
      </w:r>
    </w:p>
    <w:p w14:paraId="016371C7" w14:textId="51E5640C" w:rsidR="00523EEC" w:rsidRPr="006C5818" w:rsidRDefault="00C310FE" w:rsidP="006416A0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523EEC" w:rsidRPr="006C5818">
        <w:rPr>
          <w:rFonts w:ascii="Arial" w:hAnsi="Arial" w:cs="Arial"/>
          <w:color w:val="0D0D0D" w:themeColor="text1" w:themeTint="F2"/>
          <w:sz w:val="28"/>
          <w:szCs w:val="28"/>
        </w:rPr>
        <w:t>Infatti gioca sempre con gli stessi amici ogni giovedì al solito bar, come dice lui, e lo fanno solo per divertirsi. Giovedì scorso l’incontro è saltato perché un paio di loro non potevano e Luigi, l’altro amico ha proposto a Raffaele di andare lo stesso al bar per bere qualcosa insieme; mentre stavano là, Luigi gli ha detto che c’erano due tipi pieni di soldi, che volevano giocare e che erano i classici polli da spennare; Raffaele ci è cascato e, per non portartela per le lunghe, si è fatto spennare lui e ha perso diecimila euro, che non aveva.</w:t>
      </w:r>
    </w:p>
    <w:p w14:paraId="341B729A" w14:textId="059006D9" w:rsidR="00352A44" w:rsidRPr="006C5818" w:rsidRDefault="00352A44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Uh, mamma mia! E come ha fatto?</w:t>
      </w:r>
    </w:p>
    <w:p w14:paraId="1C083FF6" w14:textId="77777777" w:rsidR="00352A44" w:rsidRPr="006C5818" w:rsidRDefault="00352A44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Ha dato a quello che ha vinto un assegno postdatato, assicurandogli che lunedì sarebbe stato coperto.</w:t>
      </w:r>
    </w:p>
    <w:p w14:paraId="038A74D2" w14:textId="77777777" w:rsidR="00352A44" w:rsidRPr="006C5818" w:rsidRDefault="00352A44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Ah! E quello lo ha accettato?</w:t>
      </w:r>
    </w:p>
    <w:p w14:paraId="71B05575" w14:textId="77777777" w:rsidR="00352A44" w:rsidRPr="006C5818" w:rsidRDefault="00352A44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Iré, quello era un truffatore, un delinquente</w:t>
      </w:r>
      <w:r w:rsidR="0097725D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che gli ha fatto capire che se trovava l’assegno scoperto lo avrebbe sgozzato!</w:t>
      </w:r>
    </w:p>
    <w:p w14:paraId="14CB5A0D" w14:textId="77777777" w:rsidR="00352A44" w:rsidRPr="006C5818" w:rsidRDefault="00352A44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Uh Madonna! E che ha pensato di fare?</w:t>
      </w:r>
    </w:p>
    <w:p w14:paraId="584A519B" w14:textId="77777777" w:rsidR="00352A44" w:rsidRPr="006C5818" w:rsidRDefault="00352A44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Ha chiesto un poco di tempo e quello gli ha detto che era disposto ad aspettare un mese, con un piccolo interesse del cento per cento!</w:t>
      </w:r>
    </w:p>
    <w:p w14:paraId="36297995" w14:textId="77777777" w:rsidR="006A7B93" w:rsidRPr="006C5818" w:rsidRDefault="00352A44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è pazzesco</w:t>
      </w:r>
      <w:r w:rsidR="006A7B9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! Per questo sono così disperati! </w:t>
      </w:r>
    </w:p>
    <w:p w14:paraId="702A0D89" w14:textId="77777777" w:rsidR="006A7B93" w:rsidRPr="006C5818" w:rsidRDefault="006A7B93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Lo capisco, ma se io gli do i diecimila euro, non li rivedo più!</w:t>
      </w:r>
    </w:p>
    <w:p w14:paraId="18563AC1" w14:textId="77777777" w:rsidR="006A7B93" w:rsidRPr="006C5818" w:rsidRDefault="006A7B93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Sì, ma se non glieli dai</w:t>
      </w:r>
      <w:r w:rsidR="0097725D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non rivedi più Raffaele vivo, te ne rendi conto?</w:t>
      </w:r>
    </w:p>
    <w:p w14:paraId="3F18CCDD" w14:textId="77777777" w:rsidR="006A7B93" w:rsidRPr="006C5818" w:rsidRDefault="006A7B93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tu dici che devo darglieli?</w:t>
      </w:r>
    </w:p>
    <w:p w14:paraId="35781074" w14:textId="77777777" w:rsidR="006A7B93" w:rsidRPr="006C5818" w:rsidRDefault="006A7B93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Per forza, che alternativa ci sta? E poi Raffaele è una persona onesta e troverà il modo di restituirteli. </w:t>
      </w:r>
    </w:p>
    <w:p w14:paraId="5A1C07A2" w14:textId="77777777" w:rsidR="007F70DA" w:rsidRPr="006C5818" w:rsidRDefault="007F70DA" w:rsidP="00C55C67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va bene, dopo lo chiamo e glielo dico. Contenta? Ora abbiamo finito con l’interrogatorio?</w:t>
      </w:r>
    </w:p>
    <w:p w14:paraId="005DB55C" w14:textId="77777777" w:rsidR="007F70DA" w:rsidRPr="006C5818" w:rsidRDefault="007F70DA" w:rsidP="007F70D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Finito? Abbiamo appena cominciato! Mi devi ancora dire che ti frulla per la testa…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porta)</w:t>
      </w:r>
      <w:r w:rsidR="004B500D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="004B500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e mò chi è? </w:t>
      </w:r>
      <w:r w:rsidR="004B500D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(va ad aprire) </w:t>
      </w:r>
      <w:r w:rsidR="004B500D" w:rsidRPr="006C5818">
        <w:rPr>
          <w:rFonts w:ascii="Arial" w:hAnsi="Arial" w:cs="Arial"/>
          <w:color w:val="0D0D0D" w:themeColor="text1" w:themeTint="F2"/>
          <w:sz w:val="28"/>
          <w:szCs w:val="28"/>
        </w:rPr>
        <w:t>Carolina, entra…</w:t>
      </w:r>
    </w:p>
    <w:p w14:paraId="2603464B" w14:textId="77777777" w:rsidR="004B500D" w:rsidRPr="006C5818" w:rsidRDefault="004B500D" w:rsidP="007F70D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97725D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97725D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Posso? Non disturbo?</w:t>
      </w:r>
    </w:p>
    <w:p w14:paraId="66AC63BE" w14:textId="77777777" w:rsidR="004B500D" w:rsidRPr="006C5818" w:rsidRDefault="004B500D" w:rsidP="007F70DA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(approfittando)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Assolutamente no, Irene è tutta tua, io stavo andando di là…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EA1E7D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</w:t>
      </w:r>
      <w:r w:rsidR="0097725D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fondo a destra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7E7B5699" w14:textId="77777777" w:rsidR="004B500D" w:rsidRPr="006C5818" w:rsidRDefault="004B500D" w:rsidP="007F70DA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(guarda </w:t>
      </w:r>
      <w:r w:rsidR="00460268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sconsolata Michele)</w:t>
      </w:r>
      <w:r w:rsidR="00460268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Vieni Carolì, siediti</w:t>
      </w:r>
      <w:r w:rsidR="0097725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r w:rsidR="00460268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(siedono </w:t>
      </w:r>
      <w:r w:rsidR="0097725D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al tavolo)</w:t>
      </w:r>
      <w:r w:rsidR="00460268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</w:p>
    <w:p w14:paraId="5CB61EF8" w14:textId="77777777" w:rsidR="00460268" w:rsidRPr="006C5818" w:rsidRDefault="00460268" w:rsidP="007F70D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Scusami se sono venuta, ma Rosaria mi ha detto che qui c’era stato un pandemonio e che siete scappati tutti via, così lei è tornata a casa.</w:t>
      </w:r>
    </w:p>
    <w:p w14:paraId="51CF05CE" w14:textId="77777777" w:rsidR="00460268" w:rsidRPr="006C5818" w:rsidRDefault="00460268" w:rsidP="00460268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Uh!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 tocca la fronte)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Hai ragione, scusami… con quello che è successo mi ero completamente scordata che ci stava Rosaria… povera figlia, era restata per studiare in tranquillità e invece…</w:t>
      </w:r>
    </w:p>
    <w:p w14:paraId="0E1E9764" w14:textId="77777777" w:rsidR="00460268" w:rsidRPr="006C5818" w:rsidRDefault="00460268" w:rsidP="00460268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ti preoccupare; quando</w:t>
      </w:r>
      <w:r w:rsidR="00453F0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Rosaria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è tornata, visto che era quasi ora di pranzo, ho dato</w:t>
      </w:r>
      <w:r w:rsidR="00453F0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dieci euro ai ragazzi e li ho mandati a mangiare un panino da Mc Donald’s, così ha potuto studiare in pace. Ma piuttosto, non per essere indiscreta, è successo qualcosa di grave?</w:t>
      </w:r>
    </w:p>
    <w:p w14:paraId="46A28BDA" w14:textId="77777777" w:rsidR="00453F0F" w:rsidRPr="006C5818" w:rsidRDefault="00453F0F" w:rsidP="00460268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No, non sei indiscreta; anzi, poi te ne avrei parlato con calma… è successo di tutto</w:t>
      </w:r>
      <w:r w:rsidR="000F5F76" w:rsidRPr="006C5818">
        <w:rPr>
          <w:rFonts w:ascii="Arial" w:hAnsi="Arial" w:cs="Arial"/>
          <w:color w:val="0D0D0D" w:themeColor="text1" w:themeTint="F2"/>
          <w:sz w:val="28"/>
          <w:szCs w:val="28"/>
        </w:rPr>
        <w:t>; ti ricordi che quando sei andata via sono venuti Raffaele e Teresa?</w:t>
      </w:r>
    </w:p>
    <w:p w14:paraId="64DC10B2" w14:textId="77777777" w:rsidR="000F5F76" w:rsidRPr="006C5818" w:rsidRDefault="000F5F76" w:rsidP="00460268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Si, certo e mi sono parsi un poco nervosi.</w:t>
      </w:r>
    </w:p>
    <w:p w14:paraId="69796915" w14:textId="7F416C38" w:rsidR="000F5F76" w:rsidRPr="006C5818" w:rsidRDefault="000F5F76" w:rsidP="00460268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Nervosi? Carolì, quelli, quando gli ho detto che Michele non c’era, hanno cominciato a strillare</w:t>
      </w:r>
      <w:r w:rsidR="00473DC0" w:rsidRPr="006C5818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Teresa diceva che Michele è un assassino, poi è uscito Michele e li ha cacciati, poi è arrivata </w:t>
      </w:r>
      <w:r w:rsidR="00566B54" w:rsidRPr="006C5818">
        <w:rPr>
          <w:rFonts w:ascii="Arial" w:hAnsi="Arial" w:cs="Arial"/>
          <w:color w:val="0D0D0D" w:themeColor="text1" w:themeTint="F2"/>
          <w:sz w:val="28"/>
          <w:szCs w:val="28"/>
        </w:rPr>
        <w:t>m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ia sorella Lucia e pure lei urlava che la finanza </w:t>
      </w:r>
      <w:r w:rsidR="00EA1E7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le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aveva portato via il marito… insomma un vero inferno</w:t>
      </w:r>
      <w:r w:rsidR="00566B54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</w:t>
      </w:r>
      <w:r w:rsidR="0097725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noi </w:t>
      </w:r>
      <w:r w:rsidR="00566B54" w:rsidRPr="006C5818">
        <w:rPr>
          <w:rFonts w:ascii="Arial" w:hAnsi="Arial" w:cs="Arial"/>
          <w:color w:val="0D0D0D" w:themeColor="text1" w:themeTint="F2"/>
          <w:sz w:val="28"/>
          <w:szCs w:val="28"/>
        </w:rPr>
        <w:t>siamo corsi alla caserma della guardia di finanza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71C14476" w14:textId="77777777" w:rsidR="00566B54" w:rsidRPr="006C5818" w:rsidRDefault="000F5F76" w:rsidP="00460268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Cose da pazzi… </w:t>
      </w:r>
      <w:r w:rsidR="00566B54" w:rsidRPr="006C5818">
        <w:rPr>
          <w:rFonts w:ascii="Arial" w:hAnsi="Arial" w:cs="Arial"/>
          <w:color w:val="0D0D0D" w:themeColor="text1" w:themeTint="F2"/>
          <w:sz w:val="28"/>
          <w:szCs w:val="28"/>
        </w:rPr>
        <w:t>ma poi si sono aggiustate le cose?</w:t>
      </w:r>
    </w:p>
    <w:p w14:paraId="1E6C4A0C" w14:textId="77777777" w:rsidR="00566B54" w:rsidRPr="006C5818" w:rsidRDefault="00566B54" w:rsidP="00460268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sappiamo ancora niente…</w:t>
      </w:r>
    </w:p>
    <w:p w14:paraId="3B61667B" w14:textId="77777777" w:rsidR="000F5F76" w:rsidRPr="006C5818" w:rsidRDefault="00566B54" w:rsidP="00460268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CAROLINA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che c’entra poi Osvaldo con la finanza? Quello è una persona così tranquilla, educata, quasi un uomo all’antica… che vogliono da lui?</w:t>
      </w:r>
    </w:p>
    <w:p w14:paraId="22A55866" w14:textId="77777777" w:rsidR="00566B54" w:rsidRPr="006C5818" w:rsidRDefault="00566B54" w:rsidP="00460268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si è capito ancora, ma è qualcosa che ha a che fare col comune dove è consigliere… anzi, proprio ieri era stato nominato assessore all’edilizia…</w:t>
      </w:r>
    </w:p>
    <w:p w14:paraId="3C3D011E" w14:textId="77777777" w:rsidR="00566B54" w:rsidRPr="006C5818" w:rsidRDefault="00566B54" w:rsidP="00566B54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Veramente? Mi fa piacere se lo meritava proprio, visto l’impegno che ci ha sempre messo… ma vedrai che tutto si risolverà per il meglio, dai…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porta)</w:t>
      </w:r>
    </w:p>
    <w:p w14:paraId="0B60C15B" w14:textId="77777777" w:rsidR="00FE3639" w:rsidRPr="006C5818" w:rsidRDefault="00FE3639" w:rsidP="00FE3639">
      <w:pPr>
        <w:widowControl w:val="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SCENA QUARTA</w:t>
      </w:r>
    </w:p>
    <w:p w14:paraId="19E6714A" w14:textId="77777777" w:rsidR="00FE3639" w:rsidRPr="006C5818" w:rsidRDefault="00FE3639" w:rsidP="00FE3639">
      <w:pPr>
        <w:widowControl w:val="0"/>
        <w:spacing w:before="0" w:after="12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(Nicola e dette, poi Michele</w:t>
      </w:r>
      <w:r w:rsidR="00A1718E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r w:rsidR="006E799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poi </w:t>
      </w:r>
      <w:r w:rsidR="00234E89" w:rsidRPr="006C5818">
        <w:rPr>
          <w:rFonts w:ascii="Arial" w:hAnsi="Arial" w:cs="Arial"/>
          <w:color w:val="0D0D0D" w:themeColor="text1" w:themeTint="F2"/>
          <w:sz w:val="28"/>
          <w:szCs w:val="28"/>
        </w:rPr>
        <w:t>Beatrice</w:t>
      </w:r>
      <w:r w:rsidR="006E799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r w:rsidR="00A1718E" w:rsidRPr="006C5818">
        <w:rPr>
          <w:rFonts w:ascii="Arial" w:hAnsi="Arial" w:cs="Arial"/>
          <w:color w:val="0D0D0D" w:themeColor="text1" w:themeTint="F2"/>
          <w:sz w:val="28"/>
          <w:szCs w:val="28"/>
        </w:rPr>
        <w:t>quindi 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)</w:t>
      </w:r>
    </w:p>
    <w:p w14:paraId="3894E452" w14:textId="77777777" w:rsidR="00566B54" w:rsidRPr="006C5818" w:rsidRDefault="00566B54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Scusa, vedo chi è…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(va ad aprire)</w:t>
      </w:r>
      <w:r w:rsidR="00FE3639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="00FE3639" w:rsidRPr="006C5818">
        <w:rPr>
          <w:rFonts w:ascii="Arial" w:hAnsi="Arial" w:cs="Arial"/>
          <w:color w:val="0D0D0D" w:themeColor="text1" w:themeTint="F2"/>
          <w:sz w:val="28"/>
          <w:szCs w:val="28"/>
        </w:rPr>
        <w:t>Ciao Nicola, entra… volevi Michele?</w:t>
      </w:r>
    </w:p>
    <w:p w14:paraId="4307FFB8" w14:textId="77777777" w:rsidR="00FE3639" w:rsidRPr="006C5818" w:rsidRDefault="00FE3639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02040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dalla porta sul fondo)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Si, se non disturbo…</w:t>
      </w:r>
    </w:p>
    <w:p w14:paraId="24EA1F32" w14:textId="77777777" w:rsidR="00FE3639" w:rsidRPr="006C5818" w:rsidRDefault="00FE3639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Me che disturbo…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(a voce alta)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Michele, c’è Nicola che ti vuole!</w:t>
      </w:r>
    </w:p>
    <w:p w14:paraId="44BB837A" w14:textId="77777777" w:rsidR="00FE3639" w:rsidRPr="006C5818" w:rsidRDefault="00FE3639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(d.d.)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Vengo subito…</w:t>
      </w:r>
    </w:p>
    <w:p w14:paraId="68AFAFA4" w14:textId="77777777" w:rsidR="00FE3639" w:rsidRPr="006C5818" w:rsidRDefault="00FE3639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Carolina, che ne dici se continuiamo a parlare da te, così lasciamo gli uomini alle loro faccende?</w:t>
      </w:r>
    </w:p>
    <w:p w14:paraId="36F21BFE" w14:textId="77777777" w:rsidR="00FE3639" w:rsidRPr="006C5818" w:rsidRDefault="00FE3639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CAROLINA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Certo, andiamo, così mi racconti tutto… ciao, Nicola.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con Irene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0128AAF5" w14:textId="77777777" w:rsidR="00D60E13" w:rsidRPr="006C5818" w:rsidRDefault="00D60E13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Ciao Carolina.</w:t>
      </w:r>
    </w:p>
    <w:p w14:paraId="103317A7" w14:textId="77777777" w:rsidR="000B2CA1" w:rsidRPr="006C5818" w:rsidRDefault="000B2CA1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97725D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 fondo a destra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="00906F03" w:rsidRPr="006C5818">
        <w:rPr>
          <w:rFonts w:ascii="Arial" w:hAnsi="Arial" w:cs="Arial"/>
          <w:color w:val="0D0D0D" w:themeColor="text1" w:themeTint="F2"/>
          <w:sz w:val="28"/>
          <w:szCs w:val="28"/>
        </w:rPr>
        <w:t>Così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sei tornato… come mai?</w:t>
      </w:r>
    </w:p>
    <w:p w14:paraId="131F2050" w14:textId="77777777" w:rsidR="000B2CA1" w:rsidRPr="006C5818" w:rsidRDefault="000B2CA1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Volevo sapere se hai valutato quello che ti ho detto stamattina.</w:t>
      </w:r>
    </w:p>
    <w:p w14:paraId="2C275659" w14:textId="77777777" w:rsidR="000B2CA1" w:rsidRPr="006C5818" w:rsidRDefault="000B2CA1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In effetti ci ho fatto un pensierino, ma vorrei capire bene di che si tratta.</w:t>
      </w:r>
    </w:p>
    <w:p w14:paraId="7C2855C7" w14:textId="77777777" w:rsidR="000B2CA1" w:rsidRPr="006C5818" w:rsidRDefault="000B2CA1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Ne ero sicuro! A un affare del genere non si può rinunciare… allora vuoi diventare anche tu socio?</w:t>
      </w:r>
    </w:p>
    <w:p w14:paraId="326FB9C1" w14:textId="77777777" w:rsidR="000B2CA1" w:rsidRPr="006C5818" w:rsidRDefault="000B2CA1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correre</w:t>
      </w:r>
      <w:r w:rsidR="00481303" w:rsidRPr="006C5818">
        <w:rPr>
          <w:rFonts w:ascii="Arial" w:hAnsi="Arial" w:cs="Arial"/>
          <w:color w:val="0D0D0D" w:themeColor="text1" w:themeTint="F2"/>
          <w:sz w:val="28"/>
          <w:szCs w:val="28"/>
        </w:rPr>
        <w:t>… proprio perché sembra un affare a dir poco assurdo, voglio capire se c’è qualcosa sotto.</w:t>
      </w:r>
    </w:p>
    <w:p w14:paraId="0335E620" w14:textId="77777777" w:rsidR="00481303" w:rsidRPr="006C5818" w:rsidRDefault="00481303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Dimmi, che vuoi sapere?</w:t>
      </w:r>
    </w:p>
    <w:p w14:paraId="45CA1844" w14:textId="77777777" w:rsidR="00481303" w:rsidRPr="006C5818" w:rsidRDefault="00481303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Innanzitutto mi risulta che sono anni che non permettono a nessuno di costruire da quelle parti, tu hai detto che il tuo amico costruttore è riuscito ad avere la licenza edilizia e mi sembra un poco strano. Come ha fatto ad averla?</w:t>
      </w:r>
    </w:p>
    <w:p w14:paraId="7511BCD9" w14:textId="77777777" w:rsidR="00481303" w:rsidRPr="006C5818" w:rsidRDefault="00481303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Michele, mica sei nato ieri… si sa come funzionano queste cose in Italia, no? Basta saper ungere le ruote giuste e l’ingranaggio si muove…</w:t>
      </w:r>
    </w:p>
    <w:p w14:paraId="4486C100" w14:textId="77777777" w:rsidR="00481303" w:rsidRPr="006C5818" w:rsidRDefault="00481303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Quindi l’amico tuo ha unto le ruote</w:t>
      </w:r>
      <w:r w:rsidR="001562D2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giuste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… e quanto olio ci è voluto?</w:t>
      </w:r>
    </w:p>
    <w:p w14:paraId="00A6F3B2" w14:textId="77777777" w:rsidR="00481303" w:rsidRPr="006C5818" w:rsidRDefault="00481303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Abbastanza…</w:t>
      </w:r>
    </w:p>
    <w:p w14:paraId="1FDFAD36" w14:textId="77777777" w:rsidR="00481303" w:rsidRPr="006C5818" w:rsidRDefault="00481303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Quanto?</w:t>
      </w:r>
    </w:p>
    <w:p w14:paraId="6304B746" w14:textId="77777777" w:rsidR="00481303" w:rsidRPr="006C5818" w:rsidRDefault="00481303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Mò vuoi sapere troppo…</w:t>
      </w:r>
    </w:p>
    <w:p w14:paraId="46F7E8C9" w14:textId="77777777" w:rsidR="00481303" w:rsidRPr="006C5818" w:rsidRDefault="00481303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Beh, se devo sborsare sessantamila euro, non ti sembra giusto che io sappia, non troppo, ma tutto?</w:t>
      </w:r>
    </w:p>
    <w:p w14:paraId="2FAA3BD7" w14:textId="77777777" w:rsidR="00481303" w:rsidRPr="006C5818" w:rsidRDefault="00481303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Cinquantamila!</w:t>
      </w:r>
    </w:p>
    <w:p w14:paraId="30C67243" w14:textId="77777777" w:rsidR="00481303" w:rsidRPr="006C5818" w:rsidRDefault="00481303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Salute! Allora era una ruota molto importante!</w:t>
      </w:r>
    </w:p>
    <w:p w14:paraId="481A2EEF" w14:textId="77777777" w:rsidR="00481303" w:rsidRPr="006C5818" w:rsidRDefault="00481303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Sì, molto…</w:t>
      </w:r>
    </w:p>
    <w:p w14:paraId="2F876250" w14:textId="77777777" w:rsidR="00481303" w:rsidRPr="006C5818" w:rsidRDefault="00481303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come si chiama questa ruota?</w:t>
      </w:r>
    </w:p>
    <w:p w14:paraId="77D36895" w14:textId="77777777" w:rsidR="00481303" w:rsidRPr="006C5818" w:rsidRDefault="00481303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Michè, queste sono cose delicate</w:t>
      </w:r>
      <w:r w:rsidR="00AC49D8" w:rsidRPr="006C5818">
        <w:rPr>
          <w:rFonts w:ascii="Arial" w:hAnsi="Arial" w:cs="Arial"/>
          <w:color w:val="0D0D0D" w:themeColor="text1" w:themeTint="F2"/>
          <w:sz w:val="28"/>
          <w:szCs w:val="28"/>
        </w:rPr>
        <w:t>… non si possono divulgare…</w:t>
      </w:r>
    </w:p>
    <w:p w14:paraId="04600DF3" w14:textId="77777777" w:rsidR="00AC49D8" w:rsidRPr="006C5818" w:rsidRDefault="00AC49D8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io sono tuo fratello e, guarda caso, devo cacciare i soldi…</w:t>
      </w:r>
    </w:p>
    <w:p w14:paraId="7403D374" w14:textId="77777777" w:rsidR="00AC49D8" w:rsidRPr="006C5818" w:rsidRDefault="00AC49D8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 va bene… però mi raccomando… </w:t>
      </w:r>
    </w:p>
    <w:p w14:paraId="51D4017A" w14:textId="77777777" w:rsidR="00AC49D8" w:rsidRPr="006C5818" w:rsidRDefault="00AC49D8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Sono una tomba!</w:t>
      </w:r>
    </w:p>
    <w:p w14:paraId="4D49745F" w14:textId="77777777" w:rsidR="00AC49D8" w:rsidRPr="006C5818" w:rsidRDefault="00AC49D8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L’assessore all’edilizia in persona!</w:t>
      </w:r>
    </w:p>
    <w:p w14:paraId="16022C31" w14:textId="77777777" w:rsidR="00AC49D8" w:rsidRPr="006C5818" w:rsidRDefault="00AC49D8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L’assessore Locuoppo?</w:t>
      </w:r>
    </w:p>
    <w:p w14:paraId="6C6618CF" w14:textId="77777777" w:rsidR="00AC49D8" w:rsidRPr="006C5818" w:rsidRDefault="00AC49D8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Proprio lui.</w:t>
      </w:r>
    </w:p>
    <w:p w14:paraId="23D2A234" w14:textId="77777777" w:rsidR="00AC49D8" w:rsidRPr="006C5818" w:rsidRDefault="00AC49D8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Hai capito! E questo quando è successo? </w:t>
      </w:r>
    </w:p>
    <w:p w14:paraId="62A57909" w14:textId="77777777" w:rsidR="00AC49D8" w:rsidRPr="006C5818" w:rsidRDefault="00AC49D8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Che so… cinque, sei mesi fa. Adesso sei soddisfatto?</w:t>
      </w:r>
    </w:p>
    <w:p w14:paraId="01212770" w14:textId="77777777" w:rsidR="00AC49D8" w:rsidRPr="006C5818" w:rsidRDefault="00AC49D8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correre, siamo solo all’inizio.</w:t>
      </w:r>
    </w:p>
    <w:p w14:paraId="6FF2AD01" w14:textId="77777777" w:rsidR="00AC49D8" w:rsidRPr="006C5818" w:rsidRDefault="00AC49D8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Uffà, che altro vuoi sapere?</w:t>
      </w:r>
    </w:p>
    <w:p w14:paraId="4BE3FDD8" w14:textId="77777777" w:rsidR="00AC49D8" w:rsidRPr="006C5818" w:rsidRDefault="00AC49D8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Nicò, tu hai detto che queste villette si vendono a duecentomila euro, con un anticipo di cinquantamila, è vero?</w:t>
      </w:r>
    </w:p>
    <w:p w14:paraId="048E1DDD" w14:textId="77777777" w:rsidR="00AC49D8" w:rsidRPr="006C5818" w:rsidRDefault="00AC49D8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Certo.</w:t>
      </w:r>
    </w:p>
    <w:p w14:paraId="5B1C6B52" w14:textId="77777777" w:rsidR="00AC49D8" w:rsidRPr="006C5818" w:rsidRDefault="00AC49D8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che questo costruttore ha bisogno di sessantamila euro per completare i lavori…</w:t>
      </w:r>
    </w:p>
    <w:p w14:paraId="6C4DFFEE" w14:textId="77777777" w:rsidR="00AC49D8" w:rsidRPr="006C5818" w:rsidRDefault="00AC49D8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Infatti.</w:t>
      </w:r>
    </w:p>
    <w:p w14:paraId="076030D2" w14:textId="77777777" w:rsidR="00AC49D8" w:rsidRPr="006C5818" w:rsidRDefault="00AC49D8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Allora scusa, perché mai dovrebbe dare due villette a te per sessantamila euro, quando gli basterebbe venderne una e chiedere sessantamila in anticipo? Senza contare che gliene resterebbe un’altra da vendere a duecentomila?</w:t>
      </w:r>
    </w:p>
    <w:p w14:paraId="103D9660" w14:textId="77777777" w:rsidR="00AC49D8" w:rsidRPr="006C5818" w:rsidRDefault="00AC49D8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Perché il tempo stringe e non vuole correre rischi</w:t>
      </w:r>
      <w:r w:rsidR="00882D25" w:rsidRPr="006C5818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25BE8930" w14:textId="77777777" w:rsidR="00882D25" w:rsidRPr="006C5818" w:rsidRDefault="00882D25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Nicò</w:t>
      </w:r>
      <w:r w:rsidR="00396BB0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ma tu hai capito che stai parlando con uno che ha lavorato per quarant’anni nel </w:t>
      </w:r>
      <w:r w:rsidR="00396BB0" w:rsidRPr="006C5818">
        <w:rPr>
          <w:rFonts w:ascii="Arial" w:hAnsi="Arial" w:cs="Arial"/>
          <w:color w:val="0D0D0D" w:themeColor="text1" w:themeTint="F2"/>
          <w:sz w:val="28"/>
          <w:szCs w:val="28"/>
        </w:rPr>
        <w:t>settore immobiliare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ne ha viste di tutti i colori?</w:t>
      </w:r>
    </w:p>
    <w:p w14:paraId="19A1C5A4" w14:textId="77777777" w:rsidR="00882D25" w:rsidRPr="006C5818" w:rsidRDefault="00882D25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che vuoi dire?</w:t>
      </w:r>
    </w:p>
    <w:p w14:paraId="6E27D7D4" w14:textId="77777777" w:rsidR="00882D25" w:rsidRPr="006C5818" w:rsidRDefault="00882D25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1562D2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Semplicemente che </w:t>
      </w:r>
      <w:r w:rsidR="006C7A78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voglio sapere </w:t>
      </w:r>
      <w:r w:rsidR="00906F03" w:rsidRPr="006C5818">
        <w:rPr>
          <w:rFonts w:ascii="Arial" w:hAnsi="Arial" w:cs="Arial"/>
          <w:color w:val="0D0D0D" w:themeColor="text1" w:themeTint="F2"/>
          <w:sz w:val="28"/>
          <w:szCs w:val="28"/>
        </w:rPr>
        <w:t>cosa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hai in mano.</w:t>
      </w:r>
    </w:p>
    <w:p w14:paraId="098FC326" w14:textId="77777777" w:rsidR="00882D25" w:rsidRPr="006C5818" w:rsidRDefault="00882D25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</w:t>
      </w:r>
      <w:r w:rsidR="00906F03" w:rsidRPr="006C5818">
        <w:rPr>
          <w:rFonts w:ascii="Arial" w:hAnsi="Arial" w:cs="Arial"/>
          <w:color w:val="0D0D0D" w:themeColor="text1" w:themeTint="F2"/>
          <w:sz w:val="28"/>
          <w:szCs w:val="28"/>
        </w:rPr>
        <w:t>osa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ho in mano? Non ti capisco… in che senso?</w:t>
      </w:r>
    </w:p>
    <w:p w14:paraId="6B3E4844" w14:textId="77777777" w:rsidR="00882D25" w:rsidRPr="006C5818" w:rsidRDefault="00882D25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Sarò più chiaro: cosa hai in mano per ricattare questo onestissimo costruttore?</w:t>
      </w:r>
    </w:p>
    <w:p w14:paraId="4F675323" w14:textId="77777777" w:rsidR="00882D25" w:rsidRPr="006C5818" w:rsidRDefault="00882D25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che dici? Sei pazzo?</w:t>
      </w:r>
    </w:p>
    <w:p w14:paraId="49ED3810" w14:textId="77777777" w:rsidR="00882D25" w:rsidRPr="006C5818" w:rsidRDefault="00882D25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No, sono uno che non caccia sessantamila euro se non conosce tutta la storia.</w:t>
      </w:r>
    </w:p>
    <w:p w14:paraId="2C8C8931" w14:textId="77777777" w:rsidR="00882D25" w:rsidRPr="006C5818" w:rsidRDefault="00882D25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Michele, mi stai mettendo in grande difficoltà…</w:t>
      </w:r>
    </w:p>
    <w:p w14:paraId="2677EC4D" w14:textId="77777777" w:rsidR="00882D25" w:rsidRPr="006C5818" w:rsidRDefault="00882D25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Stai sereno, sono tuo fratello, no?</w:t>
      </w:r>
    </w:p>
    <w:p w14:paraId="61B11518" w14:textId="77777777" w:rsidR="00882D25" w:rsidRPr="006C5818" w:rsidRDefault="00882D25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va bene. Lui mi parlò di questo progetto, pensando che potessi partecipare anche io.</w:t>
      </w:r>
    </w:p>
    <w:p w14:paraId="618332BA" w14:textId="77777777" w:rsidR="006772B6" w:rsidRPr="006C5818" w:rsidRDefault="00882D25" w:rsidP="006772B6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tu gli hai fatto credere che avessi soldi da investire ed hai accettato</w:t>
      </w:r>
      <w:r w:rsidR="006772B6" w:rsidRPr="006C5818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013DF0D3" w14:textId="77777777" w:rsidR="00882D25" w:rsidRPr="006C5818" w:rsidRDefault="00882D25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Sì. </w:t>
      </w:r>
    </w:p>
    <w:p w14:paraId="404C8DAB" w14:textId="77777777" w:rsidR="006772B6" w:rsidRPr="006C5818" w:rsidRDefault="006772B6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Cioè, volevi truffare un truffatore!</w:t>
      </w:r>
    </w:p>
    <w:p w14:paraId="53E3A9BF" w14:textId="77777777" w:rsidR="006772B6" w:rsidRPr="006C5818" w:rsidRDefault="006772B6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Non la mettere così, volevo solo capire come funzionava; così quando andò all’appuntamento con l’assessore, lo seguii di nascosto e feci un video </w:t>
      </w:r>
      <w:r w:rsidR="00396BB0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col cellulare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mentre gli dava i soldi.</w:t>
      </w:r>
    </w:p>
    <w:p w14:paraId="5FF3D469" w14:textId="77777777" w:rsidR="006772B6" w:rsidRPr="006C5818" w:rsidRDefault="006772B6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Ecco cosa avevi in mano. E così lo hai ricattato… e che gli hai chiesto?</w:t>
      </w:r>
    </w:p>
    <w:p w14:paraId="282899B0" w14:textId="77777777" w:rsidR="006772B6" w:rsidRPr="006C5818" w:rsidRDefault="006772B6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Ehm… una villetta!</w:t>
      </w:r>
    </w:p>
    <w:p w14:paraId="389CAABD" w14:textId="542DBD65" w:rsidR="006772B6" w:rsidRPr="006C5818" w:rsidRDefault="006772B6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BD611B" w:rsidRPr="00031530">
        <w:rPr>
          <w:rFonts w:ascii="Arial" w:hAnsi="Arial" w:cs="Arial"/>
          <w:color w:val="0D0D0D" w:themeColor="text1" w:themeTint="F2"/>
          <w:sz w:val="28"/>
          <w:szCs w:val="28"/>
        </w:rPr>
        <w:t>E lui ha ceduto?</w:t>
      </w:r>
    </w:p>
    <w:p w14:paraId="6D4ED82B" w14:textId="77777777" w:rsidR="006772B6" w:rsidRPr="006C5818" w:rsidRDefault="006772B6" w:rsidP="00566B5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poteva fare altro…</w:t>
      </w:r>
    </w:p>
    <w:p w14:paraId="04C7DCB7" w14:textId="77777777" w:rsidR="006772B6" w:rsidRPr="006C5818" w:rsidRDefault="006772B6" w:rsidP="006772B6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Fai schifo! Vai avanti come si arriva ai sessantamila?</w:t>
      </w:r>
    </w:p>
    <w:p w14:paraId="026B0BF6" w14:textId="77777777" w:rsidR="00C9001A" w:rsidRPr="006C5818" w:rsidRDefault="006772B6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Un paio di mesi fa, un segretario dell’assessore si </w:t>
      </w:r>
      <w:r w:rsidR="00E3387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è accorto che qualcosa non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era chiaro nella pratica di quella licenza edilizia; poiché l’assessore era in malattia, ne parlò col sindaco</w:t>
      </w:r>
      <w:r w:rsidR="00C9001A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; il sindaco lo ringraziò e disse che avrebbe indagato. Così si mise in contatto col costruttore e gli </w:t>
      </w:r>
      <w:r w:rsidR="00906F03" w:rsidRPr="006C5818">
        <w:rPr>
          <w:rFonts w:ascii="Arial" w:hAnsi="Arial" w:cs="Arial"/>
          <w:color w:val="0D0D0D" w:themeColor="text1" w:themeTint="F2"/>
          <w:sz w:val="28"/>
          <w:szCs w:val="28"/>
        </w:rPr>
        <w:t>comunicò</w:t>
      </w:r>
      <w:r w:rsidR="00C9001A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che non poteva avere la licenza</w:t>
      </w:r>
      <w:r w:rsidR="00906F03" w:rsidRPr="006C5818">
        <w:rPr>
          <w:rFonts w:ascii="Arial" w:hAnsi="Arial" w:cs="Arial"/>
          <w:color w:val="0D0D0D" w:themeColor="text1" w:themeTint="F2"/>
          <w:sz w:val="28"/>
          <w:szCs w:val="28"/>
        </w:rPr>
        <w:t>, anzi</w:t>
      </w:r>
      <w:r w:rsidR="00386BB4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C9001A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non capiva perché Locuoppo gliela avesse concessa; lui, preso alle strette gli confessò tutto e gli offrì diecimila euro per insabbiare tutto e non denunciarlo.</w:t>
      </w:r>
    </w:p>
    <w:p w14:paraId="5FB687AD" w14:textId="77777777" w:rsidR="00C9001A" w:rsidRPr="006C5818" w:rsidRDefault="00C9001A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il sindaco accettò?</w:t>
      </w:r>
    </w:p>
    <w:p w14:paraId="787FD13D" w14:textId="77777777" w:rsidR="00C9001A" w:rsidRPr="006C5818" w:rsidRDefault="00C9001A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No; gli fece una controproposta.</w:t>
      </w:r>
    </w:p>
    <w:p w14:paraId="5A8AF663" w14:textId="77777777" w:rsidR="00C9001A" w:rsidRPr="006C5818" w:rsidRDefault="00C9001A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Cioè?</w:t>
      </w:r>
    </w:p>
    <w:p w14:paraId="201B1D17" w14:textId="77777777" w:rsidR="00C9001A" w:rsidRPr="006C5818" w:rsidRDefault="00C9001A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Gli disse che invece di insabbiare la faccenda, ci sarebbe stata la possibilità di avere la licenza.</w:t>
      </w:r>
    </w:p>
    <w:p w14:paraId="4B37CF20" w14:textId="77777777" w:rsidR="00C9001A" w:rsidRPr="006C5818" w:rsidRDefault="00C9001A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Ah! E in che modo?</w:t>
      </w:r>
    </w:p>
    <w:p w14:paraId="3711DB50" w14:textId="77777777" w:rsidR="006772B6" w:rsidRPr="006C5818" w:rsidRDefault="00C9001A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Gli disse che i diecimila euro servivano per convincere il segretar</w:t>
      </w:r>
      <w:r w:rsidR="00A163E3" w:rsidRPr="006C5818">
        <w:rPr>
          <w:rFonts w:ascii="Arial" w:hAnsi="Arial" w:cs="Arial"/>
          <w:color w:val="0D0D0D" w:themeColor="text1" w:themeTint="F2"/>
          <w:sz w:val="28"/>
          <w:szCs w:val="28"/>
        </w:rPr>
        <w:t>io che la pratica era corretta, ma ci volevano altri cinquantamila per lui</w:t>
      </w:r>
      <w:r w:rsidR="00386BB4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A163E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906F0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in modo che </w:t>
      </w:r>
      <w:r w:rsidR="00A163E3" w:rsidRPr="006C5818">
        <w:rPr>
          <w:rFonts w:ascii="Arial" w:hAnsi="Arial" w:cs="Arial"/>
          <w:color w:val="0D0D0D" w:themeColor="text1" w:themeTint="F2"/>
          <w:sz w:val="28"/>
          <w:szCs w:val="28"/>
        </w:rPr>
        <w:t>si scordasse di tutta la faccenda.</w:t>
      </w:r>
    </w:p>
    <w:p w14:paraId="431759FD" w14:textId="77777777" w:rsidR="00A163E3" w:rsidRPr="006C5818" w:rsidRDefault="00A163E3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Ah! E bravo il signor sindaco! E tu hai filmato pure questo? </w:t>
      </w:r>
    </w:p>
    <w:p w14:paraId="71E41526" w14:textId="77777777" w:rsidR="00A163E3" w:rsidRPr="006C5818" w:rsidRDefault="00A163E3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Naturalmente! Solo che lui non aveva i sessantamila euro e mi ha detto che mi avrebbe dato due villette invece di una se glieli avessi procurati… ed eccomi qua! Allora, mò che sai tutto, possiamo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concludere l’affare?</w:t>
      </w:r>
    </w:p>
    <w:p w14:paraId="560C55A1" w14:textId="77777777" w:rsidR="00A163E3" w:rsidRPr="006C5818" w:rsidRDefault="00A163E3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Mi dispiace, ma sei fuori tempo massimo, l’affare non c’è più!</w:t>
      </w:r>
    </w:p>
    <w:p w14:paraId="323DE106" w14:textId="77777777" w:rsidR="00A163E3" w:rsidRPr="006C5818" w:rsidRDefault="00A163E3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ti capisco, che vuoi dire?</w:t>
      </w:r>
    </w:p>
    <w:p w14:paraId="0AEE6D5D" w14:textId="77777777" w:rsidR="00A163E3" w:rsidRPr="006C5818" w:rsidRDefault="00A163E3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Semplicemente che la guardia di finanza sa tutto!</w:t>
      </w:r>
    </w:p>
    <w:p w14:paraId="77E63584" w14:textId="77777777" w:rsidR="00A163E3" w:rsidRPr="006C5818" w:rsidRDefault="00A163E3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che stai dicendo?</w:t>
      </w:r>
    </w:p>
    <w:p w14:paraId="559FF3A6" w14:textId="77777777" w:rsidR="00A163E3" w:rsidRPr="006C5818" w:rsidRDefault="00A163E3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Nicola, l’assessore Locuoppo ha dato le </w:t>
      </w:r>
      <w:r w:rsidR="00386BB4" w:rsidRPr="006C5818">
        <w:rPr>
          <w:rFonts w:ascii="Arial" w:hAnsi="Arial" w:cs="Arial"/>
          <w:color w:val="0D0D0D" w:themeColor="text1" w:themeTint="F2"/>
          <w:sz w:val="28"/>
          <w:szCs w:val="28"/>
        </w:rPr>
        <w:t>dimissioni per motivi di salute 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stamattina il sindaco ha data la nomina di assessore a Osvaldo…</w:t>
      </w:r>
    </w:p>
    <w:p w14:paraId="74531A51" w14:textId="77777777" w:rsidR="00A163E3" w:rsidRPr="006C5818" w:rsidRDefault="00A163E3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‘O marito ‘e Lucia?</w:t>
      </w:r>
    </w:p>
    <w:p w14:paraId="33258EA9" w14:textId="77777777" w:rsidR="00A163E3" w:rsidRPr="006C5818" w:rsidRDefault="00A163E3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Sì</w:t>
      </w:r>
      <w:r w:rsidR="00386BB4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;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tre ore fa, la guardia di finanza</w:t>
      </w:r>
      <w:r w:rsidR="00871A98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, non so come lo abbia scoperto,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è andata ad arrestare Osvaldo per concussione</w:t>
      </w:r>
      <w:r w:rsidR="00282E3E" w:rsidRPr="006C5818">
        <w:rPr>
          <w:rFonts w:ascii="Arial" w:hAnsi="Arial" w:cs="Arial"/>
          <w:color w:val="0D0D0D" w:themeColor="text1" w:themeTint="F2"/>
          <w:sz w:val="28"/>
          <w:szCs w:val="28"/>
        </w:rPr>
        <w:t>: la licenza l’ha firmata lui.</w:t>
      </w:r>
    </w:p>
    <w:p w14:paraId="42DEBF56" w14:textId="77777777" w:rsidR="00282E3E" w:rsidRPr="006C5818" w:rsidRDefault="00282E3E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Allora mò arrestano pure l’amico mio… e se quello mi mette in mezzo…</w:t>
      </w:r>
    </w:p>
    <w:p w14:paraId="765F2D31" w14:textId="0CD33398" w:rsidR="00282E3E" w:rsidRPr="006C5818" w:rsidRDefault="00282E3E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Vai in galera pure tu. Ma </w:t>
      </w:r>
      <w:r w:rsidR="009B7AAA">
        <w:rPr>
          <w:rFonts w:ascii="Arial" w:hAnsi="Arial" w:cs="Arial"/>
          <w:color w:val="0D0D0D" w:themeColor="text1" w:themeTint="F2"/>
          <w:sz w:val="28"/>
          <w:szCs w:val="28"/>
        </w:rPr>
        <w:t xml:space="preserve">forse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possiamo evitarlo.</w:t>
      </w:r>
    </w:p>
    <w:p w14:paraId="3C55A0AB" w14:textId="77777777" w:rsidR="00282E3E" w:rsidRPr="006C5818" w:rsidRDefault="00282E3E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come?</w:t>
      </w:r>
    </w:p>
    <w:p w14:paraId="3C01A14E" w14:textId="77777777" w:rsidR="00282E3E" w:rsidRPr="006C5818" w:rsidRDefault="00871A98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Hai con te i filmati?</w:t>
      </w:r>
    </w:p>
    <w:p w14:paraId="2595F75E" w14:textId="77777777" w:rsidR="00871A98" w:rsidRPr="006C5818" w:rsidRDefault="00871A98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Sì, ma che vuoi fare?</w:t>
      </w:r>
    </w:p>
    <w:p w14:paraId="053F9650" w14:textId="77777777" w:rsidR="00871A98" w:rsidRPr="006C5818" w:rsidRDefault="00871A98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Sentimi bene, io adesso chiamo l’avvocato di Osvaldo, che sta in caserma con lui, e gli racconto tutto. Tu nel frattempo lo raggiungi e gli fai copiare i filmati sul cellulare; l’avvocato dice che li ha appena avuti da una fonte anonima e li consegna alla finanza, così scagioniamo Osvaldo. Tu chiama il tuo amico costruttore e digli che ieri ti hanno rubato il cellulare nella metropolitana e che potrebbe essere in pericolo.</w:t>
      </w:r>
    </w:p>
    <w:p w14:paraId="73762146" w14:textId="77777777" w:rsidR="00871A98" w:rsidRPr="006C5818" w:rsidRDefault="00871A98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Giusto</w:t>
      </w:r>
      <w:r w:rsidR="00E3387D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così non pensa che l’ho tradito.</w:t>
      </w:r>
    </w:p>
    <w:p w14:paraId="15E76CB3" w14:textId="77777777" w:rsidR="00871A98" w:rsidRPr="006C5818" w:rsidRDefault="00871A98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ringrazia il cielo che sono tuo fratello e non ti denuncio.</w:t>
      </w:r>
    </w:p>
    <w:p w14:paraId="6A41C2A7" w14:textId="77777777" w:rsidR="00871A98" w:rsidRPr="006C5818" w:rsidRDefault="00871A98" w:rsidP="00C9001A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Grazie Michele… però, che peccato, potevamo avere due villette vicine…</w:t>
      </w:r>
    </w:p>
    <w:p w14:paraId="471B79F8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Sparisci e non venire più da me a chiedere soldi.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(bussano alla porta, va ad aprire)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Gué Beatrice, ti serve qualcosa? Entra…</w:t>
      </w:r>
    </w:p>
    <w:p w14:paraId="04230C7E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BEATRICE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dalla porta sul fondo col cellulare in mano)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No, volevo sapere se per caso mamma stava qua… ci sta?</w:t>
      </w:r>
    </w:p>
    <w:p w14:paraId="4FA2F8BE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No... stava qua fino a poco fa e se n’è andata insieme ad Irene.</w:t>
      </w:r>
    </w:p>
    <w:p w14:paraId="3A2D68FD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BEATRICE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non sapete dove andavano?</w:t>
      </w:r>
    </w:p>
    <w:p w14:paraId="7B219530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Veramente hanno detto che andavano a parlare a casa tua… vedi bene che sta là.</w:t>
      </w:r>
    </w:p>
    <w:p w14:paraId="52654620" w14:textId="4994D953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BEATRICE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‘On Michè, mi avete presa per scema? Io da là sto venendo; vi pare che se ci stava, la venivo a cercare qua?</w:t>
      </w:r>
    </w:p>
    <w:p w14:paraId="124024DA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sei sicura che non ci stava?</w:t>
      </w:r>
    </w:p>
    <w:p w14:paraId="41D26FE6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BEATRICE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Ah, ma allora tenete la capa tosta? Ho suonato il campanello un sacco di tempo, ho preso anche a pugni la porta e nessuno ha aperto, non ci stava ne-ssu-no; nemmeno Alfredo e la secchiona.</w:t>
      </w:r>
    </w:p>
    <w:p w14:paraId="411BA6F1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Scusa, ma non la puoi chiamare sul cellulare?</w:t>
      </w:r>
    </w:p>
    <w:p w14:paraId="5CE043F7" w14:textId="77777777" w:rsidR="006834B5" w:rsidRPr="006C5818" w:rsidRDefault="006834B5" w:rsidP="006834B5">
      <w:pPr>
        <w:widowControl w:val="0"/>
        <w:spacing w:after="120"/>
        <w:jc w:val="lef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BEATRICE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Mamma mia! Chisto è scemo! Ma vi pare che non la chiamavo? </w:t>
      </w:r>
    </w:p>
    <w:p w14:paraId="229C4176" w14:textId="77777777" w:rsidR="006834B5" w:rsidRPr="006C5818" w:rsidRDefault="006834B5" w:rsidP="006834B5">
      <w:pPr>
        <w:widowControl w:val="0"/>
        <w:spacing w:after="120"/>
        <w:jc w:val="lef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tu non l’hai detto…</w:t>
      </w:r>
    </w:p>
    <w:p w14:paraId="5F880077" w14:textId="77777777" w:rsidR="006834B5" w:rsidRPr="006C5818" w:rsidRDefault="006834B5" w:rsidP="006834B5">
      <w:pPr>
        <w:widowControl w:val="0"/>
        <w:spacing w:after="120"/>
        <w:jc w:val="left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BEATRICE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in che mondo vivete? Quella è la prima cosa che si fa! E comunque lo teneva spento! Ch’’o tene a ffà, non lo so!</w:t>
      </w:r>
    </w:p>
    <w:p w14:paraId="7F86C2B2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Scusa, ma tu da dove vieni? Non dovevi stare a casa?</w:t>
      </w:r>
    </w:p>
    <w:p w14:paraId="6FE83553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BEATRICE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Neh, ma a voi che ve n’importa? Stavo da una mia amica, va bene?</w:t>
      </w:r>
    </w:p>
    <w:p w14:paraId="3A52AB5C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Scusa era per capire…</w:t>
      </w:r>
    </w:p>
    <w:p w14:paraId="1084CC28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BEATRICE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Allora, mò che avete capito, mi volete dire io che devo fare?</w:t>
      </w:r>
    </w:p>
    <w:p w14:paraId="5198C4F1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noi che ne sappiamo?</w:t>
      </w:r>
    </w:p>
    <w:p w14:paraId="6CC8240B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BEATRICE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lo sapete? E io dove me ne vado?</w:t>
      </w:r>
    </w:p>
    <w:p w14:paraId="551BB9AC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 casa tua.</w:t>
      </w:r>
    </w:p>
    <w:p w14:paraId="23AEE91B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BEATRICE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questi so’ numeri! Allora siete due vecchi rimbambiti? Vi ho detto che a casa mia non c’è nessuno e io non tengo le chiavi; avete capito adesso?</w:t>
      </w:r>
    </w:p>
    <w:p w14:paraId="083180B0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Io intendevo di aspettare tua madre vicino alla porta di casa tua.</w:t>
      </w:r>
    </w:p>
    <w:p w14:paraId="6E22852D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BEATRICE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Sì, magari mi siedo a terra e stendo la mano, così faccio pure qualcosa di soldi. Ma tu vedi che mi succede oggi a me! Vabbè, vuol dire che aspetto qua!</w:t>
      </w:r>
    </w:p>
    <w:p w14:paraId="3D5BF3C1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Vabbè, Michele io vado a fare quella cosa!</w:t>
      </w:r>
    </w:p>
    <w:p w14:paraId="0BA2F5E1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Ok, fatti sentire appena hai notizie.</w:t>
      </w:r>
    </w:p>
    <w:p w14:paraId="05BF6626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BEATRICE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Nicola)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Ve ne andate? E mi lasciate sola con questo?</w:t>
      </w:r>
    </w:p>
    <w:p w14:paraId="1ABE7621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Perché, te facesse schifo?</w:t>
      </w:r>
    </w:p>
    <w:p w14:paraId="17C69DEB" w14:textId="4D3BF191" w:rsidR="006834B5" w:rsidRPr="006C5818" w:rsidRDefault="006834B5" w:rsidP="006834B5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BEATRICE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(lo squadra dalla testa ai piedi)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Schifo proprio, no; ma mi fate un poco impressione!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(vibra il cellulare di Beatrice)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Aspettate, sta vibrando…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(risponde)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Mamma, ma si può sapere che fine avete fatto? … Ah, bravi! Intanto io sono rimasta fuori casa! … Sto a casa della signora Irene, non sapevo dove andare … sì</w:t>
      </w:r>
      <w:r w:rsidR="009B7AAA">
        <w:rPr>
          <w:rFonts w:ascii="Arial" w:hAnsi="Arial" w:cs="Arial"/>
          <w:color w:val="0D0D0D" w:themeColor="text1" w:themeTint="F2"/>
          <w:sz w:val="28"/>
          <w:szCs w:val="28"/>
        </w:rPr>
        <w:t xml:space="preserve"> ..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r w:rsidR="009B7AAA">
        <w:rPr>
          <w:rFonts w:ascii="Arial" w:hAnsi="Arial" w:cs="Arial"/>
          <w:color w:val="0D0D0D" w:themeColor="text1" w:themeTint="F2"/>
          <w:sz w:val="28"/>
          <w:szCs w:val="28"/>
        </w:rPr>
        <w:t>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lla gelateria? Ok, arrivo.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(chiude la chiamata)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Avete capito niente? Se ne sono andati a mangiare il gelato e solo adesso si sono ricordati di me. Io me ne vado. Non c’è niente da fare: voi vecchi siete tutti inzallanuti!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(mentre via dalla porta sul fondo)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scetateve ‘nu poco!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(via)</w:t>
      </w:r>
    </w:p>
    <w:p w14:paraId="39A4F040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(guarda attentamente Michele)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Effettivamente, fai ‘nu poco impressione!</w:t>
      </w:r>
    </w:p>
    <w:p w14:paraId="07A1A3B7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Sparisci immediatamente, cretino.</w:t>
      </w:r>
    </w:p>
    <w:p w14:paraId="5F125C80" w14:textId="77777777" w:rsidR="006834B5" w:rsidRPr="006C5818" w:rsidRDefault="006834B5" w:rsidP="006834B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Sì corro…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(via dalla porta sul fondo)</w:t>
      </w:r>
    </w:p>
    <w:p w14:paraId="47A4BF33" w14:textId="77777777" w:rsidR="007554B4" w:rsidRPr="006C5818" w:rsidRDefault="007554B4" w:rsidP="007554B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(guarda attentamente Michele)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Effettivamente, fai ‘nu poco impressione!</w:t>
      </w:r>
    </w:p>
    <w:p w14:paraId="1647E9C3" w14:textId="77777777" w:rsidR="007554B4" w:rsidRPr="006C5818" w:rsidRDefault="007554B4" w:rsidP="007554B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Sparisci immediatamente, cretino.</w:t>
      </w:r>
    </w:p>
    <w:p w14:paraId="5FDF9656" w14:textId="77777777" w:rsidR="007554B4" w:rsidRPr="006C5818" w:rsidRDefault="007554B4" w:rsidP="007554B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Sì corro…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(via dalla porta sul fondo)</w:t>
      </w:r>
    </w:p>
    <w:p w14:paraId="1F97396F" w14:textId="77777777" w:rsidR="007554B4" w:rsidRPr="006C5818" w:rsidRDefault="007554B4" w:rsidP="007554B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Speriamo bene…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(prende il telefono)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Fammi chiamare l’avvocato… porca miseria mi sono scordato di chiamare Raffaele…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(chiama Raffaele) …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mannaggia, è irraggiungibile.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porta, va ad aprire)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Dottoressa… accomodatevi…</w:t>
      </w:r>
    </w:p>
    <w:p w14:paraId="07832926" w14:textId="77777777" w:rsidR="007554B4" w:rsidRPr="006C5818" w:rsidRDefault="007554B4" w:rsidP="007554B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Come vedete non mi sono scordata.</w:t>
      </w:r>
    </w:p>
    <w:p w14:paraId="4DCE57C4" w14:textId="77777777" w:rsidR="007554B4" w:rsidRPr="006C5818" w:rsidRDefault="007554B4" w:rsidP="007554B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Prego sedete…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(siedono sul divano)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Scusatemi ancora per prima…</w:t>
      </w:r>
    </w:p>
    <w:p w14:paraId="0009E68E" w14:textId="77777777" w:rsidR="009272FD" w:rsidRPr="006C5818" w:rsidRDefault="009272FD" w:rsidP="007554B4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vi preoccupate.</w:t>
      </w:r>
    </w:p>
    <w:p w14:paraId="16DE7BBA" w14:textId="77777777" w:rsidR="009272FD" w:rsidRPr="006C5818" w:rsidRDefault="009272FD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Vi siete rilassata?</w:t>
      </w:r>
    </w:p>
    <w:p w14:paraId="703D5381" w14:textId="77777777" w:rsidR="009272FD" w:rsidRPr="006C5818" w:rsidRDefault="009272FD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Sì, abbastanza. Ora affrontiamo i vostri problemi di salute.</w:t>
      </w:r>
    </w:p>
    <w:p w14:paraId="7BB9678D" w14:textId="77777777" w:rsidR="009272FD" w:rsidRPr="006C5818" w:rsidRDefault="009272FD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325F42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(speranzoso)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 volete visitare?</w:t>
      </w:r>
    </w:p>
    <w:p w14:paraId="12C68563" w14:textId="77777777" w:rsidR="009272FD" w:rsidRPr="006C5818" w:rsidRDefault="009272FD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No, non ce n’è bisogno. Dobbiamo solo parlare</w:t>
      </w:r>
      <w:r w:rsidR="00386BB4" w:rsidRPr="006C5818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64F7CF80" w14:textId="77777777" w:rsidR="009272FD" w:rsidRPr="006C5818" w:rsidRDefault="009272FD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Ditemi…</w:t>
      </w:r>
    </w:p>
    <w:p w14:paraId="11E0459B" w14:textId="77777777" w:rsidR="00386BB4" w:rsidRPr="006C5818" w:rsidRDefault="009272FD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Signor Michele, </w:t>
      </w:r>
      <w:r w:rsidR="00386BB4" w:rsidRPr="006C5818">
        <w:rPr>
          <w:rFonts w:ascii="Arial" w:hAnsi="Arial" w:cs="Arial"/>
          <w:color w:val="0D0D0D" w:themeColor="text1" w:themeTint="F2"/>
          <w:sz w:val="28"/>
          <w:szCs w:val="28"/>
        </w:rPr>
        <w:t>vi prego di ascoltare attentamente quanto sto per dirvi.</w:t>
      </w:r>
    </w:p>
    <w:p w14:paraId="63DB188F" w14:textId="77777777" w:rsidR="00386BB4" w:rsidRPr="006C5818" w:rsidRDefault="00386BB4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Certo.</w:t>
      </w:r>
    </w:p>
    <w:p w14:paraId="674A0A34" w14:textId="77777777" w:rsidR="005845AD" w:rsidRPr="006C5818" w:rsidRDefault="00386BB4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Bene. </w:t>
      </w:r>
      <w:r w:rsidR="00C55F0F" w:rsidRPr="006C5818">
        <w:rPr>
          <w:rFonts w:ascii="Arial" w:hAnsi="Arial" w:cs="Arial"/>
          <w:color w:val="0D0D0D" w:themeColor="text1" w:themeTint="F2"/>
          <w:sz w:val="28"/>
          <w:szCs w:val="28"/>
        </w:rPr>
        <w:t>Un</w:t>
      </w:r>
      <w:r w:rsidR="009272F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uomo</w:t>
      </w:r>
      <w:r w:rsidR="00C55F0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che</w:t>
      </w:r>
      <w:r w:rsidR="009272F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trascorre gran parte della sua vita in modo metodico ed abitudinario, dedicandosi completamente al lavoro ed alla famiglia, si sente sereno e sicuro ed è soddisfatto della sua esistenza; quando però </w:t>
      </w:r>
      <w:r w:rsidR="005845AD" w:rsidRPr="006C5818">
        <w:rPr>
          <w:rFonts w:ascii="Arial" w:hAnsi="Arial" w:cs="Arial"/>
          <w:color w:val="0D0D0D" w:themeColor="text1" w:themeTint="F2"/>
          <w:sz w:val="28"/>
          <w:szCs w:val="28"/>
        </w:rPr>
        <w:t>una delle componenti, in genere il lavoro, viene a mancare, perde la sua sicurezza, si ritrova spaesato, senza uno scopo</w:t>
      </w:r>
      <w:r w:rsidR="000972FD" w:rsidRPr="006C5818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5845A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allora ha tre possibilità: la prima, e devo dire la migliore, è quella di dedicarsi a tutto ciò a cui ha rinunciato per il lavoro e cominciare una nuova vita da godere insieme ai propri cari.</w:t>
      </w:r>
    </w:p>
    <w:p w14:paraId="1E764815" w14:textId="77777777" w:rsidR="005845AD" w:rsidRPr="006C5818" w:rsidRDefault="005845AD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Dottoressa, ma io…</w:t>
      </w:r>
    </w:p>
    <w:p w14:paraId="3AB80347" w14:textId="77777777" w:rsidR="005845AD" w:rsidRPr="006C5818" w:rsidRDefault="005845AD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Permettetemi di completare… la seconda possibilità, ed è l</w:t>
      </w:r>
      <w:r w:rsidR="00906F0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a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peggiore, è quella di rifiutare la nuova condizione, sentirsi inutile, non avere interessi e cominciare a stare male fisicamente, cioè somatizzare.</w:t>
      </w:r>
    </w:p>
    <w:p w14:paraId="406296BB" w14:textId="77777777" w:rsidR="005845AD" w:rsidRPr="006C5818" w:rsidRDefault="005845AD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voi pensate che è quello che faccio io?</w:t>
      </w:r>
    </w:p>
    <w:p w14:paraId="213D58E8" w14:textId="77777777" w:rsidR="005845AD" w:rsidRPr="006C5818" w:rsidRDefault="005845AD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All’inizio sì, ma poi ho capito di trovarmi di fronte alla terza possibilità…</w:t>
      </w:r>
    </w:p>
    <w:p w14:paraId="49886F02" w14:textId="77777777" w:rsidR="005845AD" w:rsidRPr="006C5818" w:rsidRDefault="005845AD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Che sarebbe?</w:t>
      </w:r>
    </w:p>
    <w:p w14:paraId="12177872" w14:textId="77777777" w:rsidR="005845AD" w:rsidRPr="006C5818" w:rsidRDefault="005845AD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La terza possibilità è quella </w:t>
      </w:r>
      <w:r w:rsidR="00AC64FC" w:rsidRPr="006C5818">
        <w:rPr>
          <w:rFonts w:ascii="Arial" w:hAnsi="Arial" w:cs="Arial"/>
          <w:color w:val="0D0D0D" w:themeColor="text1" w:themeTint="F2"/>
          <w:sz w:val="28"/>
          <w:szCs w:val="28"/>
        </w:rPr>
        <w:t>di guardarsi improvvisamente indietro</w:t>
      </w:r>
      <w:r w:rsidR="006963C9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AC64F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e realizzare di aver lasciato passare il tempo, senza godere delle </w:t>
      </w:r>
      <w:r w:rsidR="006963C9" w:rsidRPr="006C5818">
        <w:rPr>
          <w:rFonts w:ascii="Arial" w:hAnsi="Arial" w:cs="Arial"/>
          <w:color w:val="0D0D0D" w:themeColor="text1" w:themeTint="F2"/>
          <w:sz w:val="28"/>
          <w:szCs w:val="28"/>
        </w:rPr>
        <w:t>gioie</w:t>
      </w:r>
      <w:r w:rsidR="00AC64F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delle occasioni</w:t>
      </w:r>
      <w:r w:rsidR="006963C9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che offre la giovinezza</w:t>
      </w:r>
      <w:r w:rsidR="000972FD" w:rsidRPr="006C5818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6963C9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AC64F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allora si reagisce creando </w:t>
      </w:r>
      <w:r w:rsidR="00AC64FC"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inconsciamente,</w:t>
      </w:r>
      <w:r w:rsidR="006963C9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nella mente</w:t>
      </w:r>
      <w:r w:rsidR="00AC64FC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6963C9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una idea, un pensiero fisso, un desiderio</w:t>
      </w:r>
      <w:r w:rsidR="003D106D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6963C9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che faccia dimenticare l’età raggiunta e faccia sentire </w:t>
      </w:r>
      <w:r w:rsidR="00AC64F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di nuovo </w:t>
      </w:r>
      <w:r w:rsidR="006963C9" w:rsidRPr="006C5818">
        <w:rPr>
          <w:rFonts w:ascii="Arial" w:hAnsi="Arial" w:cs="Arial"/>
          <w:color w:val="0D0D0D" w:themeColor="text1" w:themeTint="F2"/>
          <w:sz w:val="28"/>
          <w:szCs w:val="28"/>
        </w:rPr>
        <w:t>giovane.</w:t>
      </w:r>
    </w:p>
    <w:p w14:paraId="2974634A" w14:textId="77777777" w:rsidR="006963C9" w:rsidRPr="006C5818" w:rsidRDefault="006963C9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(imbarazzato)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Ma non è così…</w:t>
      </w:r>
    </w:p>
    <w:p w14:paraId="7111D85C" w14:textId="77777777" w:rsidR="006963C9" w:rsidRPr="006C5818" w:rsidRDefault="006963C9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È così, credetemi. Sono un medico, ma sono soprattutto una donna; ed una donna percepisce molto facilmente quando desta l’interesse di un uomo.</w:t>
      </w:r>
    </w:p>
    <w:p w14:paraId="54A63064" w14:textId="77777777" w:rsidR="006963C9" w:rsidRPr="006C5818" w:rsidRDefault="006963C9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(sempre più imbarazzato)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Signorina Simona, io non mi permetterei mai…</w:t>
      </w:r>
    </w:p>
    <w:p w14:paraId="069B469F" w14:textId="77777777" w:rsidR="006963C9" w:rsidRPr="006C5818" w:rsidRDefault="006963C9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temete, non vi sto rimproverando, né mi sto offendendo</w:t>
      </w:r>
      <w:r w:rsidR="00AE7B0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soprattutto non voglio che vi mortifichiate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; come medico capisco benissimo le motivazioni che spingono a certe fantasie, ve le ho appena descritte</w:t>
      </w:r>
      <w:r w:rsidR="00AE7B0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. Ma è mio dovere non di donna né di medico, ma di amica di famiglia, aprivi gli occhi sulla realtà. Voi </w:t>
      </w:r>
      <w:r w:rsidR="00AC64FC" w:rsidRPr="006C5818">
        <w:rPr>
          <w:rFonts w:ascii="Arial" w:hAnsi="Arial" w:cs="Arial"/>
          <w:color w:val="0D0D0D" w:themeColor="text1" w:themeTint="F2"/>
          <w:sz w:val="28"/>
          <w:szCs w:val="28"/>
        </w:rPr>
        <w:t>non avete sprecato il tempo, lo avete vissuto come ritenevate giusto</w:t>
      </w:r>
      <w:r w:rsidR="00B1088A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il risultato è che</w:t>
      </w:r>
      <w:r w:rsidR="00AC64F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oggi </w:t>
      </w:r>
      <w:r w:rsidR="00AE7B0F" w:rsidRPr="006C5818">
        <w:rPr>
          <w:rFonts w:ascii="Arial" w:hAnsi="Arial" w:cs="Arial"/>
          <w:color w:val="0D0D0D" w:themeColor="text1" w:themeTint="F2"/>
          <w:sz w:val="28"/>
          <w:szCs w:val="28"/>
        </w:rPr>
        <w:t>avete una bella famiglia</w:t>
      </w:r>
      <w:r w:rsidR="00B1088A" w:rsidRPr="006C5818">
        <w:rPr>
          <w:rFonts w:ascii="Arial" w:hAnsi="Arial" w:cs="Arial"/>
          <w:color w:val="0D0D0D" w:themeColor="text1" w:themeTint="F2"/>
          <w:sz w:val="28"/>
          <w:szCs w:val="28"/>
        </w:rPr>
        <w:t>:</w:t>
      </w:r>
      <w:r w:rsidR="00AE7B0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due bravi ragazzi come figli ed una moglie che amate e che vi ama</w:t>
      </w:r>
      <w:r w:rsidR="003D106D" w:rsidRPr="006C5818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AE7B0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ed è a questo che dovete pensare</w:t>
      </w:r>
      <w:r w:rsidR="00B1088A" w:rsidRPr="006C5818">
        <w:rPr>
          <w:rFonts w:ascii="Arial" w:hAnsi="Arial" w:cs="Arial"/>
          <w:color w:val="0D0D0D" w:themeColor="text1" w:themeTint="F2"/>
          <w:sz w:val="28"/>
          <w:szCs w:val="28"/>
        </w:rPr>
        <w:t>; e vedrete che vi verrà la voglia di</w:t>
      </w:r>
      <w:r w:rsidR="00AE7B0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buttarvi a capofitto nella prima possibilità.</w:t>
      </w:r>
    </w:p>
    <w:p w14:paraId="0DF0F085" w14:textId="77777777" w:rsidR="008F7518" w:rsidRPr="006C5818" w:rsidRDefault="00AE7B0F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8F7518" w:rsidRPr="006C5818">
        <w:rPr>
          <w:rFonts w:ascii="Arial" w:hAnsi="Arial" w:cs="Arial"/>
          <w:color w:val="0D0D0D" w:themeColor="text1" w:themeTint="F2"/>
          <w:sz w:val="28"/>
          <w:szCs w:val="28"/>
        </w:rPr>
        <w:t>Dottoressa, io non so cosa dirvi, mi sento così confuso; forse non mi rendevo conto di quello che facevo… vi chiedo scusa.</w:t>
      </w:r>
    </w:p>
    <w:p w14:paraId="6F47DEFA" w14:textId="77777777" w:rsidR="008F7518" w:rsidRPr="006C5818" w:rsidRDefault="008F7518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ho niente da scusarvi; solo promettetemi che farete quello che vi ho detto.</w:t>
      </w:r>
    </w:p>
    <w:p w14:paraId="334213A8" w14:textId="77777777" w:rsidR="003D106D" w:rsidRPr="006C5818" w:rsidRDefault="008F7518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V</w:t>
      </w:r>
      <w:r w:rsidR="003D106D" w:rsidRPr="006C5818">
        <w:rPr>
          <w:rFonts w:ascii="Arial" w:hAnsi="Arial" w:cs="Arial"/>
          <w:color w:val="0D0D0D" w:themeColor="text1" w:themeTint="F2"/>
          <w:sz w:val="28"/>
          <w:szCs w:val="28"/>
        </w:rPr>
        <w:t>oi dite che ci posso riuscire?</w:t>
      </w:r>
    </w:p>
    <w:p w14:paraId="08F8F12C" w14:textId="77777777" w:rsidR="00B823FA" w:rsidRPr="006C5818" w:rsidRDefault="003D106D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certamente! Cominciate da subito</w:t>
      </w:r>
      <w:r w:rsidR="00B823FA" w:rsidRPr="006C5818">
        <w:rPr>
          <w:rFonts w:ascii="Arial" w:hAnsi="Arial" w:cs="Arial"/>
          <w:color w:val="0D0D0D" w:themeColor="text1" w:themeTint="F2"/>
          <w:sz w:val="28"/>
          <w:szCs w:val="28"/>
        </w:rPr>
        <w:t>, guardatevi intorno e scoprirete quanto di bello vi riserva ancora la vita.</w:t>
      </w:r>
    </w:p>
    <w:p w14:paraId="5148CFFE" w14:textId="77777777" w:rsidR="00AE7B0F" w:rsidRPr="006C5818" w:rsidRDefault="00B823FA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G</w:t>
      </w:r>
      <w:r w:rsidR="00AE7B0F" w:rsidRPr="006C5818">
        <w:rPr>
          <w:rFonts w:ascii="Arial" w:hAnsi="Arial" w:cs="Arial"/>
          <w:color w:val="0D0D0D" w:themeColor="text1" w:themeTint="F2"/>
          <w:sz w:val="28"/>
          <w:szCs w:val="28"/>
        </w:rPr>
        <w:t>razie. Grazie di avermi aperto gli occhi. Vi giuro che seguirò i vostri consigli e che non vi disturberò più.</w:t>
      </w:r>
    </w:p>
    <w:p w14:paraId="71602726" w14:textId="77777777" w:rsidR="00C55F0F" w:rsidRPr="006C5818" w:rsidRDefault="00AE7B0F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Bravo, ne sono veramente felice… e </w:t>
      </w:r>
      <w:r w:rsidR="00B823FA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non preoccupatevi, voi non disturbate, perciò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chiamatemi ogni volta che avete bisogno del medico o dell’amica di famiglia. </w:t>
      </w:r>
    </w:p>
    <w:p w14:paraId="10CAE1E1" w14:textId="77777777" w:rsidR="00C55F0F" w:rsidRPr="006C5818" w:rsidRDefault="00C55F0F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Grazie, Dottoressa… siete una persona eccezionale.</w:t>
      </w:r>
    </w:p>
    <w:p w14:paraId="52483EFE" w14:textId="77777777" w:rsidR="00AE7B0F" w:rsidRPr="006C5818" w:rsidRDefault="00C55F0F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Esagerato! </w:t>
      </w:r>
      <w:r w:rsidR="00AE7B0F" w:rsidRPr="006C5818">
        <w:rPr>
          <w:rFonts w:ascii="Arial" w:hAnsi="Arial" w:cs="Arial"/>
          <w:color w:val="0D0D0D" w:themeColor="text1" w:themeTint="F2"/>
          <w:sz w:val="28"/>
          <w:szCs w:val="28"/>
        </w:rPr>
        <w:t>Ora però vi devo salutare…</w:t>
      </w:r>
    </w:p>
    <w:p w14:paraId="38A57057" w14:textId="77777777" w:rsidR="00AE7B0F" w:rsidRPr="006C5818" w:rsidRDefault="00AE7B0F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(la accompagna alla porta)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Buona serata e grazie ancora.</w:t>
      </w:r>
    </w:p>
    <w:p w14:paraId="3DD379D2" w14:textId="77777777" w:rsidR="00AE7B0F" w:rsidRPr="006C5818" w:rsidRDefault="00AE7B0F" w:rsidP="00592211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SIMONA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Buona serata anche a voi… e fate il bravo!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r w:rsidR="008F7518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via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74F53A50" w14:textId="77777777" w:rsidR="00AB36F9" w:rsidRPr="006C5818" w:rsidRDefault="00AB36F9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 come ha fatto ad accorgersene? </w:t>
      </w:r>
      <w:r w:rsidR="00B823FA" w:rsidRPr="006C5818">
        <w:rPr>
          <w:rFonts w:ascii="Arial" w:hAnsi="Arial" w:cs="Arial"/>
          <w:color w:val="0D0D0D" w:themeColor="text1" w:themeTint="F2"/>
          <w:sz w:val="28"/>
          <w:szCs w:val="28"/>
        </w:rPr>
        <w:t>C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he figura ‘e mmerda!</w:t>
      </w:r>
    </w:p>
    <w:p w14:paraId="7ECB04C5" w14:textId="77777777" w:rsidR="00AB36F9" w:rsidRPr="006C5818" w:rsidRDefault="00AB36F9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8F7518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 fondo a destra)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Ne hai fatta un’altra?</w:t>
      </w:r>
    </w:p>
    <w:p w14:paraId="4D83078E" w14:textId="77777777" w:rsidR="00AB36F9" w:rsidRPr="006C5818" w:rsidRDefault="00AB36F9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(scoraggiato)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Dolò, </w:t>
      </w:r>
      <w:r w:rsidR="001051CF" w:rsidRPr="006C5818">
        <w:rPr>
          <w:rFonts w:ascii="Arial" w:hAnsi="Arial" w:cs="Arial"/>
          <w:color w:val="0D0D0D" w:themeColor="text1" w:themeTint="F2"/>
          <w:sz w:val="28"/>
          <w:szCs w:val="28"/>
        </w:rPr>
        <w:t>questa è l’ultima.</w:t>
      </w:r>
    </w:p>
    <w:p w14:paraId="36C5B485" w14:textId="77777777" w:rsidR="001051CF" w:rsidRPr="006C5818" w:rsidRDefault="001051CF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Bravo, mi fa piacere… io </w:t>
      </w:r>
      <w:r w:rsidR="00787581" w:rsidRPr="006C5818">
        <w:rPr>
          <w:rFonts w:ascii="Arial" w:hAnsi="Arial" w:cs="Arial"/>
          <w:color w:val="0D0D0D" w:themeColor="text1" w:themeTint="F2"/>
          <w:sz w:val="28"/>
          <w:szCs w:val="28"/>
        </w:rPr>
        <w:t>vado un attimo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a comprare del fondo tinta… se mi cerca qualcuno,</w:t>
      </w:r>
      <w:r w:rsidR="000E421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digli che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torno </w:t>
      </w:r>
      <w:r w:rsidR="000E4215" w:rsidRPr="006C5818">
        <w:rPr>
          <w:rFonts w:ascii="Arial" w:hAnsi="Arial" w:cs="Arial"/>
          <w:color w:val="0D0D0D" w:themeColor="text1" w:themeTint="F2"/>
          <w:sz w:val="28"/>
          <w:szCs w:val="28"/>
        </w:rPr>
        <w:t>subito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; mentre esce)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fai il bravo!</w:t>
      </w:r>
    </w:p>
    <w:p w14:paraId="59AB154D" w14:textId="77777777" w:rsidR="001051CF" w:rsidRPr="006C5818" w:rsidRDefault="001051CF" w:rsidP="00592211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Oramai sa tutto! Speriamo che non dic</w:t>
      </w:r>
      <w:r w:rsidR="00473DC0" w:rsidRPr="006C5818">
        <w:rPr>
          <w:rFonts w:ascii="Arial" w:hAnsi="Arial" w:cs="Arial"/>
          <w:color w:val="0D0D0D" w:themeColor="text1" w:themeTint="F2"/>
          <w:sz w:val="28"/>
          <w:szCs w:val="28"/>
        </w:rPr>
        <w:t>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niente a Irene.</w:t>
      </w:r>
    </w:p>
    <w:p w14:paraId="135D13A7" w14:textId="77777777" w:rsidR="001051CF" w:rsidRPr="006C5818" w:rsidRDefault="001051CF" w:rsidP="00592211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(fa capolino dalla porta)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Non ti preoccupare, sarà il nostro piccolo segreto.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(via)</w:t>
      </w:r>
    </w:p>
    <w:p w14:paraId="74C797A0" w14:textId="77777777" w:rsidR="00284FB7" w:rsidRPr="006C5818" w:rsidRDefault="004C4026" w:rsidP="00284FB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 come ho fatto a diventare cosi scimunito? Quella mi potrebbe essere figlia… </w:t>
      </w:r>
      <w:r w:rsidR="008218E5" w:rsidRPr="006C5818">
        <w:rPr>
          <w:rFonts w:ascii="Arial" w:hAnsi="Arial" w:cs="Arial"/>
          <w:color w:val="0D0D0D" w:themeColor="text1" w:themeTint="F2"/>
          <w:sz w:val="28"/>
          <w:szCs w:val="28"/>
        </w:rPr>
        <w:t>e meno male che è una donna int</w:t>
      </w:r>
      <w:r w:rsidR="00284FB7" w:rsidRPr="006C5818">
        <w:rPr>
          <w:rFonts w:ascii="Arial" w:hAnsi="Arial" w:cs="Arial"/>
          <w:color w:val="0D0D0D" w:themeColor="text1" w:themeTint="F2"/>
          <w:sz w:val="28"/>
          <w:szCs w:val="28"/>
        </w:rPr>
        <w:t>e</w:t>
      </w:r>
      <w:r w:rsidR="008218E5" w:rsidRPr="006C5818">
        <w:rPr>
          <w:rFonts w:ascii="Arial" w:hAnsi="Arial" w:cs="Arial"/>
          <w:color w:val="0D0D0D" w:themeColor="text1" w:themeTint="F2"/>
          <w:sz w:val="28"/>
          <w:szCs w:val="28"/>
        </w:rPr>
        <w:t>lligente</w:t>
      </w:r>
      <w:r w:rsidR="00284FB7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non se l’è presa…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vabbè meglio così… voltiamo pagina…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(all’improvviso ricorda) </w:t>
      </w:r>
      <w:r w:rsidR="000762A0" w:rsidRPr="006C5818">
        <w:rPr>
          <w:rFonts w:ascii="Arial" w:hAnsi="Arial" w:cs="Arial"/>
          <w:color w:val="0D0D0D" w:themeColor="text1" w:themeTint="F2"/>
          <w:sz w:val="28"/>
          <w:szCs w:val="28"/>
        </w:rPr>
        <w:t>p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orca miseria… Rafele… l’avvocato!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(cerca freneticamente il telefono, lo trova e chiama)</w:t>
      </w:r>
      <w:r w:rsidR="000762A0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…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Ancora non raggiungibile… pr</w:t>
      </w:r>
      <w:r w:rsidR="001D7510" w:rsidRPr="006C5818">
        <w:rPr>
          <w:rFonts w:ascii="Arial" w:hAnsi="Arial" w:cs="Arial"/>
          <w:color w:val="0D0D0D" w:themeColor="text1" w:themeTint="F2"/>
          <w:sz w:val="28"/>
          <w:szCs w:val="28"/>
        </w:rPr>
        <w:t>ovia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mo l’avvocato</w:t>
      </w:r>
      <w:r w:rsidR="000762A0" w:rsidRPr="006C5818">
        <w:rPr>
          <w:rFonts w:ascii="Arial" w:hAnsi="Arial" w:cs="Arial"/>
          <w:color w:val="0D0D0D" w:themeColor="text1" w:themeTint="F2"/>
          <w:sz w:val="28"/>
          <w:szCs w:val="28"/>
        </w:rPr>
        <w:t>…</w:t>
      </w:r>
      <w:r w:rsidR="00284FB7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0762A0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r w:rsidR="00284FB7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chiama</w:t>
      </w:r>
      <w:r w:rsidR="000762A0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  <w:r w:rsidR="000762A0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… pur’isso irraggiungibile… e mò? E che posso fare? Devo solo provare ogni tanto… </w:t>
      </w:r>
    </w:p>
    <w:p w14:paraId="2810CA8A" w14:textId="77777777" w:rsidR="000762A0" w:rsidRPr="006C5818" w:rsidRDefault="00A1718E" w:rsidP="001830BB">
      <w:pPr>
        <w:widowControl w:val="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SCENA QUINTA</w:t>
      </w:r>
    </w:p>
    <w:p w14:paraId="2736DBE3" w14:textId="77777777" w:rsidR="001830BB" w:rsidRPr="006C5818" w:rsidRDefault="001830BB" w:rsidP="001830BB">
      <w:pPr>
        <w:widowControl w:val="0"/>
        <w:spacing w:before="0" w:after="12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(Irene e detto</w:t>
      </w:r>
      <w:r w:rsidR="005F0CFD" w:rsidRPr="006C5818">
        <w:rPr>
          <w:rFonts w:ascii="Arial" w:hAnsi="Arial" w:cs="Arial"/>
          <w:color w:val="0D0D0D" w:themeColor="text1" w:themeTint="F2"/>
          <w:sz w:val="28"/>
          <w:szCs w:val="28"/>
        </w:rPr>
        <w:t>, poi Saverio</w:t>
      </w:r>
      <w:r w:rsidR="002C1D5B" w:rsidRPr="006C5818">
        <w:rPr>
          <w:rFonts w:ascii="Arial" w:hAnsi="Arial" w:cs="Arial"/>
          <w:color w:val="0D0D0D" w:themeColor="text1" w:themeTint="F2"/>
          <w:sz w:val="28"/>
          <w:szCs w:val="28"/>
        </w:rPr>
        <w:t>, quindi 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)</w:t>
      </w:r>
    </w:p>
    <w:p w14:paraId="7E9E5F70" w14:textId="77777777" w:rsidR="001830BB" w:rsidRPr="006C5818" w:rsidRDefault="001830BB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; vede M</w:t>
      </w:r>
      <w:r w:rsidR="002F5C90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i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chele)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Gué, che sorpresa! Non sei sul letto?</w:t>
      </w:r>
    </w:p>
    <w:p w14:paraId="1CC052EF" w14:textId="77777777" w:rsidR="001830BB" w:rsidRPr="006C5818" w:rsidRDefault="001830BB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No, ma perché dovrei?</w:t>
      </w:r>
    </w:p>
    <w:p w14:paraId="193A6F6C" w14:textId="77777777" w:rsidR="001830BB" w:rsidRPr="006C5818" w:rsidRDefault="001830BB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Che cosa?</w:t>
      </w:r>
    </w:p>
    <w:p w14:paraId="71D1387B" w14:textId="77777777" w:rsidR="001830BB" w:rsidRPr="006C5818" w:rsidRDefault="001830BB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Stare sul letto.</w:t>
      </w:r>
    </w:p>
    <w:p w14:paraId="0270B402" w14:textId="77777777" w:rsidR="001830BB" w:rsidRPr="006C5818" w:rsidRDefault="001830BB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Perché è il posto dove vivi normalmente da un po’ di tempo in qua.</w:t>
      </w:r>
    </w:p>
    <w:p w14:paraId="38B664CD" w14:textId="77777777" w:rsidR="001830BB" w:rsidRPr="006C5818" w:rsidRDefault="001830BB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Evidentemente non mi sentivo bene; ora sto bene e sono qua. </w:t>
      </w:r>
    </w:p>
    <w:p w14:paraId="4845EF88" w14:textId="77777777" w:rsidR="00B83111" w:rsidRPr="006C5818" w:rsidRDefault="00B83111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stai proprio bene bene?</w:t>
      </w:r>
    </w:p>
    <w:p w14:paraId="3E0303D5" w14:textId="77777777" w:rsidR="00B83111" w:rsidRPr="006C5818" w:rsidRDefault="00B83111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Sì, sto benissimo!</w:t>
      </w:r>
    </w:p>
    <w:p w14:paraId="14B6CA8A" w14:textId="77777777" w:rsidR="00B83111" w:rsidRPr="006C5818" w:rsidRDefault="00B83111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Cose da pazzi!</w:t>
      </w:r>
    </w:p>
    <w:p w14:paraId="4384C089" w14:textId="77777777" w:rsidR="00B83111" w:rsidRPr="006C5818" w:rsidRDefault="00B83111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ch’è, ti dispiace?</w:t>
      </w:r>
    </w:p>
    <w:p w14:paraId="56DB2EA5" w14:textId="77777777" w:rsidR="00B83111" w:rsidRPr="006C5818" w:rsidRDefault="00B83111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Noò, anzi… è solo che non avrei mai pensato che i miracoli! avvenissero veramente.</w:t>
      </w:r>
    </w:p>
    <w:p w14:paraId="319958D8" w14:textId="77777777" w:rsidR="00B83111" w:rsidRPr="006C5818" w:rsidRDefault="00B83111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Esagerata… miracolo…  uno si sente bene ed è un miracolo?</w:t>
      </w:r>
    </w:p>
    <w:p w14:paraId="62F21555" w14:textId="77777777" w:rsidR="00B83111" w:rsidRPr="006C5818" w:rsidRDefault="00B83111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Dato che fino ad oggi hai avuto per lo meno un centinaio di malanni, direi proprio di sì</w:t>
      </w:r>
      <w:r w:rsidR="002C1D5B" w:rsidRPr="006C5818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7C2946ED" w14:textId="77777777" w:rsidR="00B83111" w:rsidRPr="006C5818" w:rsidRDefault="00B83111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C1D5B" w:rsidRPr="006C5818">
        <w:rPr>
          <w:rFonts w:ascii="Arial" w:hAnsi="Arial" w:cs="Arial"/>
          <w:color w:val="0D0D0D" w:themeColor="text1" w:themeTint="F2"/>
          <w:sz w:val="28"/>
          <w:szCs w:val="28"/>
        </w:rPr>
        <w:t>M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 almeno sei contenta?</w:t>
      </w:r>
    </w:p>
    <w:p w14:paraId="5692E543" w14:textId="77777777" w:rsidR="00B83111" w:rsidRPr="006C5818" w:rsidRDefault="00B83111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me lo domandi? Certo… ho solo paura che sto dormendo e quando mi sveglio ti ritrovo agonizzante.</w:t>
      </w:r>
    </w:p>
    <w:p w14:paraId="5C721C39" w14:textId="77777777" w:rsidR="00B83111" w:rsidRPr="006C5818" w:rsidRDefault="00B83111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ti preoccupare: sei sveglia e starò sempre bene</w:t>
      </w:r>
      <w:r w:rsidR="002A7C1D" w:rsidRPr="006C5818">
        <w:rPr>
          <w:rFonts w:ascii="Arial" w:hAnsi="Arial" w:cs="Arial"/>
          <w:color w:val="0D0D0D" w:themeColor="text1" w:themeTint="F2"/>
          <w:sz w:val="28"/>
          <w:szCs w:val="28"/>
        </w:rPr>
        <w:t>; M</w:t>
      </w:r>
      <w:r w:rsidR="00377746" w:rsidRPr="006C5818">
        <w:rPr>
          <w:rFonts w:ascii="Arial" w:hAnsi="Arial" w:cs="Arial"/>
          <w:color w:val="0D0D0D" w:themeColor="text1" w:themeTint="F2"/>
          <w:sz w:val="28"/>
          <w:szCs w:val="28"/>
        </w:rPr>
        <w:t>ò dobbiamo solo sperare che finiscano i guai…</w:t>
      </w:r>
    </w:p>
    <w:p w14:paraId="20B18B3A" w14:textId="77777777" w:rsidR="00377746" w:rsidRPr="006C5818" w:rsidRDefault="00377746" w:rsidP="001830BB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Hai chiamato Raffaele?</w:t>
      </w:r>
    </w:p>
    <w:p w14:paraId="563705B6" w14:textId="77777777" w:rsidR="00377746" w:rsidRPr="006C5818" w:rsidRDefault="00377746" w:rsidP="00DC3715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Ci sto provando da quando sei uscita ed è sempre irraggiungibile… mò provo un’altra volta…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(prende il telefono) …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Niente!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porta)</w:t>
      </w:r>
    </w:p>
    <w:p w14:paraId="17E30890" w14:textId="77777777" w:rsidR="005F0CFD" w:rsidRPr="006C5818" w:rsidRDefault="005F0CFD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(apre la porta; è uno sconosciuto)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Salve… chi cercate?</w:t>
      </w:r>
    </w:p>
    <w:p w14:paraId="7BCC2FEF" w14:textId="77777777" w:rsidR="005F0CFD" w:rsidRPr="006C5818" w:rsidRDefault="005F0CFD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B1088A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Salve,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cerco un certo Michele Capece, abita qua?</w:t>
      </w:r>
    </w:p>
    <w:p w14:paraId="6357E9CB" w14:textId="77777777" w:rsidR="005F0CFD" w:rsidRPr="006C5818" w:rsidRDefault="005F0CFD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Certo, è mio marito… accomodatevi…</w:t>
      </w:r>
    </w:p>
    <w:p w14:paraId="3EB10842" w14:textId="77777777" w:rsidR="005F0CFD" w:rsidRPr="006C5818" w:rsidRDefault="005F0CFD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; vede Michele)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È lui?</w:t>
      </w:r>
    </w:p>
    <w:p w14:paraId="28969AF4" w14:textId="77777777" w:rsidR="005F0CFD" w:rsidRPr="006C5818" w:rsidRDefault="005F0CFD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Sì, sono io, ma voi chi siete?</w:t>
      </w:r>
    </w:p>
    <w:p w14:paraId="34C3475A" w14:textId="77777777" w:rsidR="005F0CFD" w:rsidRPr="006C5818" w:rsidRDefault="005F0CFD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Mi potete chiamare Saverio.</w:t>
      </w:r>
    </w:p>
    <w:p w14:paraId="429510D3" w14:textId="77777777" w:rsidR="005F0CFD" w:rsidRPr="006C5818" w:rsidRDefault="005F0CFD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Posso fare qualcosa per voi?</w:t>
      </w:r>
    </w:p>
    <w:p w14:paraId="6BB35347" w14:textId="77777777" w:rsidR="005F0CFD" w:rsidRPr="006C5818" w:rsidRDefault="005F0CFD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ve l’immaginate nemmeno quello che potete fare</w:t>
      </w:r>
      <w:r w:rsidR="002C1D5B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per me</w:t>
      </w:r>
      <w:r w:rsidR="00EB7E6A" w:rsidRPr="006C5818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598EC8D2" w14:textId="77777777" w:rsidR="00EB7E6A" w:rsidRPr="006C5818" w:rsidRDefault="00EB7E6A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Michele, fai accomodare il signor Saverio…</w:t>
      </w:r>
    </w:p>
    <w:p w14:paraId="55BB0E35" w14:textId="77777777" w:rsidR="00EB7E6A" w:rsidRPr="006C5818" w:rsidRDefault="00EB7E6A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Grazie, sto bene in piedi.</w:t>
      </w:r>
    </w:p>
    <w:p w14:paraId="041CF301" w14:textId="77777777" w:rsidR="00EB7E6A" w:rsidRPr="006C5818" w:rsidRDefault="00EB7E6A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(spazientito)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Sentite, io non vi conosco, vi ho fatto entrare</w:t>
      </w:r>
      <w:r w:rsidR="000439C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in casa mia per educazione, ma adesso, fatemi il favore di dire che volete da me</w:t>
      </w:r>
      <w:r w:rsidR="00C02994" w:rsidRPr="006C5818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65A3287B" w14:textId="77777777" w:rsidR="00EB7E6A" w:rsidRPr="006C5818" w:rsidRDefault="00EB7E6A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Avete ragione… </w:t>
      </w:r>
      <w:r w:rsidR="00787581" w:rsidRPr="006C5818">
        <w:rPr>
          <w:rFonts w:ascii="Arial" w:hAnsi="Arial" w:cs="Arial"/>
          <w:color w:val="0D0D0D" w:themeColor="text1" w:themeTint="F2"/>
          <w:sz w:val="28"/>
          <w:szCs w:val="28"/>
        </w:rPr>
        <w:t>arrivo subito al punto;</w:t>
      </w:r>
      <w:r w:rsidR="000439C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mettiamo</w:t>
      </w:r>
      <w:r w:rsidR="008F7518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0439C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8F7518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per esempio, </w:t>
      </w:r>
      <w:r w:rsidR="000439C5" w:rsidRPr="006C5818">
        <w:rPr>
          <w:rFonts w:ascii="Arial" w:hAnsi="Arial" w:cs="Arial"/>
          <w:color w:val="0D0D0D" w:themeColor="text1" w:themeTint="F2"/>
          <w:sz w:val="28"/>
          <w:szCs w:val="28"/>
        </w:rPr>
        <w:t>che voi avete un caro amico.</w:t>
      </w:r>
    </w:p>
    <w:p w14:paraId="3F54DC96" w14:textId="77777777" w:rsidR="000439C5" w:rsidRPr="006C5818" w:rsidRDefault="00EB7E6A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0439C5" w:rsidRPr="006C5818">
        <w:rPr>
          <w:rFonts w:ascii="Arial" w:hAnsi="Arial" w:cs="Arial"/>
          <w:color w:val="0D0D0D" w:themeColor="text1" w:themeTint="F2"/>
          <w:sz w:val="28"/>
          <w:szCs w:val="28"/>
        </w:rPr>
        <w:t>Ma che c’entra?</w:t>
      </w:r>
    </w:p>
    <w:p w14:paraId="359F4188" w14:textId="77777777" w:rsidR="000439C5" w:rsidRPr="006C5818" w:rsidRDefault="000439C5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Per favore…</w:t>
      </w:r>
    </w:p>
    <w:p w14:paraId="39A1CC7B" w14:textId="77777777" w:rsidR="00EB7E6A" w:rsidRPr="006C5818" w:rsidRDefault="000439C5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Uffà</w:t>
      </w:r>
      <w:r w:rsidR="00EB7E6A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r w:rsidR="00FB080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va bene, mettiamo che ce l’ho, </w:t>
      </w:r>
      <w:r w:rsidR="00EB7E6A" w:rsidRPr="006C5818">
        <w:rPr>
          <w:rFonts w:ascii="Arial" w:hAnsi="Arial" w:cs="Arial"/>
          <w:color w:val="0D0D0D" w:themeColor="text1" w:themeTint="F2"/>
          <w:sz w:val="28"/>
          <w:szCs w:val="28"/>
        </w:rPr>
        <w:t>ma continuo a non capire perché si</w:t>
      </w:r>
      <w:r w:rsidR="00787581" w:rsidRPr="006C5818">
        <w:rPr>
          <w:rFonts w:ascii="Arial" w:hAnsi="Arial" w:cs="Arial"/>
          <w:color w:val="0D0D0D" w:themeColor="text1" w:themeTint="F2"/>
          <w:sz w:val="28"/>
          <w:szCs w:val="28"/>
        </w:rPr>
        <w:t>e</w:t>
      </w:r>
      <w:r w:rsidR="00EB7E6A" w:rsidRPr="006C5818">
        <w:rPr>
          <w:rFonts w:ascii="Arial" w:hAnsi="Arial" w:cs="Arial"/>
          <w:color w:val="0D0D0D" w:themeColor="text1" w:themeTint="F2"/>
          <w:sz w:val="28"/>
          <w:szCs w:val="28"/>
        </w:rPr>
        <w:t>te venuto qua.</w:t>
      </w:r>
    </w:p>
    <w:p w14:paraId="0F2E6EDE" w14:textId="77777777" w:rsidR="00EB7E6A" w:rsidRPr="006C5818" w:rsidRDefault="00EB7E6A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Abbiate pazienza e lo capirete… ditemi una cosa, se </w:t>
      </w:r>
      <w:r w:rsidR="00FB080D" w:rsidRPr="006C5818">
        <w:rPr>
          <w:rFonts w:ascii="Arial" w:hAnsi="Arial" w:cs="Arial"/>
          <w:color w:val="0D0D0D" w:themeColor="text1" w:themeTint="F2"/>
          <w:sz w:val="28"/>
          <w:szCs w:val="28"/>
        </w:rPr>
        <w:t>questo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amico vi chiede un favore, voi glielo fate?</w:t>
      </w:r>
    </w:p>
    <w:p w14:paraId="035FE882" w14:textId="77777777" w:rsidR="00EB7E6A" w:rsidRPr="006C5818" w:rsidRDefault="00EB7E6A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Sentite, se siete venuto per fare domande, è meglio </w:t>
      </w:r>
      <w:r w:rsidR="00870797" w:rsidRPr="006C5818">
        <w:rPr>
          <w:rFonts w:ascii="Arial" w:hAnsi="Arial" w:cs="Arial"/>
          <w:color w:val="0D0D0D" w:themeColor="text1" w:themeTint="F2"/>
          <w:sz w:val="28"/>
          <w:szCs w:val="28"/>
        </w:rPr>
        <w:t>che andiate altrove</w:t>
      </w:r>
      <w:r w:rsidR="00E65D6B" w:rsidRPr="006C5818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11677D00" w14:textId="77777777" w:rsidR="00870797" w:rsidRPr="006C5818" w:rsidRDefault="00870797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Ahi</w:t>
      </w:r>
      <w:r w:rsidR="00605DB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ahi ahi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… rispost</w:t>
      </w:r>
      <w:r w:rsidR="00605DBD" w:rsidRPr="006C5818">
        <w:rPr>
          <w:rFonts w:ascii="Arial" w:hAnsi="Arial" w:cs="Arial"/>
          <w:color w:val="0D0D0D" w:themeColor="text1" w:themeTint="F2"/>
          <w:sz w:val="28"/>
          <w:szCs w:val="28"/>
        </w:rPr>
        <w:t>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sbagliata!</w:t>
      </w:r>
    </w:p>
    <w:p w14:paraId="4A331E33" w14:textId="77777777" w:rsidR="00870797" w:rsidRPr="006C5818" w:rsidRDefault="00870797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E65D6B" w:rsidRPr="006C5818">
        <w:rPr>
          <w:rFonts w:ascii="Arial" w:hAnsi="Arial" w:cs="Arial"/>
          <w:color w:val="0D0D0D" w:themeColor="text1" w:themeTint="F2"/>
          <w:sz w:val="28"/>
          <w:szCs w:val="28"/>
        </w:rPr>
        <w:t>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tiamo facendo un quiz?</w:t>
      </w:r>
    </w:p>
    <w:p w14:paraId="261A6305" w14:textId="77777777" w:rsidR="00870797" w:rsidRPr="006C5818" w:rsidRDefault="00870797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Stiamo facendo che vi conviene rispondere alle mie domande.</w:t>
      </w:r>
    </w:p>
    <w:p w14:paraId="5D557E26" w14:textId="77777777" w:rsidR="00870797" w:rsidRPr="006C5818" w:rsidRDefault="00870797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se non rispondo?</w:t>
      </w:r>
    </w:p>
    <w:p w14:paraId="33D54EA6" w14:textId="77777777" w:rsidR="00870797" w:rsidRPr="006C5818" w:rsidRDefault="00870797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Vi conviene non cercare di scoprirlo…</w:t>
      </w:r>
    </w:p>
    <w:p w14:paraId="1936FDCA" w14:textId="77777777" w:rsidR="000439C5" w:rsidRPr="006C5818" w:rsidRDefault="000439C5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Sentite, io sto perdendo la pazienza, quindi</w:t>
      </w:r>
      <w:r w:rsidR="00605DBD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o par</w:t>
      </w:r>
      <w:r w:rsidR="00FB080D" w:rsidRPr="006C5818">
        <w:rPr>
          <w:rFonts w:ascii="Arial" w:hAnsi="Arial" w:cs="Arial"/>
          <w:color w:val="0D0D0D" w:themeColor="text1" w:themeTint="F2"/>
          <w:sz w:val="28"/>
          <w:szCs w:val="28"/>
        </w:rPr>
        <w:t>late chiaro</w:t>
      </w:r>
      <w:r w:rsidR="00605DBD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FB080D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oppure ve ne andate…</w:t>
      </w:r>
    </w:p>
    <w:p w14:paraId="6DB2ECCC" w14:textId="77777777" w:rsidR="00FB080D" w:rsidRPr="006C5818" w:rsidRDefault="00FB080D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Glielo fate o no?</w:t>
      </w:r>
    </w:p>
    <w:p w14:paraId="043333B7" w14:textId="77777777" w:rsidR="00E65D6B" w:rsidRPr="006C5818" w:rsidRDefault="00E65D6B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Che cosa?</w:t>
      </w:r>
    </w:p>
    <w:p w14:paraId="3B53B2A5" w14:textId="77777777" w:rsidR="00E65D6B" w:rsidRPr="006C5818" w:rsidRDefault="00E65D6B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Il favore.</w:t>
      </w:r>
    </w:p>
    <w:p w14:paraId="14F94281" w14:textId="77777777" w:rsidR="00FB080D" w:rsidRPr="006C5818" w:rsidRDefault="00FB080D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Dipende dal favore.</w:t>
      </w:r>
    </w:p>
    <w:p w14:paraId="39790B2E" w14:textId="77777777" w:rsidR="00FB080D" w:rsidRPr="006C5818" w:rsidRDefault="00FB080D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se è un favore che, se non glielo fate, lui passa un guaio molto, molto brutto?</w:t>
      </w:r>
    </w:p>
    <w:p w14:paraId="73AEC604" w14:textId="77777777" w:rsidR="00FB080D" w:rsidRPr="006C5818" w:rsidRDefault="00FB080D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(comincia a capire)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Quanto brutto?</w:t>
      </w:r>
    </w:p>
    <w:p w14:paraId="12EF6D49" w14:textId="77777777" w:rsidR="00FB080D" w:rsidRPr="006C5818" w:rsidRDefault="00FB080D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(si accarezza la gola con l’unghia del pollice)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Moltissimo!</w:t>
      </w:r>
    </w:p>
    <w:p w14:paraId="0640374E" w14:textId="77777777" w:rsidR="00FB080D" w:rsidRPr="006C5818" w:rsidRDefault="00FB080D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 scusate, come mai siete venuto proprio da me a fare queste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strane domande?</w:t>
      </w:r>
    </w:p>
    <w:p w14:paraId="68965E23" w14:textId="77777777" w:rsidR="00FB080D" w:rsidRPr="006C5818" w:rsidRDefault="00FB080D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Lo so io…</w:t>
      </w:r>
    </w:p>
    <w:p w14:paraId="6BA64465" w14:textId="77777777" w:rsidR="00FB080D" w:rsidRPr="006C5818" w:rsidRDefault="00FB080D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7F10B0" w:rsidRPr="006C5818">
        <w:rPr>
          <w:rFonts w:ascii="Arial" w:hAnsi="Arial" w:cs="Arial"/>
          <w:color w:val="0D0D0D" w:themeColor="text1" w:themeTint="F2"/>
          <w:sz w:val="28"/>
          <w:szCs w:val="28"/>
        </w:rPr>
        <w:t>Mò basta! Mi sono stata zitta fino ad ora, ma mò mi sono scocciata di questa pagliacciata, quindi fateci il favore di togliere il disturbo… quella è la porta!</w:t>
      </w:r>
    </w:p>
    <w:p w14:paraId="649AD52B" w14:textId="77777777" w:rsidR="007F10B0" w:rsidRPr="006C5818" w:rsidRDefault="007F10B0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Don Michele, volete spiegare a vostra moglie che questa non è una pagliacciata?</w:t>
      </w:r>
    </w:p>
    <w:p w14:paraId="22F0C3D7" w14:textId="77777777" w:rsidR="000439C5" w:rsidRPr="006C5818" w:rsidRDefault="007F10B0" w:rsidP="007F10B0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Irene, senti…</w:t>
      </w:r>
    </w:p>
    <w:p w14:paraId="0995D431" w14:textId="77777777" w:rsidR="00870797" w:rsidRPr="006C5818" w:rsidRDefault="00870797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Mi ha cercato qualcuno?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(vede Saverio)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Pasquale, che ci fai qua? Chi ti ha detto di venire?</w:t>
      </w:r>
    </w:p>
    <w:p w14:paraId="53FA2169" w14:textId="77777777" w:rsidR="00870797" w:rsidRPr="006C5818" w:rsidRDefault="00870797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Pasquale? Voi conoscete Pasquale?</w:t>
      </w:r>
    </w:p>
    <w:p w14:paraId="3DE0892B" w14:textId="77777777" w:rsidR="00870797" w:rsidRPr="006C5818" w:rsidRDefault="00870797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7F10B0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Vabbè, è inutile che scherzi,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ormai è fatta… Irene, Michele, vi presento il mio intimo amico Pasquale… con cui mi sto vedendo da un po’</w:t>
      </w:r>
      <w:r w:rsidR="000439C5" w:rsidRPr="006C5818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69FB1028" w14:textId="77777777" w:rsidR="000439C5" w:rsidRPr="006C5818" w:rsidRDefault="000439C5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 allora ci avete fatto uno scherzo… piacere, io sono Irene…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Dolores)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Finalmente ti sei decisa… congratulazioni…</w:t>
      </w:r>
    </w:p>
    <w:p w14:paraId="5FA7D10E" w14:textId="77777777" w:rsidR="000439C5" w:rsidRPr="006C5818" w:rsidRDefault="000439C5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Pasquale, ma non dovevamo andare a cena fuori?</w:t>
      </w:r>
    </w:p>
    <w:p w14:paraId="440BEFF6" w14:textId="77777777" w:rsidR="000439C5" w:rsidRPr="006C5818" w:rsidRDefault="000439C5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Ma… veramente… ma </w:t>
      </w:r>
      <w:r w:rsidR="007F10B0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per caso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voi siete Dolores?</w:t>
      </w:r>
    </w:p>
    <w:p w14:paraId="19017D19" w14:textId="0AC4E1AE" w:rsidR="007F10B0" w:rsidRPr="006C5818" w:rsidRDefault="007F10B0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Pasquà, ti ho detto che non serve scherzare, ormai sei venuto, ti ho presentato a loro e non ti resta altro che aspettare cinque minuti</w:t>
      </w:r>
      <w:r w:rsidR="00DC6D06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640185" w:rsidRPr="006C5818">
        <w:rPr>
          <w:rFonts w:ascii="Arial" w:hAnsi="Arial" w:cs="Arial"/>
          <w:color w:val="0D0D0D" w:themeColor="text1" w:themeTint="F2"/>
          <w:sz w:val="28"/>
          <w:szCs w:val="28"/>
        </w:rPr>
        <w:t>mentre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mi preparo e poi andiamo a cena.</w:t>
      </w:r>
    </w:p>
    <w:p w14:paraId="6928DB8E" w14:textId="77777777" w:rsidR="007F10B0" w:rsidRPr="006C5818" w:rsidRDefault="007F10B0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Veramente, io non sono Pasquale…</w:t>
      </w:r>
    </w:p>
    <w:p w14:paraId="5F7BCE9F" w14:textId="77777777" w:rsidR="007F10B0" w:rsidRPr="006C5818" w:rsidRDefault="007F10B0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Ancora? Ora mi stai facendo arrabbiare!</w:t>
      </w:r>
    </w:p>
    <w:p w14:paraId="2BB28327" w14:textId="77777777" w:rsidR="007F10B0" w:rsidRPr="006C5818" w:rsidRDefault="007F10B0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Aspettate, fatemi parlare… io sono Saverio, il fratello gemello di Pasquale</w:t>
      </w:r>
      <w:r w:rsidR="002553B9" w:rsidRPr="006C5818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7A5E3D64" w14:textId="77777777" w:rsidR="002553B9" w:rsidRPr="006C5818" w:rsidRDefault="002553B9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guarda un po’… e come sai che mi chiamo Dolores?</w:t>
      </w:r>
    </w:p>
    <w:p w14:paraId="0C661773" w14:textId="77777777" w:rsidR="002553B9" w:rsidRPr="006C5818" w:rsidRDefault="002553B9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Lo so perché mio fratello, da quando vi ha conosciuto, mi sta facendo ‘na capa tanta di questa Dolores… che è la donna della sua vita, che si è innamorato pazzo di lei, che se la vuole addirittura sposare.</w:t>
      </w:r>
    </w:p>
    <w:p w14:paraId="439E3C77" w14:textId="77777777" w:rsidR="002553B9" w:rsidRPr="006C5818" w:rsidRDefault="002553B9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Pasquale, sei un grande! Che modo originale di dichiararti che hai trovato… </w:t>
      </w:r>
    </w:p>
    <w:p w14:paraId="28828915" w14:textId="77777777" w:rsidR="002553B9" w:rsidRPr="006C5818" w:rsidRDefault="002553B9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Dolores, non è Pasquale, è veramente il fratello e non è venuto qua per te, ma per un’altra faccenda che…</w:t>
      </w:r>
    </w:p>
    <w:p w14:paraId="32D1BB07" w14:textId="77777777" w:rsidR="002553B9" w:rsidRPr="006C5818" w:rsidRDefault="002553B9" w:rsidP="00DC3715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Signor Michele, non importa, non tenete conto di quello che vi ho detto, anzi se potete, </w:t>
      </w:r>
      <w:r w:rsidR="000B0A06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(prende l’assegno dalla tasca</w:t>
      </w:r>
      <w:r w:rsidR="000036A6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e lo porge a Michele</w:t>
      </w:r>
      <w:r w:rsidR="000B0A06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fatemi il favore di </w:t>
      </w:r>
      <w:r w:rsidR="000B0A06" w:rsidRPr="006C5818">
        <w:rPr>
          <w:rFonts w:ascii="Arial" w:hAnsi="Arial" w:cs="Arial"/>
          <w:color w:val="0D0D0D" w:themeColor="text1" w:themeTint="F2"/>
          <w:sz w:val="28"/>
          <w:szCs w:val="28"/>
        </w:rPr>
        <w:t>dare questo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al vostro amico Raffaele </w:t>
      </w:r>
      <w:r w:rsidR="000B0A06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e di dirgli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che è tutto a posto e che non mi deve niente. Io per mio fratello farei qualsiasi cosa e voglio dirvi che </w:t>
      </w:r>
      <w:r w:rsidR="00787581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Pasquale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è una persona per bene</w:t>
      </w:r>
      <w:r w:rsidR="00B74D7F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un uomo molto buono</w:t>
      </w:r>
      <w:r w:rsidR="00640185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3A7CB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non voglio che pensiate male di lui a causa mia. Ora devo andare… scusatemi ancora… signora Irene, </w:t>
      </w:r>
      <w:r w:rsidR="003A7CB3"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 xml:space="preserve">scusatemi anche voi… Signora Dolores, è stato un vero piacere conoscervi, anche se in un modo un poco… diciamo bizzarro. Mi raccomando, </w:t>
      </w:r>
      <w:r w:rsidR="00B74D7F" w:rsidRPr="006C5818">
        <w:rPr>
          <w:rFonts w:ascii="Arial" w:hAnsi="Arial" w:cs="Arial"/>
          <w:color w:val="0D0D0D" w:themeColor="text1" w:themeTint="F2"/>
          <w:sz w:val="28"/>
          <w:szCs w:val="28"/>
        </w:rPr>
        <w:t>trattate bene mio</w:t>
      </w:r>
      <w:r w:rsidR="003A7CB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fratello</w:t>
      </w:r>
      <w:r w:rsidR="00B74D7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… arrivederci. </w:t>
      </w:r>
      <w:r w:rsidR="00B74D7F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B74D7F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3300D190" w14:textId="77777777" w:rsidR="00B74D7F" w:rsidRPr="006C5818" w:rsidRDefault="00B74D7F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Cose da pazzi: era proprio identico!</w:t>
      </w:r>
    </w:p>
    <w:p w14:paraId="417448DF" w14:textId="77777777" w:rsidR="00B74D7F" w:rsidRPr="006C5818" w:rsidRDefault="00B74D7F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Hai capito la sorellona, si è trovato pure il fidanzato… era ora!</w:t>
      </w:r>
    </w:p>
    <w:p w14:paraId="251C5866" w14:textId="77777777" w:rsidR="00B74D7F" w:rsidRPr="006C5818" w:rsidRDefault="00B74D7F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Ho avuto il permesso da Fabrizio</w:t>
      </w:r>
      <w:r w:rsidR="00E65D6B" w:rsidRPr="006C5818">
        <w:rPr>
          <w:rFonts w:ascii="Arial" w:hAnsi="Arial" w:cs="Arial"/>
          <w:color w:val="0D0D0D" w:themeColor="text1" w:themeTint="F2"/>
          <w:sz w:val="28"/>
          <w:szCs w:val="28"/>
        </w:rPr>
        <w:t>, che ti credi?</w:t>
      </w:r>
    </w:p>
    <w:p w14:paraId="4B77FC2C" w14:textId="77777777" w:rsidR="00B74D7F" w:rsidRPr="006C5818" w:rsidRDefault="00B74D7F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Ah, allora…</w:t>
      </w:r>
    </w:p>
    <w:p w14:paraId="551209E3" w14:textId="77777777" w:rsidR="00775655" w:rsidRPr="006C5818" w:rsidRDefault="00775655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Fatemi andare a fare bella… ora lo chiamo e lo faccio venire qua, così vi faccio vedere quanto è bello!</w:t>
      </w:r>
    </w:p>
    <w:p w14:paraId="30122481" w14:textId="77777777" w:rsidR="00775655" w:rsidRPr="006C5818" w:rsidRDefault="00775655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Dolò’ ti sei scordata che lo abbiamo </w:t>
      </w:r>
      <w:r w:rsidR="00E46771" w:rsidRPr="006C5818">
        <w:rPr>
          <w:rFonts w:ascii="Arial" w:hAnsi="Arial" w:cs="Arial"/>
          <w:color w:val="0D0D0D" w:themeColor="text1" w:themeTint="F2"/>
          <w:sz w:val="28"/>
          <w:szCs w:val="28"/>
        </w:rPr>
        <w:t>appena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visto?</w:t>
      </w:r>
    </w:p>
    <w:p w14:paraId="430F36F0" w14:textId="77777777" w:rsidR="00775655" w:rsidRPr="006C5818" w:rsidRDefault="00775655" w:rsidP="00DC3715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Che c’entra, quello era il fratello, mica era lui?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0E4215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in fondo a sinistra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)</w:t>
      </w:r>
    </w:p>
    <w:p w14:paraId="39BB795E" w14:textId="77777777" w:rsidR="00775655" w:rsidRPr="006C5818" w:rsidRDefault="00775655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Prova a chiamare Raffaele e dagli la bella notizia.</w:t>
      </w:r>
    </w:p>
    <w:p w14:paraId="682BDF5E" w14:textId="77777777" w:rsidR="00775655" w:rsidRPr="006C5818" w:rsidRDefault="00775655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No lo faccio prima venire qua, mi deve spiegare perché ha mandato quel delinquente a casa mia e poi gliela </w:t>
      </w:r>
      <w:r w:rsidR="00DC6D06" w:rsidRPr="006C5818">
        <w:rPr>
          <w:rFonts w:ascii="Arial" w:hAnsi="Arial" w:cs="Arial"/>
          <w:color w:val="0D0D0D" w:themeColor="text1" w:themeTint="F2"/>
          <w:sz w:val="28"/>
          <w:szCs w:val="28"/>
        </w:rPr>
        <w:t>do,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la notizia.</w:t>
      </w:r>
    </w:p>
    <w:p w14:paraId="7624F947" w14:textId="77777777" w:rsidR="00775655" w:rsidRPr="006C5818" w:rsidRDefault="00775655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Ti ha mandato un delinquente?</w:t>
      </w:r>
      <w:r w:rsidR="0014226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quando?</w:t>
      </w:r>
    </w:p>
    <w:p w14:paraId="037C1AB9" w14:textId="77777777" w:rsidR="00775655" w:rsidRPr="006C5818" w:rsidRDefault="00775655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Iré, ma allora non hai capito niente, il tizio</w:t>
      </w:r>
      <w:r w:rsidR="0014226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che se ne è appena andato, era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…</w:t>
      </w:r>
    </w:p>
    <w:p w14:paraId="4B19DD7C" w14:textId="77777777" w:rsidR="00775655" w:rsidRPr="006C5818" w:rsidRDefault="00775655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F62D42" w:rsidRPr="006C5818">
        <w:rPr>
          <w:rFonts w:ascii="Arial" w:hAnsi="Arial" w:cs="Arial"/>
          <w:color w:val="0D0D0D" w:themeColor="text1" w:themeTint="F2"/>
          <w:sz w:val="28"/>
          <w:szCs w:val="28"/>
        </w:rPr>
        <w:t>I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l cognato di Dolores.</w:t>
      </w:r>
    </w:p>
    <w:p w14:paraId="3A52B351" w14:textId="77777777" w:rsidR="00A53DA3" w:rsidRPr="006C5818" w:rsidRDefault="00775655" w:rsidP="00A53DA3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C1D5B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Ma… </w:t>
      </w:r>
      <w:r w:rsidR="002C1D5B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(realizza) </w:t>
      </w:r>
      <w:r w:rsidR="002C1D5B" w:rsidRPr="006C5818">
        <w:rPr>
          <w:rFonts w:ascii="Arial" w:hAnsi="Arial" w:cs="Arial"/>
          <w:color w:val="0D0D0D" w:themeColor="text1" w:themeTint="F2"/>
          <w:sz w:val="28"/>
          <w:szCs w:val="28"/>
        </w:rPr>
        <w:t>h</w:t>
      </w:r>
      <w:r w:rsidR="00A53DA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o capito… </w:t>
      </w:r>
      <w:r w:rsidR="002C1D5B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era il cognato… </w:t>
      </w:r>
      <w:r w:rsidR="00A53DA3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(prende il telefono e chiama Raffaele) … </w:t>
      </w:r>
      <w:r w:rsidR="00A53DA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Niente, secondo me l’ha spento… </w:t>
      </w:r>
      <w:r w:rsidR="002C1D5B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ma stai certa che si presenta un’altra volta qua… </w:t>
      </w:r>
      <w:r w:rsidR="00A53DA3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(ricorda) </w:t>
      </w:r>
      <w:r w:rsidR="00A53DA3" w:rsidRPr="006C5818">
        <w:rPr>
          <w:rFonts w:ascii="Arial" w:hAnsi="Arial" w:cs="Arial"/>
          <w:color w:val="0D0D0D" w:themeColor="text1" w:themeTint="F2"/>
          <w:sz w:val="28"/>
          <w:szCs w:val="28"/>
        </w:rPr>
        <w:t>porca miseria, l’avvocato!</w:t>
      </w:r>
    </w:p>
    <w:p w14:paraId="11B5F907" w14:textId="77777777" w:rsidR="00A53DA3" w:rsidRPr="006C5818" w:rsidRDefault="00A53DA3" w:rsidP="00A53DA3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Quale avvocato?</w:t>
      </w:r>
    </w:p>
    <w:p w14:paraId="0D1F49C7" w14:textId="77777777" w:rsidR="00A53DA3" w:rsidRPr="006C5818" w:rsidRDefault="00A53DA3" w:rsidP="00A53DA3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Devo chiamare urgentemente l’avvocato di Osvaldo…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r w:rsidR="000E4215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c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ompone il numero)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anche questo irraggiungibile… </w:t>
      </w:r>
    </w:p>
    <w:p w14:paraId="045E0EAB" w14:textId="77777777" w:rsidR="00775655" w:rsidRPr="006C5818" w:rsidRDefault="00A53DA3" w:rsidP="00A53DA3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perch</w:t>
      </w:r>
      <w:r w:rsidR="002C1D5B" w:rsidRPr="006C5818">
        <w:rPr>
          <w:rFonts w:ascii="Arial" w:hAnsi="Arial" w:cs="Arial"/>
          <w:color w:val="0D0D0D" w:themeColor="text1" w:themeTint="F2"/>
          <w:sz w:val="28"/>
          <w:szCs w:val="28"/>
        </w:rPr>
        <w:t>é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lo devi chiamare?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</w:p>
    <w:p w14:paraId="27657284" w14:textId="77777777" w:rsidR="00A53DA3" w:rsidRPr="006C5818" w:rsidRDefault="00A53DA3" w:rsidP="00A53DA3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Perché gli devo dire una cosa che scagiona Osvaldo.</w:t>
      </w:r>
    </w:p>
    <w:p w14:paraId="79E6F4DC" w14:textId="77777777" w:rsidR="00A53DA3" w:rsidRPr="006C5818" w:rsidRDefault="00A53DA3" w:rsidP="00A53DA3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Davvero? E cosa?</w:t>
      </w:r>
    </w:p>
    <w:p w14:paraId="2C4CA3FE" w14:textId="77777777" w:rsidR="00A53DA3" w:rsidRPr="006C5818" w:rsidRDefault="00A53DA3" w:rsidP="00A53DA3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È una storia lunga, poi te la spiego.</w:t>
      </w:r>
    </w:p>
    <w:p w14:paraId="133C1BB8" w14:textId="77777777" w:rsidR="00A53DA3" w:rsidRPr="006C5818" w:rsidRDefault="00A53DA3" w:rsidP="00A53DA3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mò come si fa se non lo contatti?</w:t>
      </w:r>
    </w:p>
    <w:p w14:paraId="04003086" w14:textId="77777777" w:rsidR="00A53DA3" w:rsidRPr="006C5818" w:rsidRDefault="00A53DA3" w:rsidP="00A53DA3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Ho mandato Nicola alla caserma della finanza a portare una cosa all’avvocato, però era meglio se lo avvisavo prima…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(prova di nuovo a chiamare) …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vabbè è inutile, dobbiamo solo aspettare.</w:t>
      </w:r>
    </w:p>
    <w:p w14:paraId="16522D85" w14:textId="77777777" w:rsidR="00500B85" w:rsidRPr="006C5818" w:rsidRDefault="00A53DA3" w:rsidP="00A53DA3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500B85" w:rsidRPr="006C5818">
        <w:rPr>
          <w:rFonts w:ascii="Arial" w:hAnsi="Arial" w:cs="Arial"/>
          <w:color w:val="0D0D0D" w:themeColor="text1" w:themeTint="F2"/>
          <w:sz w:val="28"/>
          <w:szCs w:val="28"/>
        </w:rPr>
        <w:t>Ma che c’entra Nicola?</w:t>
      </w:r>
    </w:p>
    <w:p w14:paraId="69A8FA91" w14:textId="77777777" w:rsidR="00500B85" w:rsidRPr="006C5818" w:rsidRDefault="00500B85" w:rsidP="00A53DA3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C’entra, perché sta pure lui invischiato nella faccenda di Osvaldo</w:t>
      </w:r>
      <w:r w:rsidR="00640185" w:rsidRPr="006C5818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12A16FCF" w14:textId="77777777" w:rsidR="00500B85" w:rsidRPr="006C5818" w:rsidRDefault="00500B85" w:rsidP="00A53DA3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 non è che </w:t>
      </w:r>
      <w:r w:rsidR="0014226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mò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passa un guaio pure lui?</w:t>
      </w:r>
    </w:p>
    <w:p w14:paraId="564B1796" w14:textId="77777777" w:rsidR="00500B85" w:rsidRPr="006C5818" w:rsidRDefault="00500B85" w:rsidP="00A53DA3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Se tutto va bene, spero di no.</w:t>
      </w:r>
    </w:p>
    <w:p w14:paraId="19D4C8F6" w14:textId="77777777" w:rsidR="00A53DA3" w:rsidRPr="006C5818" w:rsidRDefault="00500B85" w:rsidP="00A53DA3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C1D5B" w:rsidRPr="006C5818">
        <w:rPr>
          <w:rFonts w:ascii="Arial" w:hAnsi="Arial" w:cs="Arial"/>
          <w:color w:val="0D0D0D" w:themeColor="text1" w:themeTint="F2"/>
          <w:sz w:val="28"/>
          <w:szCs w:val="28"/>
        </w:rPr>
        <w:t>Che bello vederti così dinamico, mi ero stancata di avere un invalido in casa.</w:t>
      </w:r>
    </w:p>
    <w:p w14:paraId="132E3553" w14:textId="77777777" w:rsidR="002C1D5B" w:rsidRPr="006C5818" w:rsidRDefault="002C1D5B" w:rsidP="00A53DA3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Hai ragione, sono stato uno scemo. </w:t>
      </w:r>
    </w:p>
    <w:p w14:paraId="6EC06E37" w14:textId="77777777" w:rsidR="002553B9" w:rsidRPr="006C5818" w:rsidRDefault="004C414F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perché l’hai fatto?</w:t>
      </w:r>
    </w:p>
    <w:p w14:paraId="6751359B" w14:textId="77777777" w:rsidR="004C414F" w:rsidRPr="006C5818" w:rsidRDefault="004C414F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Perché mi mancava la vita che facevo quando lavoravo e stavo male perché somatizzavo il mio disagio.</w:t>
      </w:r>
    </w:p>
    <w:p w14:paraId="31825E71" w14:textId="77777777" w:rsidR="004C414F" w:rsidRPr="006C5818" w:rsidRDefault="004C414F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com’è che te ne sei reso conto adesso?</w:t>
      </w:r>
    </w:p>
    <w:p w14:paraId="716DD470" w14:textId="77777777" w:rsidR="004C414F" w:rsidRPr="006C5818" w:rsidRDefault="004C414F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Quando tu sei uscita, è venuta la dottoressa Corato e mi ha spiegato come succede che uno si riduce come ero io, mi ha aperto gli occhi… ed eccomi qua!</w:t>
      </w:r>
    </w:p>
    <w:p w14:paraId="1D7BC028" w14:textId="77777777" w:rsidR="004C414F" w:rsidRPr="006C5818" w:rsidRDefault="004C414F" w:rsidP="00DC3715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Io l’ho sempre detto che siamo fortunati ad averla come medico di famiglia: è bravissima!</w:t>
      </w:r>
    </w:p>
    <w:p w14:paraId="2F876E90" w14:textId="77777777" w:rsidR="00290A0C" w:rsidRPr="006C5818" w:rsidRDefault="00926811" w:rsidP="00F67ACF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È vero…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porta)</w:t>
      </w:r>
      <w:r w:rsidR="006E799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="006E799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e questo </w:t>
      </w:r>
      <w:r w:rsidR="00640185" w:rsidRPr="006C5818">
        <w:rPr>
          <w:rFonts w:ascii="Arial" w:hAnsi="Arial" w:cs="Arial"/>
          <w:color w:val="0D0D0D" w:themeColor="text1" w:themeTint="F2"/>
          <w:sz w:val="28"/>
          <w:szCs w:val="28"/>
        </w:rPr>
        <w:t>sarà</w:t>
      </w:r>
      <w:r w:rsidR="006E799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Raffaele… </w:t>
      </w:r>
    </w:p>
    <w:p w14:paraId="79A94E58" w14:textId="77777777" w:rsidR="00926811" w:rsidRPr="006C5818" w:rsidRDefault="00290A0C" w:rsidP="00F67ACF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Allora è meglio che vi lasci soli. </w:t>
      </w:r>
      <w:r w:rsidR="006E799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via </w:t>
      </w:r>
      <w:r w:rsidR="000E4215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a sinistra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, Michele </w:t>
      </w:r>
      <w:r w:rsidR="006E799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va ad aprire)</w:t>
      </w:r>
    </w:p>
    <w:p w14:paraId="6F2F8379" w14:textId="77777777" w:rsidR="006E799C" w:rsidRPr="006C5818" w:rsidRDefault="006E799C" w:rsidP="006E799C">
      <w:pPr>
        <w:widowControl w:val="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SCENA SESTA</w:t>
      </w:r>
    </w:p>
    <w:p w14:paraId="0CD39C64" w14:textId="77777777" w:rsidR="006E799C" w:rsidRPr="006C5818" w:rsidRDefault="006E799C" w:rsidP="006E799C">
      <w:pPr>
        <w:widowControl w:val="0"/>
        <w:spacing w:before="0" w:after="12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(Teresa</w:t>
      </w:r>
      <w:r w:rsidR="00C13C87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detto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r w:rsidR="00C13C87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poi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="00C13C87" w:rsidRPr="006C5818">
        <w:rPr>
          <w:rFonts w:ascii="Arial" w:hAnsi="Arial" w:cs="Arial"/>
          <w:color w:val="0D0D0D" w:themeColor="text1" w:themeTint="F2"/>
          <w:sz w:val="28"/>
          <w:szCs w:val="28"/>
        </w:rPr>
        <w:t>, poi Pasquale, quindi 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)</w:t>
      </w:r>
    </w:p>
    <w:p w14:paraId="2D235D4E" w14:textId="77777777" w:rsidR="006E799C" w:rsidRPr="006C5818" w:rsidRDefault="006E799C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Michele, finalmente</w:t>
      </w:r>
      <w:r w:rsidR="00290A0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ci sei</w:t>
      </w:r>
      <w:r w:rsidR="00142265" w:rsidRPr="006C5818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290A0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come mai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non ti sei nascosto</w:t>
      </w:r>
      <w:r w:rsidR="00290A0C" w:rsidRPr="006C5818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40BF3CEC" w14:textId="77777777" w:rsidR="006E799C" w:rsidRPr="006C5818" w:rsidRDefault="00142265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90A0C" w:rsidRPr="006C5818">
        <w:rPr>
          <w:rFonts w:ascii="Arial" w:hAnsi="Arial" w:cs="Arial"/>
          <w:color w:val="0D0D0D" w:themeColor="text1" w:themeTint="F2"/>
          <w:sz w:val="28"/>
          <w:szCs w:val="28"/>
        </w:rPr>
        <w:t>E perché avrei dovuto nascondermi? Io non ho più niente da dirvi; ma non voglio essere maleducato… accomodatevi e sentiamo perché siete venuti.</w:t>
      </w:r>
    </w:p>
    <w:p w14:paraId="0390FD6F" w14:textId="77777777" w:rsidR="006E799C" w:rsidRPr="006C5818" w:rsidRDefault="006E799C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</w:t>
      </w:r>
      <w:r w:rsidR="00803695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entra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803695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con Teresa)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Michè, ti prego…</w:t>
      </w:r>
    </w:p>
    <w:p w14:paraId="6C573AAD" w14:textId="77777777" w:rsidR="006E799C" w:rsidRPr="006C5818" w:rsidRDefault="006E799C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Stai zitto e lascia fare a me…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(a Michele)</w:t>
      </w:r>
      <w:r w:rsidR="00290A0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Stiamo qua perché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tu hai l’obbligo di aiutare mio marito!</w:t>
      </w:r>
    </w:p>
    <w:p w14:paraId="6972F741" w14:textId="77777777" w:rsidR="006E799C" w:rsidRPr="006C5818" w:rsidRDefault="006E799C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Ah sì? E perché avrei questo obbligo?</w:t>
      </w:r>
    </w:p>
    <w:p w14:paraId="7A8474EB" w14:textId="77777777" w:rsidR="00C35BB6" w:rsidRPr="006C5818" w:rsidRDefault="00C35BB6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Perché siamo amici da tanti anni e non puoi permettere che mi uccidano!</w:t>
      </w:r>
    </w:p>
    <w:p w14:paraId="46864253" w14:textId="77777777" w:rsidR="00C35BB6" w:rsidRPr="006C5818" w:rsidRDefault="00C35BB6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Noi non ci muoviamo di qua, finché non cacci i diecimila euro!</w:t>
      </w:r>
    </w:p>
    <w:p w14:paraId="27AB33CF" w14:textId="77777777" w:rsidR="00C35BB6" w:rsidRPr="006C5818" w:rsidRDefault="00C35BB6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90A0C" w:rsidRPr="006C5818">
        <w:rPr>
          <w:rFonts w:ascii="Arial" w:hAnsi="Arial" w:cs="Arial"/>
          <w:color w:val="0D0D0D" w:themeColor="text1" w:themeTint="F2"/>
          <w:sz w:val="28"/>
          <w:szCs w:val="28"/>
        </w:rPr>
        <w:t>Allora mettetevi comodi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… volete pure dormire qua? Ci stanno le camere dei ragazzi… però vi posso assicurare che da me non avrete un centesimo!</w:t>
      </w:r>
    </w:p>
    <w:p w14:paraId="6DEF54E1" w14:textId="77777777" w:rsidR="00C35BB6" w:rsidRPr="006C5818" w:rsidRDefault="00C35BB6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Fai schifo agli amici</w:t>
      </w:r>
      <w:r w:rsidR="00290A0C" w:rsidRPr="006C5818">
        <w:rPr>
          <w:rFonts w:ascii="Arial" w:hAnsi="Arial" w:cs="Arial"/>
          <w:color w:val="0D0D0D" w:themeColor="text1" w:themeTint="F2"/>
          <w:sz w:val="28"/>
          <w:szCs w:val="28"/>
        </w:rPr>
        <w:t>! P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er </w:t>
      </w:r>
      <w:r w:rsidR="00290A0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tutti questi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anni sei stato </w:t>
      </w:r>
      <w:r w:rsidR="00290A0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un ipocrita, un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falso, </w:t>
      </w:r>
      <w:r w:rsidR="00290A0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e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sei </w:t>
      </w:r>
      <w:r w:rsidR="00290A0C" w:rsidRPr="006C5818">
        <w:rPr>
          <w:rFonts w:ascii="Arial" w:hAnsi="Arial" w:cs="Arial"/>
          <w:color w:val="0D0D0D" w:themeColor="text1" w:themeTint="F2"/>
          <w:sz w:val="28"/>
          <w:szCs w:val="28"/>
        </w:rPr>
        <w:t>pure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assassino!</w:t>
      </w:r>
    </w:p>
    <w:p w14:paraId="11981CEC" w14:textId="77777777" w:rsidR="00C35BB6" w:rsidRPr="006C5818" w:rsidRDefault="00C35BB6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Teré, calmati, lascia stare…</w:t>
      </w:r>
    </w:p>
    <w:p w14:paraId="139A53D7" w14:textId="77777777" w:rsidR="00C35BB6" w:rsidRPr="006C5818" w:rsidRDefault="00C35BB6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F62D42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Raffaele a voce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alta)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Ma allora si scemo? Ti ho detto che ti devi stare zitto, hai capito? Se dici una sola parola, ti ammazzo io!</w:t>
      </w:r>
    </w:p>
    <w:p w14:paraId="228F2B3C" w14:textId="77777777" w:rsidR="00D958C1" w:rsidRPr="006C5818" w:rsidRDefault="00D958C1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142265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(scatta)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E ammazzami, fammi vedere! Pe’ sta’ a sentì a te, va finire che m’accidono overamente. Michele non ha nessun obbligo di cacciare soldi</w:t>
      </w:r>
      <w:r w:rsidR="00F62D42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per togliermi dai guai in cui mi sono messo per la mia stupidità, hai capito?</w:t>
      </w:r>
    </w:p>
    <w:p w14:paraId="697A6540" w14:textId="77777777" w:rsidR="00D958C1" w:rsidRPr="006C5818" w:rsidRDefault="00D958C1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Ma </w:t>
      </w:r>
      <w:r w:rsidR="00142265" w:rsidRPr="006C5818">
        <w:rPr>
          <w:rFonts w:ascii="Arial" w:hAnsi="Arial" w:cs="Arial"/>
          <w:color w:val="0D0D0D" w:themeColor="text1" w:themeTint="F2"/>
          <w:sz w:val="28"/>
          <w:szCs w:val="28"/>
        </w:rPr>
        <w:t>staie addevent</w:t>
      </w:r>
      <w:r w:rsidR="00F62D42" w:rsidRPr="006C5818">
        <w:rPr>
          <w:rFonts w:ascii="Arial" w:hAnsi="Arial" w:cs="Arial"/>
          <w:color w:val="0D0D0D" w:themeColor="text1" w:themeTint="F2"/>
          <w:sz w:val="28"/>
          <w:szCs w:val="28"/>
        </w:rPr>
        <w:t>a</w:t>
      </w:r>
      <w:r w:rsidR="00142265" w:rsidRPr="006C5818">
        <w:rPr>
          <w:rFonts w:ascii="Arial" w:hAnsi="Arial" w:cs="Arial"/>
          <w:color w:val="0D0D0D" w:themeColor="text1" w:themeTint="F2"/>
          <w:sz w:val="28"/>
          <w:szCs w:val="28"/>
        </w:rPr>
        <w:t>nno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scemo?</w:t>
      </w:r>
    </w:p>
    <w:p w14:paraId="178B3AE5" w14:textId="77777777" w:rsidR="00D958C1" w:rsidRPr="006C5818" w:rsidRDefault="00D958C1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Zitta! </w:t>
      </w:r>
    </w:p>
    <w:p w14:paraId="535F1338" w14:textId="77777777" w:rsidR="00D366B8" w:rsidRPr="006C5818" w:rsidRDefault="00D366B8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Rafè, ascoltami, io non sono né falso né assassino; ti sono stato sempre amico e avevo </w:t>
      </w:r>
      <w:r w:rsidR="00290A0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anche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deciso di a</w:t>
      </w:r>
      <w:r w:rsidR="00BD083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iutarti, ma tu non te lo meriti!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hai fatto in modo di far cadere su di me i tuoi problemi</w:t>
      </w:r>
      <w:r w:rsidR="00BD083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per costringermi a cacciare i soldi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017135BF" w14:textId="77777777" w:rsidR="00D366B8" w:rsidRPr="006C5818" w:rsidRDefault="00D366B8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Io? Ma che stai dicenno?</w:t>
      </w:r>
    </w:p>
    <w:p w14:paraId="6F27912A" w14:textId="77777777" w:rsidR="00D366B8" w:rsidRPr="006C5818" w:rsidRDefault="00D366B8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BD0833" w:rsidRPr="006C5818">
        <w:rPr>
          <w:rFonts w:ascii="Arial" w:hAnsi="Arial" w:cs="Arial"/>
          <w:color w:val="0D0D0D" w:themeColor="text1" w:themeTint="F2"/>
          <w:sz w:val="28"/>
          <w:szCs w:val="28"/>
        </w:rPr>
        <w:t>Sto dicendo c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he è venuto il t</w:t>
      </w:r>
      <w:r w:rsidR="009B2F62" w:rsidRPr="006C5818">
        <w:rPr>
          <w:rFonts w:ascii="Arial" w:hAnsi="Arial" w:cs="Arial"/>
          <w:color w:val="0D0D0D" w:themeColor="text1" w:themeTint="F2"/>
          <w:sz w:val="28"/>
          <w:szCs w:val="28"/>
        </w:rPr>
        <w:t>uo amico Saverio a minacciarmi!</w:t>
      </w:r>
    </w:p>
    <w:p w14:paraId="5BF8DB9D" w14:textId="77777777" w:rsidR="009B2F62" w:rsidRPr="006C5818" w:rsidRDefault="009B2F62" w:rsidP="00BD083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Aspetta, io non ne so niente</w:t>
      </w:r>
      <w:r w:rsidR="00F67AC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… io ero </w:t>
      </w:r>
      <w:r w:rsidR="001C65F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già </w:t>
      </w:r>
      <w:r w:rsidR="00F67AC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venuto per </w:t>
      </w:r>
      <w:r w:rsidR="00BD0833" w:rsidRPr="006C5818">
        <w:rPr>
          <w:rFonts w:ascii="Arial" w:hAnsi="Arial" w:cs="Arial"/>
          <w:color w:val="0D0D0D" w:themeColor="text1" w:themeTint="F2"/>
          <w:sz w:val="28"/>
          <w:szCs w:val="28"/>
        </w:rPr>
        <w:t>cercare</w:t>
      </w:r>
      <w:r w:rsidR="00F67AC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ancora </w:t>
      </w:r>
      <w:r w:rsidR="00BD083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di convincerti, ma tu non c’eri </w:t>
      </w:r>
      <w:r w:rsidR="00F67AC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e </w:t>
      </w:r>
      <w:r w:rsidR="00803695" w:rsidRPr="006C5818">
        <w:rPr>
          <w:rFonts w:ascii="Arial" w:hAnsi="Arial" w:cs="Arial"/>
          <w:color w:val="0D0D0D" w:themeColor="text1" w:themeTint="F2"/>
          <w:sz w:val="28"/>
          <w:szCs w:val="28"/>
        </w:rPr>
        <w:t>Saverio</w:t>
      </w:r>
      <w:r w:rsidR="00BD083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stava</w:t>
      </w:r>
      <w:r w:rsidR="00F67AC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qua che parlava con Dolores</w:t>
      </w:r>
      <w:r w:rsidR="00BD0833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F67AC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così me ne sono scappato… mi sto ancora domandando come fosse arrivato qua.</w:t>
      </w:r>
    </w:p>
    <w:p w14:paraId="750DF5DE" w14:textId="77777777" w:rsidR="00F67ACF" w:rsidRPr="006C5818" w:rsidRDefault="00F67ACF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Quindi tu non gli hai detto che avevi chiesto i soldi a me?</w:t>
      </w:r>
    </w:p>
    <w:p w14:paraId="339E2BB4" w14:textId="77777777" w:rsidR="00F67ACF" w:rsidRPr="006C5818" w:rsidRDefault="00F67ACF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che glielo dicevo a fare?</w:t>
      </w:r>
    </w:p>
    <w:p w14:paraId="55FF5B27" w14:textId="77777777" w:rsidR="00F67ACF" w:rsidRPr="006C5818" w:rsidRDefault="00F67ACF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Già, che glielo dicevi a fare… Rafè, quello è venuto qua sicuro di s</w:t>
      </w:r>
      <w:r w:rsidR="001C65FC" w:rsidRPr="006C5818">
        <w:rPr>
          <w:rFonts w:ascii="Arial" w:hAnsi="Arial" w:cs="Arial"/>
          <w:color w:val="0D0D0D" w:themeColor="text1" w:themeTint="F2"/>
          <w:sz w:val="28"/>
          <w:szCs w:val="28"/>
        </w:rPr>
        <w:t>é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mi ha fatto capire che, se non davo al mio amico Raffaele i soldi per pagarlo, avrebbe ammazzato me. </w:t>
      </w:r>
    </w:p>
    <w:p w14:paraId="4058BAF0" w14:textId="77777777" w:rsidR="00290A0C" w:rsidRPr="006C5818" w:rsidRDefault="00290A0C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Michè, ti giuro che non ne so niente… uh mamma mia, questo è un incubo… no… i’ vaco a ferni’ o’ manicomio! </w:t>
      </w:r>
    </w:p>
    <w:p w14:paraId="270865E0" w14:textId="77777777" w:rsidR="00BD0833" w:rsidRPr="006C5818" w:rsidRDefault="00BD0833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non hai detto a nessuno che avevi chiesto i soldi a me e</w:t>
      </w:r>
      <w:r w:rsidR="009C3200" w:rsidRPr="006C5818">
        <w:rPr>
          <w:rFonts w:ascii="Arial" w:hAnsi="Arial" w:cs="Arial"/>
          <w:color w:val="0D0D0D" w:themeColor="text1" w:themeTint="F2"/>
          <w:sz w:val="28"/>
          <w:szCs w:val="28"/>
        </w:rPr>
        <w:t>d io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te li avevo negati?</w:t>
      </w:r>
    </w:p>
    <w:p w14:paraId="0839104E" w14:textId="77777777" w:rsidR="00BD0833" w:rsidRPr="006C5818" w:rsidRDefault="00BD0833" w:rsidP="006E799C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No! Te lo giuro!</w:t>
      </w:r>
    </w:p>
    <w:p w14:paraId="10333038" w14:textId="77777777" w:rsidR="00BD0833" w:rsidRPr="006C5818" w:rsidRDefault="00BD0833" w:rsidP="00BD083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Raffaele, io ti credo, ma tu eri l’unico a saperlo… allora chi </w:t>
      </w:r>
      <w:r w:rsidR="001C65FC" w:rsidRPr="006C5818">
        <w:rPr>
          <w:rFonts w:ascii="Arial" w:hAnsi="Arial" w:cs="Arial"/>
          <w:color w:val="0D0D0D" w:themeColor="text1" w:themeTint="F2"/>
          <w:sz w:val="28"/>
          <w:szCs w:val="28"/>
        </w:rPr>
        <w:t>può aver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glielo</w:t>
      </w:r>
      <w:r w:rsidR="001C65F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detto?</w:t>
      </w:r>
    </w:p>
    <w:p w14:paraId="16CD8A72" w14:textId="77777777" w:rsidR="00BD0833" w:rsidRPr="006C5818" w:rsidRDefault="00BD0833" w:rsidP="00BD0833">
      <w:pPr>
        <w:widowControl w:val="0"/>
        <w:spacing w:before="0"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(si avvicina lentamente a Teresa)</w:t>
      </w:r>
    </w:p>
    <w:p w14:paraId="6644F06F" w14:textId="77777777" w:rsidR="00BD0833" w:rsidRPr="006C5818" w:rsidRDefault="00BD0833" w:rsidP="00BD083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Rafè… che hai? </w:t>
      </w:r>
      <w:r w:rsidR="00FA59C2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Che stai pensando? Io… </w:t>
      </w:r>
    </w:p>
    <w:p w14:paraId="7DC8B4ED" w14:textId="77777777" w:rsidR="00FA59C2" w:rsidRPr="006C5818" w:rsidRDefault="00FA59C2" w:rsidP="00BD083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Che hai combinato, disgraziata?</w:t>
      </w:r>
    </w:p>
    <w:p w14:paraId="17D1E9CD" w14:textId="77777777" w:rsidR="00FA59C2" w:rsidRPr="006C5818" w:rsidRDefault="00FA59C2" w:rsidP="00BD083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Niente… che vuoi da me?</w:t>
      </w:r>
    </w:p>
    <w:p w14:paraId="6B032121" w14:textId="77777777" w:rsidR="00FA59C2" w:rsidRPr="006C5818" w:rsidRDefault="00FA59C2" w:rsidP="00BD083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In questo momento, te vulesse </w:t>
      </w:r>
      <w:r w:rsidR="001C65F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solo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accidere, </w:t>
      </w:r>
      <w:r w:rsidR="001C65FC" w:rsidRPr="006C5818">
        <w:rPr>
          <w:rFonts w:ascii="Arial" w:hAnsi="Arial" w:cs="Arial"/>
          <w:color w:val="0D0D0D" w:themeColor="text1" w:themeTint="F2"/>
          <w:sz w:val="28"/>
          <w:szCs w:val="28"/>
        </w:rPr>
        <w:t>ma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prima voglio sapere </w:t>
      </w:r>
      <w:r w:rsidR="001C65F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che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pensavi di fare!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(urla)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Parla!</w:t>
      </w:r>
    </w:p>
    <w:p w14:paraId="721AF003" w14:textId="77777777" w:rsidR="00FA59C2" w:rsidRPr="006C5818" w:rsidRDefault="00FA59C2" w:rsidP="00BD083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Io… i’ te vulevo solo aiuta’…</w:t>
      </w:r>
    </w:p>
    <w:p w14:paraId="0E769B34" w14:textId="77777777" w:rsidR="00FA59C2" w:rsidRPr="006C5818" w:rsidRDefault="00FA59C2" w:rsidP="00BD083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come, sentiamo!</w:t>
      </w:r>
    </w:p>
    <w:p w14:paraId="772CD3F5" w14:textId="77777777" w:rsidR="00FA59C2" w:rsidRPr="006C5818" w:rsidRDefault="00FA59C2" w:rsidP="00BD0833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Io avevo paura che quel delinquente ti avrebbe ammazzato se non gli davi i soldi… e se tu morivi, io come facevo</w:t>
      </w:r>
      <w:r w:rsidR="00BF1C3F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a campare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14:paraId="0DCC5571" w14:textId="77777777" w:rsidR="00BF1C3F" w:rsidRPr="006C5818" w:rsidRDefault="00BF1C3F" w:rsidP="00BF1C3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Ah, volevi aiutare </w:t>
      </w:r>
      <w:r w:rsidR="0080369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proprio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me! E che hai fatto?</w:t>
      </w:r>
    </w:p>
    <w:p w14:paraId="72F69834" w14:textId="77777777" w:rsidR="00BF1C3F" w:rsidRPr="006C5818" w:rsidRDefault="00BF1C3F" w:rsidP="00BF1C3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Quando siamo tornati a casa e tu ti sei messo sul letto, ho preso il tuo cellulare e ho chiamato quel tizio.</w:t>
      </w:r>
    </w:p>
    <w:p w14:paraId="793A0005" w14:textId="77777777" w:rsidR="00BF1C3F" w:rsidRPr="006C5818" w:rsidRDefault="00BF1C3F" w:rsidP="00BF1C3F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che gli hai detto?</w:t>
      </w:r>
    </w:p>
    <w:p w14:paraId="411FA6D8" w14:textId="77777777" w:rsidR="00003AFE" w:rsidRPr="006C5818" w:rsidRDefault="00BF1C3F" w:rsidP="00003AF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Gli ho detto che tu non tenevi un centesimo e che, se ti uccideva,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non ci avrebbe guadagnato niente</w:t>
      </w:r>
      <w:r w:rsidR="00003AFE" w:rsidRPr="006C5818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lui ha risposto che serviva da esempio; allora gli ho detto che c’era il modo di avere i soldi</w:t>
      </w:r>
      <w:r w:rsidR="00A5064C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perché te li avrebbe potuti dare un tuo amico, ma bisognava convincerlo a cacciarli… e gli ho dato l’indi</w:t>
      </w:r>
      <w:r w:rsidR="00C95BC8" w:rsidRPr="006C5818">
        <w:rPr>
          <w:rFonts w:ascii="Arial" w:hAnsi="Arial" w:cs="Arial"/>
          <w:color w:val="0D0D0D" w:themeColor="text1" w:themeTint="F2"/>
          <w:sz w:val="28"/>
          <w:szCs w:val="28"/>
        </w:rPr>
        <w:t>rizzo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di Michele!</w:t>
      </w:r>
      <w:r w:rsidR="003535C9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Ma l’ho fatto per salvarti la vita.</w:t>
      </w:r>
    </w:p>
    <w:p w14:paraId="76507D04" w14:textId="77777777" w:rsidR="00003AFE" w:rsidRPr="006C5818" w:rsidRDefault="00003AFE" w:rsidP="00003AFE">
      <w:pPr>
        <w:widowControl w:val="0"/>
        <w:spacing w:before="0"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Pazza egoista, mi hai scavato la fossa!</w:t>
      </w:r>
    </w:p>
    <w:p w14:paraId="08D8E669" w14:textId="77777777" w:rsidR="00BF1C3F" w:rsidRPr="006C5818" w:rsidRDefault="00BF1C3F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io sarei l’ipocrita falso e assassino</w:t>
      </w:r>
      <w:r w:rsidR="00E354C0" w:rsidRPr="006C5818">
        <w:rPr>
          <w:rFonts w:ascii="Arial" w:hAnsi="Arial" w:cs="Arial"/>
          <w:color w:val="0D0D0D" w:themeColor="text1" w:themeTint="F2"/>
          <w:sz w:val="28"/>
          <w:szCs w:val="28"/>
        </w:rPr>
        <w:t>.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porta; va ad aprire)</w:t>
      </w:r>
    </w:p>
    <w:p w14:paraId="040C099D" w14:textId="77777777" w:rsidR="00BF1C3F" w:rsidRPr="006C5818" w:rsidRDefault="00BF1C3F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Buonasera, posso? </w:t>
      </w:r>
      <w:r w:rsidR="00A549FE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803695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="00A549FE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con un mazzolino di fiori) </w:t>
      </w:r>
      <w:r w:rsidR="00A549FE" w:rsidRPr="006C5818">
        <w:rPr>
          <w:rFonts w:ascii="Arial" w:hAnsi="Arial" w:cs="Arial"/>
          <w:color w:val="0D0D0D" w:themeColor="text1" w:themeTint="F2"/>
          <w:sz w:val="28"/>
          <w:szCs w:val="28"/>
        </w:rPr>
        <w:t>disturbo?</w:t>
      </w:r>
    </w:p>
    <w:p w14:paraId="5CD979BD" w14:textId="77777777" w:rsidR="00A549FE" w:rsidRPr="006C5818" w:rsidRDefault="00A549FE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Assolutamente no… accomodatevi, qua ci sono due miei amici che penso abbiate già incontrato…</w:t>
      </w:r>
    </w:p>
    <w:p w14:paraId="1E204039" w14:textId="77777777" w:rsidR="003535C9" w:rsidRPr="006C5818" w:rsidRDefault="003535C9" w:rsidP="003535C9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A5064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(timoroso)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Ah s</w:t>
      </w:r>
      <w:r w:rsidR="00003AFE" w:rsidRPr="006C5818">
        <w:rPr>
          <w:rFonts w:ascii="Arial" w:hAnsi="Arial" w:cs="Arial"/>
          <w:color w:val="0D0D0D" w:themeColor="text1" w:themeTint="F2"/>
          <w:sz w:val="28"/>
          <w:szCs w:val="28"/>
        </w:rPr>
        <w:t>ì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… bu</w:t>
      </w:r>
      <w:r w:rsidR="00003AFE" w:rsidRPr="006C5818">
        <w:rPr>
          <w:rFonts w:ascii="Arial" w:hAnsi="Arial" w:cs="Arial"/>
          <w:color w:val="0D0D0D" w:themeColor="text1" w:themeTint="F2"/>
          <w:sz w:val="28"/>
          <w:szCs w:val="28"/>
        </w:rPr>
        <w:t>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nasera!</w:t>
      </w:r>
    </w:p>
    <w:p w14:paraId="564C8826" w14:textId="77777777" w:rsidR="00A549FE" w:rsidRPr="006C5818" w:rsidRDefault="00A549FE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1C65F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(terrorizzato)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Miché, per pietà, </w:t>
      </w:r>
      <w:r w:rsidR="00003AFE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non è stata colpa mia…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daglieli… cercherò di restituirteli…</w:t>
      </w:r>
    </w:p>
    <w:p w14:paraId="68927BA1" w14:textId="77777777" w:rsidR="001E73EE" w:rsidRPr="006C5818" w:rsidRDefault="001E73EE" w:rsidP="001E73E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(entra dal fondo a sinistra vestita per uscire)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Ciao Micione, già sei arrivato…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(vede i fiori)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sono per me?</w:t>
      </w:r>
    </w:p>
    <w:p w14:paraId="569DC966" w14:textId="77777777" w:rsidR="001E73EE" w:rsidRPr="006C5818" w:rsidRDefault="001E73EE" w:rsidP="001E73EE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Sì, Tigrotta, ti piacciono?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(dà i fiori a Dolores)</w:t>
      </w:r>
    </w:p>
    <w:p w14:paraId="7E44214C" w14:textId="77777777" w:rsidR="001E73EE" w:rsidRPr="006C5818" w:rsidRDefault="001E73EE" w:rsidP="001E73E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Sono bellissimi, e tu sei un vero gentiluomo…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(dà i fiori a 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) Michi, ti dispiace dire ad Irene di metterli in un vaso in camera mia?</w:t>
      </w:r>
    </w:p>
    <w:p w14:paraId="16BE593F" w14:textId="77777777" w:rsidR="001E73EE" w:rsidRPr="006C5818" w:rsidRDefault="001E73EE" w:rsidP="001E73E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Michi? E va bene…</w:t>
      </w:r>
    </w:p>
    <w:p w14:paraId="1F728A73" w14:textId="77777777" w:rsidR="001E73EE" w:rsidRPr="006C5818" w:rsidRDefault="001E73EE" w:rsidP="001E73EE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Buonasera a tutti…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(prende per mano Pasquale e va verso il fondo)</w:t>
      </w:r>
    </w:p>
    <w:p w14:paraId="083618F9" w14:textId="77777777" w:rsidR="001E73EE" w:rsidRPr="006C5818" w:rsidRDefault="001E73EE" w:rsidP="001E73E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Buonasera a tutti…</w:t>
      </w:r>
    </w:p>
    <w:p w14:paraId="1E68CEF8" w14:textId="77777777" w:rsidR="001E73EE" w:rsidRPr="006C5818" w:rsidRDefault="001E73EE" w:rsidP="001E73E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Ora andiamo, Micione, che abbiamo un sacco di cose da dirci!</w:t>
      </w:r>
    </w:p>
    <w:p w14:paraId="35D8B0A6" w14:textId="77777777" w:rsidR="001E73EE" w:rsidRPr="006C5818" w:rsidRDefault="001E73EE" w:rsidP="001E73E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Si ce le diciamo a cena!</w:t>
      </w:r>
    </w:p>
    <w:p w14:paraId="54FD9EC1" w14:textId="77777777" w:rsidR="001E73EE" w:rsidRPr="006C5818" w:rsidRDefault="001E73EE" w:rsidP="001E73E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dopo cena?</w:t>
      </w:r>
    </w:p>
    <w:p w14:paraId="20C032C6" w14:textId="77777777" w:rsidR="001E73EE" w:rsidRPr="006C5818" w:rsidRDefault="001E73EE" w:rsidP="001E73E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Ti porto a casa mia.</w:t>
      </w:r>
    </w:p>
    <w:p w14:paraId="0868958C" w14:textId="77777777" w:rsidR="001E73EE" w:rsidRPr="006C5818" w:rsidRDefault="001E73EE" w:rsidP="001E73E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DOLORES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giaciamo?</w:t>
      </w:r>
    </w:p>
    <w:p w14:paraId="2F3DD781" w14:textId="77777777" w:rsidR="001E73EE" w:rsidRPr="006C5818" w:rsidRDefault="001E73EE" w:rsidP="001E73EE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PASQUALE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Si Tigrotta e per sicurezza…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(in coro con Dolores)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Appilammo ‘o bbuco!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(via dalla porta sul fondo con Dolores)</w:t>
      </w:r>
    </w:p>
    <w:p w14:paraId="2A182F3D" w14:textId="77777777" w:rsidR="003535C9" w:rsidRPr="006C5818" w:rsidRDefault="003535C9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(esterrefatto)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Micione? Chisto è ‘nu manicomio!</w:t>
      </w:r>
      <w:r w:rsidR="00987A18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Michè, ma che sta succedendo?</w:t>
      </w:r>
    </w:p>
    <w:p w14:paraId="7CD90276" w14:textId="77777777" w:rsidR="00987A18" w:rsidRPr="006C5818" w:rsidRDefault="00987A18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Niente, Dolores è uscita col </w:t>
      </w:r>
      <w:r w:rsidR="00D70A73" w:rsidRPr="006C5818">
        <w:rPr>
          <w:rFonts w:ascii="Arial" w:hAnsi="Arial" w:cs="Arial"/>
          <w:color w:val="0D0D0D" w:themeColor="text1" w:themeTint="F2"/>
          <w:sz w:val="28"/>
          <w:szCs w:val="28"/>
        </w:rPr>
        <w:t>quasi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fidanzato.</w:t>
      </w:r>
    </w:p>
    <w:p w14:paraId="2C4057C3" w14:textId="77777777" w:rsidR="00987A18" w:rsidRPr="006C5818" w:rsidRDefault="00987A18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Dolores con Saverio, ma site pazze, chillo è ‘nu delinquente…</w:t>
      </w:r>
    </w:p>
    <w:p w14:paraId="3B73A716" w14:textId="77777777" w:rsidR="00987A18" w:rsidRPr="006C5818" w:rsidRDefault="00987A18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Quello? Noò, quello è Pasquale.</w:t>
      </w:r>
    </w:p>
    <w:p w14:paraId="5EDDC943" w14:textId="77777777" w:rsidR="00987A18" w:rsidRPr="006C5818" w:rsidRDefault="00987A18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Uh, allora è come il dottor Jek</w:t>
      </w:r>
      <w:r w:rsidR="00A5064C" w:rsidRPr="006C5818">
        <w:rPr>
          <w:rFonts w:ascii="Arial" w:hAnsi="Arial" w:cs="Arial"/>
          <w:color w:val="0D0D0D" w:themeColor="text1" w:themeTint="F2"/>
          <w:sz w:val="28"/>
          <w:szCs w:val="28"/>
        </w:rPr>
        <w:t>y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l e mister H</w:t>
      </w:r>
      <w:r w:rsidR="00A5064C" w:rsidRPr="006C5818">
        <w:rPr>
          <w:rFonts w:ascii="Arial" w:hAnsi="Arial" w:cs="Arial"/>
          <w:color w:val="0D0D0D" w:themeColor="text1" w:themeTint="F2"/>
          <w:sz w:val="28"/>
          <w:szCs w:val="28"/>
        </w:rPr>
        <w:t>y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de?</w:t>
      </w:r>
    </w:p>
    <w:p w14:paraId="7D7EFA1C" w14:textId="77777777" w:rsidR="00987A18" w:rsidRPr="006C5818" w:rsidRDefault="00987A18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Teresa)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Statte zitta tu! Michè io non ci capisco più niente.</w:t>
      </w:r>
    </w:p>
    <w:p w14:paraId="0B4DFE29" w14:textId="77777777" w:rsidR="00D70A73" w:rsidRPr="006C5818" w:rsidRDefault="00D70A73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Siediti</w:t>
      </w:r>
      <w:r w:rsidR="000A7824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 calmati, prima che ti venga un accidente. Innanzitutto mi </w:t>
      </w:r>
      <w:r w:rsidR="000A7824"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 xml:space="preserve">dispiace per come ti ho trattato stamattina, ma </w:t>
      </w:r>
      <w:r w:rsidR="001C65FC" w:rsidRPr="006C5818">
        <w:rPr>
          <w:rFonts w:ascii="Arial" w:hAnsi="Arial" w:cs="Arial"/>
          <w:color w:val="0D0D0D" w:themeColor="text1" w:themeTint="F2"/>
          <w:sz w:val="28"/>
          <w:szCs w:val="28"/>
        </w:rPr>
        <w:t>s</w:t>
      </w:r>
      <w:r w:rsidR="000A7824" w:rsidRPr="006C5818">
        <w:rPr>
          <w:rFonts w:ascii="Arial" w:hAnsi="Arial" w:cs="Arial"/>
          <w:color w:val="0D0D0D" w:themeColor="text1" w:themeTint="F2"/>
          <w:sz w:val="28"/>
          <w:szCs w:val="28"/>
        </w:rPr>
        <w:t>ei capitato in un brutto momento: ero nervoso e avevo altri problemi per la testa.</w:t>
      </w:r>
    </w:p>
    <w:p w14:paraId="4A1C1348" w14:textId="77777777" w:rsidR="000A7824" w:rsidRPr="006C5818" w:rsidRDefault="000A7824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Michè, mi dispiace; scusami ma ero… sono disperato.</w:t>
      </w:r>
    </w:p>
    <w:p w14:paraId="321C8753" w14:textId="77777777" w:rsidR="00742590" w:rsidRPr="006C5818" w:rsidRDefault="00742590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85411D" w:rsidRPr="006C5818">
        <w:rPr>
          <w:rFonts w:ascii="Arial" w:hAnsi="Arial" w:cs="Arial"/>
          <w:color w:val="0D0D0D" w:themeColor="text1" w:themeTint="F2"/>
          <w:sz w:val="28"/>
          <w:szCs w:val="28"/>
        </w:rPr>
        <w:t>Ascoltami</w:t>
      </w:r>
      <w:r w:rsidR="00BC6257" w:rsidRPr="006C5818">
        <w:rPr>
          <w:rFonts w:ascii="Arial" w:hAnsi="Arial" w:cs="Arial"/>
          <w:color w:val="0D0D0D" w:themeColor="text1" w:themeTint="F2"/>
          <w:sz w:val="28"/>
          <w:szCs w:val="28"/>
        </w:rPr>
        <w:t>, dopo quello che è successo stamattina, ho avuto modo di riflettere ed anche con l’aiuto di Irene avevo deciso di darti i diecimila euro</w:t>
      </w:r>
      <w:r w:rsidR="001C65F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, così ho </w:t>
      </w:r>
      <w:r w:rsidR="00BC6257" w:rsidRPr="006C5818">
        <w:rPr>
          <w:rFonts w:ascii="Arial" w:hAnsi="Arial" w:cs="Arial"/>
          <w:color w:val="0D0D0D" w:themeColor="text1" w:themeTint="F2"/>
          <w:sz w:val="28"/>
          <w:szCs w:val="28"/>
        </w:rPr>
        <w:t>cercato di chiamarti per dirtelo, ma eri irraggiungibile.</w:t>
      </w:r>
    </w:p>
    <w:p w14:paraId="0B8050A6" w14:textId="77777777" w:rsidR="00BC6257" w:rsidRPr="006C5818" w:rsidRDefault="00793E03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Avevo spento il cellulare per paura che mi chiamasse Saverio.</w:t>
      </w:r>
    </w:p>
    <w:p w14:paraId="54A2AD72" w14:textId="77777777" w:rsidR="00793E03" w:rsidRPr="006C5818" w:rsidRDefault="00793E03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invece Saverio, si è presentato qui con le sue minacce</w:t>
      </w:r>
      <w:r w:rsidR="001C65F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;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così ho cambiato idea.</w:t>
      </w:r>
    </w:p>
    <w:p w14:paraId="7FE4D0A4" w14:textId="77777777" w:rsidR="00793E03" w:rsidRPr="006C5818" w:rsidRDefault="00793E03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(contrito)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Hai ragione.</w:t>
      </w:r>
    </w:p>
    <w:p w14:paraId="082528CE" w14:textId="77777777" w:rsidR="00A21B88" w:rsidRPr="006C5818" w:rsidRDefault="00793E03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all’improvviso è entrata Dolores, lo ha visto e lo ha chiamato Pasquale</w:t>
      </w:r>
      <w:r w:rsidR="00803695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1C65F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che è il nome del suo fratello gemello, per il quale,</w:t>
      </w:r>
      <w:r w:rsidR="00803695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Saverio</w:t>
      </w:r>
      <w:r w:rsidR="001C65F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ha detto che si farebbe ammazzare; il fratello gli aveva parlato di una certa Dolores, di cui si era innamorato e che addirittura pensava di sposare; quello che hai visto qua</w:t>
      </w:r>
      <w:r w:rsidR="00A21B88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era Pasquale. </w:t>
      </w:r>
    </w:p>
    <w:p w14:paraId="149B18D1" w14:textId="77777777" w:rsidR="00A21B88" w:rsidRPr="006C5818" w:rsidRDefault="00A21B88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Ecco perché stava qua… e che è successo poi?</w:t>
      </w:r>
    </w:p>
    <w:p w14:paraId="4E3C8297" w14:textId="77777777" w:rsidR="001E73EE" w:rsidRPr="006C5818" w:rsidRDefault="001E73EE" w:rsidP="001E73E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Saverio, per il bene del fratello, mi ha chiesto scusa e mi ha detto di riferirti che è tutto a posto e non gli devi più niente perciò, mò puoi stare tranquillo… mi ha dato questo per te.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(gli porge l’assegno)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1A38FFE0" w14:textId="77777777" w:rsidR="00E11318" w:rsidRPr="006C5818" w:rsidRDefault="00E11318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B666B3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(guarda incredulo l’assegno)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Tu che stai dicendo? </w:t>
      </w:r>
      <w:r w:rsidR="00A42EE2" w:rsidRPr="006C5818">
        <w:rPr>
          <w:rFonts w:ascii="Arial" w:hAnsi="Arial" w:cs="Arial"/>
          <w:color w:val="0D0D0D" w:themeColor="text1" w:themeTint="F2"/>
          <w:sz w:val="28"/>
          <w:szCs w:val="28"/>
        </w:rPr>
        <w:t>Davvero ha detto che non gli devo più niente?</w:t>
      </w:r>
    </w:p>
    <w:p w14:paraId="17BCFB1C" w14:textId="77777777" w:rsidR="00A42EE2" w:rsidRPr="006C5818" w:rsidRDefault="00A42EE2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Davvero!</w:t>
      </w:r>
    </w:p>
    <w:p w14:paraId="47FA26A1" w14:textId="77777777" w:rsidR="00A21B88" w:rsidRPr="006C5818" w:rsidRDefault="00A21B88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Mamma mia! Me pare ‘na telenovella!</w:t>
      </w:r>
    </w:p>
    <w:p w14:paraId="62A8D6F0" w14:textId="77777777" w:rsidR="00A21B88" w:rsidRPr="006C5818" w:rsidRDefault="00A21B88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Statte zitta! Mò che andiamo a casa te faccio vedé </w:t>
      </w:r>
      <w:r w:rsidR="00D86F52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io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come finisce la telenovella</w:t>
      </w:r>
      <w:r w:rsidR="00D86F52" w:rsidRPr="006C5818">
        <w:rPr>
          <w:rFonts w:ascii="Arial" w:hAnsi="Arial" w:cs="Arial"/>
          <w:color w:val="0D0D0D" w:themeColor="text1" w:themeTint="F2"/>
          <w:sz w:val="28"/>
          <w:szCs w:val="28"/>
        </w:rPr>
        <w:t>!</w:t>
      </w:r>
    </w:p>
    <w:p w14:paraId="024A96F9" w14:textId="77777777" w:rsidR="00D86F52" w:rsidRPr="006C5818" w:rsidRDefault="00D86F52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Raffaele, lascia perdere… devi capire che Teresa era terrorizzata e ha solo cercato di aiutarti. E poi ti sei pigliato la soddisfazione di farla stare zitta! T’’o </w:t>
      </w:r>
      <w:r w:rsidR="00B666B3" w:rsidRPr="006C5818">
        <w:rPr>
          <w:rFonts w:ascii="Arial" w:hAnsi="Arial" w:cs="Arial"/>
          <w:color w:val="0D0D0D" w:themeColor="text1" w:themeTint="F2"/>
          <w:sz w:val="28"/>
          <w:szCs w:val="28"/>
        </w:rPr>
        <w:t>c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credive?</w:t>
      </w:r>
    </w:p>
    <w:p w14:paraId="028E8383" w14:textId="77777777" w:rsidR="00D86F52" w:rsidRPr="006C5818" w:rsidRDefault="00D86F52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Michè, </w:t>
      </w:r>
      <w:r w:rsidR="009C3200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mi sembra un sogno, anzi, la fine di un incubo…  </w:t>
      </w:r>
      <w:r w:rsidR="00A42EE2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sarò grato a te e a Dolores per tutta la vita…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sono senza parole…</w:t>
      </w:r>
    </w:p>
    <w:p w14:paraId="3057DCC9" w14:textId="77777777" w:rsidR="00D86F52" w:rsidRPr="006C5818" w:rsidRDefault="00D86F52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dire così, si no se mette a parla’ Teresa!</w:t>
      </w:r>
    </w:p>
    <w:p w14:paraId="35BDCB3B" w14:textId="77777777" w:rsidR="00D86F52" w:rsidRPr="006C5818" w:rsidRDefault="00D86F52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Allora… grazie.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(a Teresa)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Muoviti dobbiamo andare a casa… Ciao Miché, e salutaci Irene</w:t>
      </w:r>
      <w:r w:rsidR="003465E9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</w:p>
    <w:p w14:paraId="4D2A5BD1" w14:textId="77777777" w:rsidR="003465E9" w:rsidRPr="006C5818" w:rsidRDefault="003465E9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TERESA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(contrita)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Ciao Michele, scusami…</w:t>
      </w:r>
    </w:p>
    <w:p w14:paraId="6D114268" w14:textId="77777777" w:rsidR="003465E9" w:rsidRPr="006C5818" w:rsidRDefault="003465E9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(uscendo)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Zitta! Per almeno una settimana non devi aprire bocca… ‘a telenovella…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(via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2C4353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con Teresa)</w:t>
      </w:r>
    </w:p>
    <w:p w14:paraId="4A2D75AF" w14:textId="77777777" w:rsidR="00C13C87" w:rsidRPr="006C5818" w:rsidRDefault="00C13C87" w:rsidP="00C13C87">
      <w:pPr>
        <w:widowControl w:val="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SCENA </w:t>
      </w:r>
      <w:r w:rsidR="002F5C90" w:rsidRPr="006C5818">
        <w:rPr>
          <w:rFonts w:ascii="Arial" w:hAnsi="Arial" w:cs="Arial"/>
          <w:color w:val="0D0D0D" w:themeColor="text1" w:themeTint="F2"/>
          <w:sz w:val="28"/>
          <w:szCs w:val="28"/>
        </w:rPr>
        <w:t>UL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TIMA</w:t>
      </w:r>
    </w:p>
    <w:p w14:paraId="4D08959D" w14:textId="59C402EE" w:rsidR="00C13C87" w:rsidRPr="006C5818" w:rsidRDefault="00C13C87" w:rsidP="00C13C87">
      <w:pPr>
        <w:widowControl w:val="0"/>
        <w:spacing w:before="0" w:after="120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(Irene e detto</w:t>
      </w:r>
      <w:r w:rsidR="002F5C90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, poi Osvaldo, Lucia, poi Assunta, poi Nicola, infine Rosaria e </w:t>
      </w:r>
      <w:r w:rsidR="00234E89" w:rsidRPr="006C5818">
        <w:rPr>
          <w:rFonts w:ascii="Arial" w:hAnsi="Arial" w:cs="Arial"/>
          <w:color w:val="0D0D0D" w:themeColor="text1" w:themeTint="F2"/>
          <w:sz w:val="28"/>
          <w:szCs w:val="28"/>
        </w:rPr>
        <w:t>Beatrice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)</w:t>
      </w:r>
    </w:p>
    <w:p w14:paraId="5D60761C" w14:textId="77777777" w:rsidR="00F77780" w:rsidRPr="006C5818" w:rsidRDefault="00F77780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2C4353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 sinistra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Se ne sono andati?</w:t>
      </w:r>
    </w:p>
    <w:p w14:paraId="589FF45A" w14:textId="77777777" w:rsidR="00F77780" w:rsidRPr="006C5818" w:rsidRDefault="00F77780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Sì, </w:t>
      </w:r>
      <w:r w:rsidR="008C2ED1" w:rsidRPr="006C5818">
        <w:rPr>
          <w:rFonts w:ascii="Arial" w:hAnsi="Arial" w:cs="Arial"/>
          <w:color w:val="0D0D0D" w:themeColor="text1" w:themeTint="F2"/>
          <w:sz w:val="28"/>
          <w:szCs w:val="28"/>
        </w:rPr>
        <w:t>finalmente! Hai capito</w:t>
      </w:r>
      <w:r w:rsidR="002C4353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niente</w:t>
      </w:r>
      <w:r w:rsidR="008C2ED1" w:rsidRPr="006C5818">
        <w:rPr>
          <w:rFonts w:ascii="Arial" w:hAnsi="Arial" w:cs="Arial"/>
          <w:color w:val="0D0D0D" w:themeColor="text1" w:themeTint="F2"/>
          <w:sz w:val="28"/>
          <w:szCs w:val="28"/>
        </w:rPr>
        <w:t>? È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stata Teresa a </w:t>
      </w:r>
      <w:r w:rsidR="002F5C90" w:rsidRPr="006C5818">
        <w:rPr>
          <w:rFonts w:ascii="Arial" w:hAnsi="Arial" w:cs="Arial"/>
          <w:color w:val="0D0D0D" w:themeColor="text1" w:themeTint="F2"/>
          <w:sz w:val="28"/>
          <w:szCs w:val="28"/>
        </w:rPr>
        <w:t>dire a</w:t>
      </w:r>
      <w:r w:rsidR="00C13C87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8C2ED1" w:rsidRPr="006C5818">
        <w:rPr>
          <w:rFonts w:ascii="Arial" w:hAnsi="Arial" w:cs="Arial"/>
          <w:color w:val="0D0D0D" w:themeColor="text1" w:themeTint="F2"/>
          <w:sz w:val="28"/>
          <w:szCs w:val="28"/>
        </w:rPr>
        <w:t>S</w:t>
      </w:r>
      <w:r w:rsidR="00C13C87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averio </w:t>
      </w:r>
      <w:r w:rsidR="002F5C90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di venire </w:t>
      </w:r>
      <w:r w:rsidR="00C13C87" w:rsidRPr="006C5818">
        <w:rPr>
          <w:rFonts w:ascii="Arial" w:hAnsi="Arial" w:cs="Arial"/>
          <w:color w:val="0D0D0D" w:themeColor="text1" w:themeTint="F2"/>
          <w:sz w:val="28"/>
          <w:szCs w:val="28"/>
        </w:rPr>
        <w:t>qua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r w:rsidR="005D4D38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per convincere me a cacciare i soldi;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Raffaele non ne sapeva niente.</w:t>
      </w:r>
    </w:p>
    <w:p w14:paraId="0B6DF4EB" w14:textId="77777777" w:rsidR="00F77780" w:rsidRPr="006C5818" w:rsidRDefault="00F77780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C’era da aspettarselo… sappiamo come è fatta</w:t>
      </w:r>
      <w:r w:rsidR="008C2ED1" w:rsidRPr="006C5818">
        <w:rPr>
          <w:rFonts w:ascii="Arial" w:hAnsi="Arial" w:cs="Arial"/>
          <w:color w:val="0D0D0D" w:themeColor="text1" w:themeTint="F2"/>
          <w:sz w:val="28"/>
          <w:szCs w:val="28"/>
        </w:rPr>
        <w:t>: quando succede qualcosa di brutto, perde il controllo e fa le cose senza pesarci…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8C2ED1" w:rsidRPr="006C5818">
        <w:rPr>
          <w:rFonts w:ascii="Arial" w:hAnsi="Arial" w:cs="Arial"/>
          <w:color w:val="0D0D0D" w:themeColor="text1" w:themeTint="F2"/>
          <w:sz w:val="28"/>
          <w:szCs w:val="28"/>
        </w:rPr>
        <w:t>m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eno male che è finita bene</w:t>
      </w:r>
      <w:r w:rsidR="008C2ED1" w:rsidRPr="006C5818">
        <w:rPr>
          <w:rFonts w:ascii="Arial" w:hAnsi="Arial" w:cs="Arial"/>
          <w:color w:val="0D0D0D" w:themeColor="text1" w:themeTint="F2"/>
          <w:sz w:val="28"/>
          <w:szCs w:val="28"/>
        </w:rPr>
        <w:t>!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5D4D38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E poi hai visto?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Hai risparmiato diecimila euro…</w:t>
      </w:r>
    </w:p>
    <w:p w14:paraId="14599525" w14:textId="77777777" w:rsidR="00F77780" w:rsidRPr="006C5818" w:rsidRDefault="00F77780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763DD1" w:rsidRPr="006C5818">
        <w:rPr>
          <w:rFonts w:ascii="Arial" w:hAnsi="Arial" w:cs="Arial"/>
          <w:color w:val="0D0D0D" w:themeColor="text1" w:themeTint="F2"/>
          <w:sz w:val="28"/>
          <w:szCs w:val="28"/>
        </w:rPr>
        <w:t>E m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ettiamola così! M</w:t>
      </w:r>
      <w:r w:rsidR="00763DD1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ò dobbiamo solo sperare che si risolva il guaio di Osvaldo… provo a chiamare Nicola </w:t>
      </w:r>
      <w:r w:rsidR="00763DD1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(prende il telefono e chiama) </w:t>
      </w:r>
      <w:r w:rsidR="00763DD1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… niente. Provo l’avvocato </w:t>
      </w:r>
      <w:r w:rsidR="00763DD1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(chiama) </w:t>
      </w:r>
      <w:r w:rsidR="00763DD1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… nemmeno lui. </w:t>
      </w:r>
      <w:r w:rsidR="008C2ED1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Non capisco che </w:t>
      </w:r>
      <w:r w:rsidR="00763DD1" w:rsidRPr="006C5818">
        <w:rPr>
          <w:rFonts w:ascii="Arial" w:hAnsi="Arial" w:cs="Arial"/>
          <w:color w:val="0D0D0D" w:themeColor="text1" w:themeTint="F2"/>
          <w:sz w:val="28"/>
          <w:szCs w:val="28"/>
        </w:rPr>
        <w:t>ce l’hanno a f</w:t>
      </w:r>
      <w:r w:rsidR="00C13C87" w:rsidRPr="006C5818">
        <w:rPr>
          <w:rFonts w:ascii="Arial" w:hAnsi="Arial" w:cs="Arial"/>
          <w:color w:val="0D0D0D" w:themeColor="text1" w:themeTint="F2"/>
          <w:sz w:val="28"/>
          <w:szCs w:val="28"/>
        </w:rPr>
        <w:t>a</w:t>
      </w:r>
      <w:r w:rsidR="00763DD1" w:rsidRPr="006C5818">
        <w:rPr>
          <w:rFonts w:ascii="Arial" w:hAnsi="Arial" w:cs="Arial"/>
          <w:color w:val="0D0D0D" w:themeColor="text1" w:themeTint="F2"/>
          <w:sz w:val="28"/>
          <w:szCs w:val="28"/>
        </w:rPr>
        <w:t>re il cellulare</w:t>
      </w:r>
      <w:r w:rsidR="008C2ED1" w:rsidRPr="006C5818">
        <w:rPr>
          <w:rFonts w:ascii="Arial" w:hAnsi="Arial" w:cs="Arial"/>
          <w:color w:val="0D0D0D" w:themeColor="text1" w:themeTint="F2"/>
          <w:sz w:val="28"/>
          <w:szCs w:val="28"/>
        </w:rPr>
        <w:t>,</w:t>
      </w:r>
      <w:r w:rsidR="00763DD1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se poi lo tengono spento!</w:t>
      </w:r>
    </w:p>
    <w:p w14:paraId="4BBB61A4" w14:textId="77777777" w:rsidR="00763DD1" w:rsidRPr="006C5818" w:rsidRDefault="00763DD1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Michè, non possiamo farci niente, dobbiamo solo aspettare che qualcuno si decida a darci qualche notizia.</w:t>
      </w:r>
    </w:p>
    <w:p w14:paraId="6E9DA911" w14:textId="0ACD6336" w:rsidR="00763DD1" w:rsidRPr="006C5818" w:rsidRDefault="00763DD1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8C2ED1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Nemmeno Lucia si </w:t>
      </w:r>
      <w:r w:rsidR="00433584" w:rsidRPr="006C5818">
        <w:rPr>
          <w:rFonts w:ascii="Arial" w:hAnsi="Arial" w:cs="Arial"/>
          <w:color w:val="0D0D0D" w:themeColor="text1" w:themeTint="F2"/>
          <w:sz w:val="28"/>
          <w:szCs w:val="28"/>
        </w:rPr>
        <w:t>è</w:t>
      </w:r>
      <w:r w:rsidR="008C2ED1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fatt</w:t>
      </w:r>
      <w:r w:rsidR="00433584" w:rsidRPr="006C5818">
        <w:rPr>
          <w:rFonts w:ascii="Arial" w:hAnsi="Arial" w:cs="Arial"/>
          <w:color w:val="0D0D0D" w:themeColor="text1" w:themeTint="F2"/>
          <w:sz w:val="28"/>
          <w:szCs w:val="28"/>
        </w:rPr>
        <w:t>a</w:t>
      </w:r>
      <w:r w:rsidR="008C2ED1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sentire… che dici, vado alla caserma</w:t>
      </w:r>
      <w:r w:rsidR="005D4D38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della finanza</w:t>
      </w:r>
      <w:r w:rsidR="008C2ED1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a vedere?</w:t>
      </w:r>
    </w:p>
    <w:p w14:paraId="316BDEDF" w14:textId="77777777" w:rsidR="008C2ED1" w:rsidRPr="006C5818" w:rsidRDefault="008C2ED1" w:rsidP="00325F42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Aspettiamo ancora un poco e poi vediamo…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porta)</w:t>
      </w:r>
    </w:p>
    <w:p w14:paraId="1251E7DB" w14:textId="77777777" w:rsidR="008C2ED1" w:rsidRPr="006C5818" w:rsidRDefault="00C94DFC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Speriamo sia qualcuno di loro…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(va ad aprire) </w:t>
      </w:r>
    </w:p>
    <w:p w14:paraId="6B38840A" w14:textId="0463C41F" w:rsidR="00C94DFC" w:rsidRPr="006C5818" w:rsidRDefault="00C94DFC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Eccoci qua!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 seguito da Lucia)</w:t>
      </w:r>
    </w:p>
    <w:p w14:paraId="722E5869" w14:textId="77777777" w:rsidR="00C94DFC" w:rsidRPr="006C5818" w:rsidRDefault="00C94DFC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L’hanno liberato!</w:t>
      </w:r>
    </w:p>
    <w:p w14:paraId="770299D2" w14:textId="33BDC6EB" w:rsidR="00C94DFC" w:rsidRPr="006C5818" w:rsidRDefault="00433584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="006E0187"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C94DFC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Ma che liberato?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Dovevo solo fare una deposizione.</w:t>
      </w:r>
    </w:p>
    <w:p w14:paraId="39D3F9DC" w14:textId="77777777" w:rsidR="006E0187" w:rsidRPr="006C5818" w:rsidRDefault="00C94DFC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67C17" w:rsidRPr="006C5818">
        <w:rPr>
          <w:rFonts w:ascii="Arial" w:hAnsi="Arial" w:cs="Arial"/>
          <w:color w:val="0D0D0D" w:themeColor="text1" w:themeTint="F2"/>
          <w:sz w:val="28"/>
          <w:szCs w:val="28"/>
        </w:rPr>
        <w:t>Accomodatevi, fateci capire, noi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stavamo in pensiero! Osvà, si può </w:t>
      </w:r>
      <w:r w:rsidR="006E0187" w:rsidRPr="006C5818">
        <w:rPr>
          <w:rFonts w:ascii="Arial" w:hAnsi="Arial" w:cs="Arial"/>
          <w:color w:val="0D0D0D" w:themeColor="text1" w:themeTint="F2"/>
          <w:sz w:val="28"/>
          <w:szCs w:val="28"/>
        </w:rPr>
        <w:t>sapere in che guaio ti sei cacciato?</w:t>
      </w:r>
    </w:p>
    <w:p w14:paraId="14254E68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In nessun guaio; ci hanno provato: io avrei dovuto essere il capro espiatorio, ma gli è andata male.</w:t>
      </w:r>
    </w:p>
    <w:p w14:paraId="763DAB51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Ma si può sapere che è successo?</w:t>
      </w:r>
    </w:p>
    <w:p w14:paraId="36E243D4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Sei mesi fa, l’assessore Locuoppo aveva respinto la richiesta di una licenza edilizia su un terreno non edificabile; il costruttore che aveva chiesto la licenza è riuscito ad avvicinarlo e gli ha offerto cinquantamila euro per chiudere un occhio.</w:t>
      </w:r>
    </w:p>
    <w:p w14:paraId="2150EA2B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Locuoppo li ha chiusi tutti e due…</w:t>
      </w:r>
    </w:p>
    <w:p w14:paraId="38343868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Infatti! Però si è preparato la via di fuga, in caso fosse venuta fuori la faccenda; ha istruito tutta la pratica, ma senza firmarla; dopodiché si è messo in malattia ed ha chiesto che fossi io a sostituirlo con pieni poteri. Naturalmente gli sono stato molto grato e subito ho cominciato a lavorare. A un certo punto stavo per firmare una licenza edilizia, quando ho avuto un dubbio; così ho guardato bene la planimetria, ho controllato il piano regolatore e ho scoperto che il sito era in una zona non edificabile.</w:t>
      </w:r>
    </w:p>
    <w:p w14:paraId="4664BDE1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Io lo sapevo!</w:t>
      </w:r>
    </w:p>
    <w:p w14:paraId="21D54140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Che cosa?</w:t>
      </w:r>
    </w:p>
    <w:p w14:paraId="0D34E5EE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Ehm… che sei un uomo preciso!</w:t>
      </w:r>
    </w:p>
    <w:p w14:paraId="41659F59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Grazie. Naturalmente ho pensato che a Locuoppo fosse sfuggita la cosa; ho cercato di contattarlo, ma non ci sono riuscito; così ne ho parlato al sindaco, che mi ha assicurato che ci avrebbe pensato lui. </w:t>
      </w:r>
    </w:p>
    <w:p w14:paraId="729EE289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ci ha pensato bene!</w:t>
      </w:r>
    </w:p>
    <w:p w14:paraId="54658D5E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proprio; dopo un paio di settimane mi ha detto che era tutto a posto e potevo firmare la licenza edilizia.</w:t>
      </w:r>
    </w:p>
    <w:p w14:paraId="56ED22B1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l’hai firmata?</w:t>
      </w:r>
    </w:p>
    <w:p w14:paraId="6258CE72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Non prima di essermi coperto le spalle; ho contattato un mio vecchio amico, che è ufficiale nella guardia di finanza, e gli ho sottoposto l’intera pratica; così lui ha aperto un fascicolo e mi ha detto di firmare la licenza. Nel frattempo, chi sa come, qualcosa deve essere arrivato alle orecchie del sindaco; così, prima che le cose precipitassero, ha detto a Locuoppo di dimettersi e sparire dalla circolazione e mi ha precipitosamente nominato assessore.</w:t>
      </w:r>
    </w:p>
    <w:p w14:paraId="03F4C5B5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bravo il signor sindaco, ti voleva incastrare per benino.</w:t>
      </w:r>
    </w:p>
    <w:p w14:paraId="60515F82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invece stamattina mi ha chiamato il mio amico per dirmi che avevano arrestato Locuoppo ed avevano urgente bisogno della mia deposizione ufficiale, per arrestare il sindaco; per questo mi ha mandato a prendere a casa.</w:t>
      </w:r>
    </w:p>
    <w:p w14:paraId="2CC9E541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Io lo sapevo che il mio Osvaldo era innocente!</w:t>
      </w:r>
    </w:p>
    <w:p w14:paraId="586CBF16" w14:textId="77777777" w:rsidR="006E0187" w:rsidRPr="006C5818" w:rsidRDefault="006E0187" w:rsidP="006E0187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Nessuno lo ha messo in dubbio.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porta, va ad aprire)</w:t>
      </w:r>
    </w:p>
    <w:p w14:paraId="5EEB8BFA" w14:textId="77777777" w:rsidR="00711FC7" w:rsidRPr="006C5818" w:rsidRDefault="00711FC7" w:rsidP="006E0187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2F5C90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2F5C90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Irene, ho visto arrivare Osvaldo, ma allora n</w:t>
      </w:r>
      <w:r w:rsidR="00EF5C1D" w:rsidRPr="006C5818">
        <w:rPr>
          <w:rFonts w:ascii="Arial" w:hAnsi="Arial" w:cs="Arial"/>
          <w:color w:val="0D0D0D" w:themeColor="text1" w:themeTint="F2"/>
          <w:sz w:val="28"/>
          <w:szCs w:val="28"/>
        </w:rPr>
        <w:t>u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 l’hanno arrestato?</w:t>
      </w:r>
    </w:p>
    <w:p w14:paraId="0D65DF9F" w14:textId="77777777" w:rsidR="00711FC7" w:rsidRPr="006C5818" w:rsidRDefault="00711FC7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Come vedi, sto qua.</w:t>
      </w:r>
    </w:p>
    <w:p w14:paraId="18409C86" w14:textId="77777777" w:rsidR="00711FC7" w:rsidRPr="006C5818" w:rsidRDefault="00711FC7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ASSUNTA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Che piacere! Io l’ho sempre detto: quelli hanno pigliato un gambero, non ci sta una persona più onesta di Osvaldo</w:t>
      </w:r>
      <w:r w:rsidR="00650429" w:rsidRPr="006C5818">
        <w:rPr>
          <w:rFonts w:ascii="Arial" w:hAnsi="Arial" w:cs="Arial"/>
          <w:color w:val="0D0D0D" w:themeColor="text1" w:themeTint="F2"/>
          <w:sz w:val="28"/>
          <w:szCs w:val="28"/>
        </w:rPr>
        <w:t>, è vero Irene?</w:t>
      </w:r>
    </w:p>
    <w:p w14:paraId="01C17848" w14:textId="77777777" w:rsidR="00650429" w:rsidRPr="006C5818" w:rsidRDefault="00650429" w:rsidP="00650429">
      <w:pPr>
        <w:widowControl w:val="0"/>
        <w:spacing w:after="120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Eh! Come no!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porta)</w:t>
      </w:r>
    </w:p>
    <w:p w14:paraId="76300D16" w14:textId="47F58B61" w:rsidR="0022579B" w:rsidRPr="006C5818" w:rsidRDefault="0022579B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(va ad aprire</w:t>
      </w:r>
      <w:r w:rsidR="00AE24C7">
        <w:rPr>
          <w:rFonts w:ascii="Arial" w:hAnsi="Arial" w:cs="Arial"/>
          <w:i/>
          <w:color w:val="0D0D0D" w:themeColor="text1" w:themeTint="F2"/>
          <w:sz w:val="28"/>
          <w:szCs w:val="28"/>
        </w:rPr>
        <w:t>; è Nicola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Finalmente! Ma che hai combinato?</w:t>
      </w:r>
    </w:p>
    <w:p w14:paraId="2C730845" w14:textId="4899DCEF" w:rsidR="0022579B" w:rsidRPr="006C5818" w:rsidRDefault="0022579B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964D8A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(entrando </w:t>
      </w:r>
      <w:r w:rsidR="005E5EDC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dalla porta sul fondo</w:t>
      </w:r>
      <w:r w:rsidR="00964D8A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="00964D8A" w:rsidRPr="006C5818">
        <w:rPr>
          <w:rFonts w:ascii="Arial" w:hAnsi="Arial" w:cs="Arial"/>
          <w:color w:val="0D0D0D" w:themeColor="text1" w:themeTint="F2"/>
          <w:sz w:val="28"/>
          <w:szCs w:val="28"/>
        </w:rPr>
        <w:t>N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on ho trovato nessuno… l’avvocato non c’era e nem</w:t>
      </w:r>
      <w:r w:rsidR="00964D8A" w:rsidRPr="006C5818">
        <w:rPr>
          <w:rFonts w:ascii="Arial" w:hAnsi="Arial" w:cs="Arial"/>
          <w:color w:val="0D0D0D" w:themeColor="text1" w:themeTint="F2"/>
          <w:sz w:val="28"/>
          <w:szCs w:val="28"/>
        </w:rPr>
        <w:t>men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o </w:t>
      </w:r>
      <w:r w:rsidR="00964D8A" w:rsidRPr="006C5818">
        <w:rPr>
          <w:rFonts w:ascii="Arial" w:hAnsi="Arial" w:cs="Arial"/>
          <w:color w:val="0D0D0D" w:themeColor="text1" w:themeTint="F2"/>
          <w:sz w:val="28"/>
          <w:szCs w:val="28"/>
        </w:rPr>
        <w:t>Lucia… ho cercato di avere notizie, ma c’era solo il piantone che non sapeva niente… Michè, ho paura che lo abbiano arrestato!</w:t>
      </w:r>
      <w:r w:rsidR="00711FC7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711FC7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(vede Osvaldo e </w:t>
      </w:r>
      <w:r w:rsidR="0074250F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Lucia</w:t>
      </w:r>
      <w:r w:rsidR="00711FC7"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) </w:t>
      </w:r>
      <w:r w:rsidR="00711FC7" w:rsidRPr="006C5818">
        <w:rPr>
          <w:rFonts w:ascii="Arial" w:hAnsi="Arial" w:cs="Arial"/>
          <w:color w:val="0D0D0D" w:themeColor="text1" w:themeTint="F2"/>
          <w:sz w:val="28"/>
          <w:szCs w:val="28"/>
        </w:rPr>
        <w:t>Ma… che ci fanno qua?</w:t>
      </w:r>
    </w:p>
    <w:p w14:paraId="5411129C" w14:textId="77777777" w:rsidR="00650429" w:rsidRPr="006C5818" w:rsidRDefault="00711FC7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Sono venuti a invitarci a cena</w:t>
      </w:r>
      <w:r w:rsidR="00650429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. Nicò, </w:t>
      </w:r>
      <w:r w:rsidR="008F7C4E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è stato </w:t>
      </w:r>
      <w:r w:rsidR="00650429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Osvaldo </w:t>
      </w:r>
      <w:r w:rsidR="008F7C4E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a </w:t>
      </w:r>
      <w:r w:rsidR="00B25028" w:rsidRPr="006C5818">
        <w:rPr>
          <w:rFonts w:ascii="Arial" w:hAnsi="Arial" w:cs="Arial"/>
          <w:color w:val="0D0D0D" w:themeColor="text1" w:themeTint="F2"/>
          <w:sz w:val="28"/>
          <w:szCs w:val="28"/>
        </w:rPr>
        <w:t>segnalare alla guardia di finanza la concussione di</w:t>
      </w:r>
      <w:r w:rsidR="00650429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Locuoppo e</w:t>
      </w:r>
      <w:r w:rsidR="00B25028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successivamente quella del</w:t>
      </w:r>
      <w:r w:rsidR="00650429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sindaco</w:t>
      </w:r>
      <w:r w:rsidR="00B25028" w:rsidRPr="006C5818">
        <w:rPr>
          <w:rFonts w:ascii="Arial" w:hAnsi="Arial" w:cs="Arial"/>
          <w:color w:val="0D0D0D" w:themeColor="text1" w:themeTint="F2"/>
          <w:sz w:val="28"/>
          <w:szCs w:val="28"/>
        </w:rPr>
        <w:t>;</w:t>
      </w:r>
      <w:r w:rsidR="00650429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lo avevano portato in caserma</w:t>
      </w:r>
      <w:r w:rsidR="00B25028" w:rsidRPr="006C5818">
        <w:rPr>
          <w:rFonts w:ascii="Arial" w:hAnsi="Arial" w:cs="Arial"/>
          <w:color w:val="0D0D0D" w:themeColor="text1" w:themeTint="F2"/>
          <w:sz w:val="28"/>
          <w:szCs w:val="28"/>
        </w:rPr>
        <w:t>, per la deposizione</w:t>
      </w:r>
      <w:r w:rsidR="00650429" w:rsidRPr="006C5818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14:paraId="2E03D8D1" w14:textId="77777777" w:rsidR="00902E7B" w:rsidRPr="006C5818" w:rsidRDefault="00650429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NICOLA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="00902E7B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Meno male! </w:t>
      </w:r>
      <w:r w:rsidR="005975E7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Allora è finito tutto? </w:t>
      </w:r>
      <w:r w:rsidR="00902E7B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Non puoi immaginare quanto fossi preoccupato, pensavo al peggio… </w:t>
      </w:r>
    </w:p>
    <w:p w14:paraId="64A1A436" w14:textId="77777777" w:rsidR="00711FC7" w:rsidRPr="006C5818" w:rsidRDefault="00902E7B" w:rsidP="00003AFE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Immagino, immagino… puoi tranquillizzarti, è davvero finito tutto</w:t>
      </w:r>
      <w:r w:rsidR="005E5EDC" w:rsidRPr="006C5818">
        <w:rPr>
          <w:rFonts w:ascii="Arial" w:hAnsi="Arial" w:cs="Arial"/>
          <w:color w:val="0D0D0D" w:themeColor="text1" w:themeTint="F2"/>
          <w:sz w:val="28"/>
          <w:szCs w:val="28"/>
        </w:rPr>
        <w:t>!</w:t>
      </w:r>
      <w:r w:rsidR="00650429"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1C042244" w14:textId="77777777" w:rsidR="003C5E42" w:rsidRPr="006C5818" w:rsidRDefault="003C5E42" w:rsidP="003C5E42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LUCIA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 proposito della cena, ma la deve ancora pagare Osvaldo?</w:t>
      </w:r>
    </w:p>
    <w:p w14:paraId="65A341A0" w14:textId="77777777" w:rsidR="003C5E42" w:rsidRPr="006C5818" w:rsidRDefault="003C5E42" w:rsidP="003C5E42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Certo, è diventato assessore…</w:t>
      </w:r>
    </w:p>
    <w:p w14:paraId="4319766F" w14:textId="77777777" w:rsidR="003C5E42" w:rsidRPr="006C5818" w:rsidRDefault="003C5E42" w:rsidP="003C5E42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 dire il vero non ne sono tanto sicura, visto le circostanze.</w:t>
      </w:r>
    </w:p>
    <w:p w14:paraId="42E15BF6" w14:textId="77777777" w:rsidR="003C5E42" w:rsidRPr="006C5818" w:rsidRDefault="003C5E42" w:rsidP="003C5E42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Osvà, ma sei o non sei assessore?</w:t>
      </w:r>
    </w:p>
    <w:p w14:paraId="5A91CBD3" w14:textId="54866D43" w:rsidR="003C5E42" w:rsidRPr="006C5818" w:rsidRDefault="003C5E42" w:rsidP="003C5E42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OSVALDO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Al momento credo di no; visto che hanno arrestato il sindaco, il consiglio comun</w:t>
      </w:r>
      <w:r w:rsidR="006C5818" w:rsidRPr="006C5818">
        <w:rPr>
          <w:rFonts w:ascii="Arial" w:hAnsi="Arial" w:cs="Arial"/>
          <w:color w:val="0D0D0D" w:themeColor="text1" w:themeTint="F2"/>
          <w:sz w:val="28"/>
          <w:szCs w:val="28"/>
        </w:rPr>
        <w:t>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le verrà sciolto e poi chissà, può darsi che alle prossime elezioni mi c</w:t>
      </w:r>
      <w:r w:rsidR="006C5818" w:rsidRPr="006C5818">
        <w:rPr>
          <w:rFonts w:ascii="Arial" w:hAnsi="Arial" w:cs="Arial"/>
          <w:color w:val="0D0D0D" w:themeColor="text1" w:themeTint="F2"/>
          <w:sz w:val="28"/>
          <w:szCs w:val="28"/>
        </w:rPr>
        <w:t>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ndiderò come sindaco.</w:t>
      </w:r>
    </w:p>
    <w:p w14:paraId="2645473A" w14:textId="77777777" w:rsidR="003C5E42" w:rsidRPr="006C5818" w:rsidRDefault="003C5E42" w:rsidP="003C5E42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LUCIA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(sognante)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Magari…</w:t>
      </w:r>
    </w:p>
    <w:p w14:paraId="4ACA5349" w14:textId="77777777" w:rsidR="003C5E42" w:rsidRPr="006C5818" w:rsidRDefault="003C5E42" w:rsidP="003C5E42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Va bene, ho capito: la cena la pago io; e per tre motivi: primo, perché, quando sono andato in pensione, non ho festeggiato e ve ne chiedo scusa; secondo perché finalmente sono guarito e mi sento benissimo.</w:t>
      </w:r>
    </w:p>
    <w:p w14:paraId="4EEA01D8" w14:textId="77777777" w:rsidR="003C5E42" w:rsidRPr="006C5818" w:rsidRDefault="003C5E42" w:rsidP="003C5E42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IRENE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E terzo?</w:t>
      </w:r>
    </w:p>
    <w:p w14:paraId="02558BA5" w14:textId="77777777" w:rsidR="003C5E42" w:rsidRPr="006C5818" w:rsidRDefault="003C5E42" w:rsidP="003C5E42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MICHELE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 xml:space="preserve">Terzo, perché finalmente pare che sia finito questo sabato… tranquillo. </w:t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(bussano alla porta insistentemente, va ad aprire)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14:paraId="26DAFA0E" w14:textId="77777777" w:rsidR="003C5E42" w:rsidRPr="006C5818" w:rsidRDefault="003C5E42" w:rsidP="003C5E42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ROSARIA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</w: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(entra dalla porta sul fondo con Beatrice) 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Don Miché, correte, mamma stava friggendo e ha preso fuoco la padella!</w:t>
      </w:r>
    </w:p>
    <w:p w14:paraId="39B7BF02" w14:textId="77777777" w:rsidR="003C5E42" w:rsidRPr="006C5818" w:rsidRDefault="003C5E42" w:rsidP="003C5E42">
      <w:pPr>
        <w:widowControl w:val="0"/>
        <w:spacing w:after="120"/>
        <w:rPr>
          <w:rFonts w:ascii="Arial" w:hAnsi="Arial" w:cs="Arial"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>BEATRICE</w:t>
      </w:r>
      <w:r w:rsidRPr="006C5818">
        <w:rPr>
          <w:rFonts w:ascii="Arial" w:hAnsi="Arial" w:cs="Arial"/>
          <w:color w:val="0D0D0D" w:themeColor="text1" w:themeTint="F2"/>
          <w:sz w:val="28"/>
          <w:szCs w:val="28"/>
        </w:rPr>
        <w:tab/>
        <w:t>Fate presto, c’è una fiammata enorme, correte, prima che vada a fuoco la casa! Aiutateci! Aiutateci!</w:t>
      </w:r>
    </w:p>
    <w:p w14:paraId="59278AFD" w14:textId="77777777" w:rsidR="003C5E42" w:rsidRPr="006C5818" w:rsidRDefault="003C5E42" w:rsidP="003C5E42">
      <w:pPr>
        <w:widowControl w:val="0"/>
        <w:spacing w:after="120"/>
        <w:jc w:val="center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6C5818">
        <w:rPr>
          <w:rFonts w:ascii="Arial" w:hAnsi="Arial" w:cs="Arial"/>
          <w:i/>
          <w:color w:val="0D0D0D" w:themeColor="text1" w:themeTint="F2"/>
          <w:sz w:val="28"/>
          <w:szCs w:val="28"/>
        </w:rPr>
        <w:t>Corrono tutti verso la porta sul fondo, mentre parte la musica e si chiude il sipario</w:t>
      </w:r>
    </w:p>
    <w:p w14:paraId="5D0BEEE4" w14:textId="77777777" w:rsidR="003C5E42" w:rsidRDefault="003C5E42" w:rsidP="003C5E42">
      <w:pPr>
        <w:widowControl w:val="0"/>
        <w:spacing w:before="0" w:after="120"/>
        <w:ind w:left="0" w:firstLine="0"/>
        <w:jc w:val="center"/>
        <w:rPr>
          <w:rFonts w:ascii="Arial" w:hAnsi="Arial" w:cs="Arial"/>
          <w:color w:val="0D0D0D" w:themeColor="text1" w:themeTint="F2"/>
          <w:sz w:val="44"/>
          <w:szCs w:val="44"/>
        </w:rPr>
      </w:pPr>
      <w:r w:rsidRPr="00031530">
        <w:rPr>
          <w:rFonts w:ascii="Arial" w:hAnsi="Arial" w:cs="Arial"/>
          <w:color w:val="0D0D0D" w:themeColor="text1" w:themeTint="F2"/>
          <w:sz w:val="44"/>
          <w:szCs w:val="44"/>
        </w:rPr>
        <w:t>FINE</w:t>
      </w:r>
    </w:p>
    <w:p w14:paraId="042EEA8B" w14:textId="5B7E6C0D" w:rsidR="00250611" w:rsidRDefault="00250611" w:rsidP="003C5E42">
      <w:pPr>
        <w:widowControl w:val="0"/>
        <w:spacing w:after="120"/>
        <w:rPr>
          <w:rFonts w:ascii="Arial" w:hAnsi="Arial" w:cs="Arial"/>
          <w:color w:val="0D0D0D" w:themeColor="text1" w:themeTint="F2"/>
          <w:sz w:val="44"/>
          <w:szCs w:val="44"/>
        </w:rPr>
      </w:pPr>
    </w:p>
    <w:sectPr w:rsidR="00250611" w:rsidSect="009234A5">
      <w:headerReference w:type="default" r:id="rId11"/>
      <w:pgSz w:w="11906" w:h="16838"/>
      <w:pgMar w:top="675" w:right="566" w:bottom="425" w:left="397" w:header="142" w:footer="301" w:gutter="7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C5F5" w14:textId="77777777" w:rsidR="00CC1619" w:rsidRDefault="00CC1619">
      <w:r>
        <w:separator/>
      </w:r>
    </w:p>
  </w:endnote>
  <w:endnote w:type="continuationSeparator" w:id="0">
    <w:p w14:paraId="36BB3139" w14:textId="77777777" w:rsidR="00CC1619" w:rsidRDefault="00CC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0480" w14:textId="77777777" w:rsidR="00C83072" w:rsidRDefault="00C83072" w:rsidP="00113A3A">
    <w:pPr>
      <w:pStyle w:val="Pidipagin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474A" w14:textId="77777777" w:rsidR="00C83072" w:rsidRDefault="00C83072" w:rsidP="0022529E">
    <w:pPr>
      <w:pStyle w:val="Pidipagina"/>
      <w:framePr w:wrap="around" w:vAnchor="text" w:hAnchor="page" w:x="10944" w:y="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0377">
      <w:rPr>
        <w:rStyle w:val="Numeropagina"/>
        <w:noProof/>
      </w:rPr>
      <w:t>57</w:t>
    </w:r>
    <w:r>
      <w:rPr>
        <w:rStyle w:val="Numeropagina"/>
      </w:rPr>
      <w:fldChar w:fldCharType="end"/>
    </w:r>
  </w:p>
  <w:p w14:paraId="7E90C10A" w14:textId="77777777" w:rsidR="00C83072" w:rsidRDefault="00C83072" w:rsidP="004B37A6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19B9" w14:textId="77777777" w:rsidR="00CC1619" w:rsidRDefault="00CC1619">
      <w:r>
        <w:separator/>
      </w:r>
    </w:p>
  </w:footnote>
  <w:footnote w:type="continuationSeparator" w:id="0">
    <w:p w14:paraId="0742D1A8" w14:textId="77777777" w:rsidR="00CC1619" w:rsidRDefault="00CC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B67B" w14:textId="77777777" w:rsidR="00C83072" w:rsidRDefault="00C83072" w:rsidP="007C0E0B">
    <w:pPr>
      <w:pStyle w:val="Intestazione"/>
      <w:tabs>
        <w:tab w:val="clear" w:pos="9638"/>
        <w:tab w:val="right" w:pos="9781"/>
      </w:tabs>
      <w:ind w:left="0" w:firstLine="0"/>
    </w:pPr>
    <w:r>
      <w:t>UN SABATO TRANQUILLO                                                                                                                                    ATTO PRIMO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E470" w14:textId="77777777" w:rsidR="00C83072" w:rsidRDefault="00C83072" w:rsidP="008D62E8">
    <w:pPr>
      <w:pStyle w:val="Intestazione"/>
      <w:tabs>
        <w:tab w:val="clear" w:pos="9638"/>
        <w:tab w:val="right" w:pos="9781"/>
      </w:tabs>
    </w:pPr>
    <w:r>
      <w:t>UN SABATO TRANQUILLO                                                                                                                              ATTO SECONDO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41211"/>
    <w:multiLevelType w:val="hybridMultilevel"/>
    <w:tmpl w:val="5A7E14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80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B4"/>
    <w:rsid w:val="000004CE"/>
    <w:rsid w:val="00000660"/>
    <w:rsid w:val="0000089F"/>
    <w:rsid w:val="00000CEA"/>
    <w:rsid w:val="00001082"/>
    <w:rsid w:val="000012CB"/>
    <w:rsid w:val="000013D3"/>
    <w:rsid w:val="00001BD6"/>
    <w:rsid w:val="000021FB"/>
    <w:rsid w:val="000036A6"/>
    <w:rsid w:val="00003AFE"/>
    <w:rsid w:val="00003E15"/>
    <w:rsid w:val="0000554A"/>
    <w:rsid w:val="00006613"/>
    <w:rsid w:val="00006919"/>
    <w:rsid w:val="00010764"/>
    <w:rsid w:val="000109D0"/>
    <w:rsid w:val="000125F2"/>
    <w:rsid w:val="000139CE"/>
    <w:rsid w:val="00014429"/>
    <w:rsid w:val="00014AC9"/>
    <w:rsid w:val="00014E55"/>
    <w:rsid w:val="00015A65"/>
    <w:rsid w:val="00015CED"/>
    <w:rsid w:val="0002040C"/>
    <w:rsid w:val="0002170C"/>
    <w:rsid w:val="00022202"/>
    <w:rsid w:val="000222D4"/>
    <w:rsid w:val="00022C65"/>
    <w:rsid w:val="00022E9D"/>
    <w:rsid w:val="00023340"/>
    <w:rsid w:val="0002339A"/>
    <w:rsid w:val="0002344A"/>
    <w:rsid w:val="00023627"/>
    <w:rsid w:val="0002375D"/>
    <w:rsid w:val="00023E8E"/>
    <w:rsid w:val="00025249"/>
    <w:rsid w:val="00026D75"/>
    <w:rsid w:val="00026DA1"/>
    <w:rsid w:val="00030194"/>
    <w:rsid w:val="000305E6"/>
    <w:rsid w:val="00031530"/>
    <w:rsid w:val="00032454"/>
    <w:rsid w:val="00034223"/>
    <w:rsid w:val="0003499F"/>
    <w:rsid w:val="00034C0E"/>
    <w:rsid w:val="00034F9C"/>
    <w:rsid w:val="00035B5B"/>
    <w:rsid w:val="00035EF6"/>
    <w:rsid w:val="00036F72"/>
    <w:rsid w:val="00037137"/>
    <w:rsid w:val="00037E49"/>
    <w:rsid w:val="00040613"/>
    <w:rsid w:val="000406EE"/>
    <w:rsid w:val="00040BA2"/>
    <w:rsid w:val="000411CA"/>
    <w:rsid w:val="000416B1"/>
    <w:rsid w:val="00041A24"/>
    <w:rsid w:val="00042C22"/>
    <w:rsid w:val="00043178"/>
    <w:rsid w:val="00043652"/>
    <w:rsid w:val="0004368E"/>
    <w:rsid w:val="000436D4"/>
    <w:rsid w:val="000438A9"/>
    <w:rsid w:val="000439C5"/>
    <w:rsid w:val="00043DEC"/>
    <w:rsid w:val="000441F4"/>
    <w:rsid w:val="000450F8"/>
    <w:rsid w:val="00046A91"/>
    <w:rsid w:val="000501B0"/>
    <w:rsid w:val="00051ADD"/>
    <w:rsid w:val="00054059"/>
    <w:rsid w:val="000549DA"/>
    <w:rsid w:val="00054AF3"/>
    <w:rsid w:val="00054AFC"/>
    <w:rsid w:val="00054EF9"/>
    <w:rsid w:val="00056511"/>
    <w:rsid w:val="00056B61"/>
    <w:rsid w:val="00056CD1"/>
    <w:rsid w:val="00057045"/>
    <w:rsid w:val="000578A7"/>
    <w:rsid w:val="00057C32"/>
    <w:rsid w:val="00060690"/>
    <w:rsid w:val="00060696"/>
    <w:rsid w:val="00062E90"/>
    <w:rsid w:val="000632C7"/>
    <w:rsid w:val="00063941"/>
    <w:rsid w:val="00063B5C"/>
    <w:rsid w:val="000651D4"/>
    <w:rsid w:val="000653F4"/>
    <w:rsid w:val="00065A4D"/>
    <w:rsid w:val="00066173"/>
    <w:rsid w:val="00066247"/>
    <w:rsid w:val="00066966"/>
    <w:rsid w:val="00066EEE"/>
    <w:rsid w:val="00067B7B"/>
    <w:rsid w:val="00070FBC"/>
    <w:rsid w:val="000711B5"/>
    <w:rsid w:val="000719D6"/>
    <w:rsid w:val="00071D52"/>
    <w:rsid w:val="00072364"/>
    <w:rsid w:val="00073120"/>
    <w:rsid w:val="00073625"/>
    <w:rsid w:val="00073CF1"/>
    <w:rsid w:val="00074399"/>
    <w:rsid w:val="00074514"/>
    <w:rsid w:val="000748EA"/>
    <w:rsid w:val="00074C31"/>
    <w:rsid w:val="00074FF1"/>
    <w:rsid w:val="000762A0"/>
    <w:rsid w:val="00077388"/>
    <w:rsid w:val="00077447"/>
    <w:rsid w:val="000776B3"/>
    <w:rsid w:val="000776BA"/>
    <w:rsid w:val="00077DED"/>
    <w:rsid w:val="00080C09"/>
    <w:rsid w:val="00080ED8"/>
    <w:rsid w:val="00081311"/>
    <w:rsid w:val="00081902"/>
    <w:rsid w:val="00081C2E"/>
    <w:rsid w:val="000820FA"/>
    <w:rsid w:val="00082172"/>
    <w:rsid w:val="000821B3"/>
    <w:rsid w:val="000828F4"/>
    <w:rsid w:val="00082A67"/>
    <w:rsid w:val="00083072"/>
    <w:rsid w:val="0008334E"/>
    <w:rsid w:val="00084945"/>
    <w:rsid w:val="00085D27"/>
    <w:rsid w:val="00086647"/>
    <w:rsid w:val="0008664E"/>
    <w:rsid w:val="0008674D"/>
    <w:rsid w:val="00087FA5"/>
    <w:rsid w:val="00090055"/>
    <w:rsid w:val="00090698"/>
    <w:rsid w:val="000919DA"/>
    <w:rsid w:val="00091B2A"/>
    <w:rsid w:val="000935ED"/>
    <w:rsid w:val="00093812"/>
    <w:rsid w:val="00094286"/>
    <w:rsid w:val="00094BA6"/>
    <w:rsid w:val="00096374"/>
    <w:rsid w:val="000966D3"/>
    <w:rsid w:val="000972FD"/>
    <w:rsid w:val="00097AF2"/>
    <w:rsid w:val="000A0C67"/>
    <w:rsid w:val="000A119D"/>
    <w:rsid w:val="000A1608"/>
    <w:rsid w:val="000A2BFA"/>
    <w:rsid w:val="000A2E63"/>
    <w:rsid w:val="000A3070"/>
    <w:rsid w:val="000A3678"/>
    <w:rsid w:val="000A3A39"/>
    <w:rsid w:val="000A3E38"/>
    <w:rsid w:val="000A400A"/>
    <w:rsid w:val="000A4DF9"/>
    <w:rsid w:val="000A5671"/>
    <w:rsid w:val="000A5ED0"/>
    <w:rsid w:val="000A6278"/>
    <w:rsid w:val="000A717E"/>
    <w:rsid w:val="000A7266"/>
    <w:rsid w:val="000A7824"/>
    <w:rsid w:val="000A7EA8"/>
    <w:rsid w:val="000B0A06"/>
    <w:rsid w:val="000B205D"/>
    <w:rsid w:val="000B21AB"/>
    <w:rsid w:val="000B2CA1"/>
    <w:rsid w:val="000B2F55"/>
    <w:rsid w:val="000B387B"/>
    <w:rsid w:val="000B3963"/>
    <w:rsid w:val="000B58A9"/>
    <w:rsid w:val="000B61C3"/>
    <w:rsid w:val="000B7B3C"/>
    <w:rsid w:val="000C0377"/>
    <w:rsid w:val="000C04B3"/>
    <w:rsid w:val="000C064E"/>
    <w:rsid w:val="000C06E1"/>
    <w:rsid w:val="000C121E"/>
    <w:rsid w:val="000C1B06"/>
    <w:rsid w:val="000C2E23"/>
    <w:rsid w:val="000C3AC0"/>
    <w:rsid w:val="000C4CDD"/>
    <w:rsid w:val="000C5DA9"/>
    <w:rsid w:val="000C654E"/>
    <w:rsid w:val="000C681D"/>
    <w:rsid w:val="000C7C77"/>
    <w:rsid w:val="000D018B"/>
    <w:rsid w:val="000D0340"/>
    <w:rsid w:val="000D3435"/>
    <w:rsid w:val="000D3CCA"/>
    <w:rsid w:val="000D464C"/>
    <w:rsid w:val="000D4EF6"/>
    <w:rsid w:val="000D5164"/>
    <w:rsid w:val="000D6B17"/>
    <w:rsid w:val="000D6C91"/>
    <w:rsid w:val="000E0392"/>
    <w:rsid w:val="000E04BF"/>
    <w:rsid w:val="000E05CE"/>
    <w:rsid w:val="000E07D1"/>
    <w:rsid w:val="000E164B"/>
    <w:rsid w:val="000E1AC2"/>
    <w:rsid w:val="000E23CA"/>
    <w:rsid w:val="000E2983"/>
    <w:rsid w:val="000E4215"/>
    <w:rsid w:val="000E4669"/>
    <w:rsid w:val="000E4953"/>
    <w:rsid w:val="000E5A76"/>
    <w:rsid w:val="000E6B80"/>
    <w:rsid w:val="000F00D4"/>
    <w:rsid w:val="000F0188"/>
    <w:rsid w:val="000F01E5"/>
    <w:rsid w:val="000F01E6"/>
    <w:rsid w:val="000F0E52"/>
    <w:rsid w:val="000F1B04"/>
    <w:rsid w:val="000F2A1C"/>
    <w:rsid w:val="000F2A73"/>
    <w:rsid w:val="000F2B0B"/>
    <w:rsid w:val="000F2DB9"/>
    <w:rsid w:val="000F4A22"/>
    <w:rsid w:val="000F5145"/>
    <w:rsid w:val="000F55CC"/>
    <w:rsid w:val="000F5651"/>
    <w:rsid w:val="000F5A3F"/>
    <w:rsid w:val="000F5F76"/>
    <w:rsid w:val="000F6F3F"/>
    <w:rsid w:val="000F6F59"/>
    <w:rsid w:val="000F75C3"/>
    <w:rsid w:val="000F7695"/>
    <w:rsid w:val="000F77AD"/>
    <w:rsid w:val="000F795B"/>
    <w:rsid w:val="00100251"/>
    <w:rsid w:val="001006FC"/>
    <w:rsid w:val="00100856"/>
    <w:rsid w:val="00100BB8"/>
    <w:rsid w:val="001010FE"/>
    <w:rsid w:val="00101455"/>
    <w:rsid w:val="00101489"/>
    <w:rsid w:val="00102ED5"/>
    <w:rsid w:val="00102F51"/>
    <w:rsid w:val="001049A1"/>
    <w:rsid w:val="001051CF"/>
    <w:rsid w:val="0010581B"/>
    <w:rsid w:val="00105F3D"/>
    <w:rsid w:val="0010612C"/>
    <w:rsid w:val="00106603"/>
    <w:rsid w:val="0010682A"/>
    <w:rsid w:val="001069EC"/>
    <w:rsid w:val="00107935"/>
    <w:rsid w:val="00107BEA"/>
    <w:rsid w:val="00107C73"/>
    <w:rsid w:val="00107F74"/>
    <w:rsid w:val="001109E2"/>
    <w:rsid w:val="00110B7D"/>
    <w:rsid w:val="001113DA"/>
    <w:rsid w:val="001125CE"/>
    <w:rsid w:val="0011286B"/>
    <w:rsid w:val="00112B9D"/>
    <w:rsid w:val="0011302A"/>
    <w:rsid w:val="00113792"/>
    <w:rsid w:val="00113A3A"/>
    <w:rsid w:val="00114A4E"/>
    <w:rsid w:val="001153DE"/>
    <w:rsid w:val="0011579C"/>
    <w:rsid w:val="0011586C"/>
    <w:rsid w:val="00115CF8"/>
    <w:rsid w:val="001177DA"/>
    <w:rsid w:val="001201D5"/>
    <w:rsid w:val="0012020B"/>
    <w:rsid w:val="001202D7"/>
    <w:rsid w:val="001204B1"/>
    <w:rsid w:val="00120911"/>
    <w:rsid w:val="00120D55"/>
    <w:rsid w:val="00121567"/>
    <w:rsid w:val="001219DF"/>
    <w:rsid w:val="0012205E"/>
    <w:rsid w:val="00122336"/>
    <w:rsid w:val="001230A8"/>
    <w:rsid w:val="00123881"/>
    <w:rsid w:val="001239A0"/>
    <w:rsid w:val="0012524D"/>
    <w:rsid w:val="001259C8"/>
    <w:rsid w:val="0012627C"/>
    <w:rsid w:val="00127949"/>
    <w:rsid w:val="00130066"/>
    <w:rsid w:val="001303B2"/>
    <w:rsid w:val="0013222F"/>
    <w:rsid w:val="001346B4"/>
    <w:rsid w:val="00135DB8"/>
    <w:rsid w:val="00136609"/>
    <w:rsid w:val="00136D01"/>
    <w:rsid w:val="00137D19"/>
    <w:rsid w:val="001403D1"/>
    <w:rsid w:val="00141C75"/>
    <w:rsid w:val="00142265"/>
    <w:rsid w:val="00142A2D"/>
    <w:rsid w:val="00144BEF"/>
    <w:rsid w:val="001470B6"/>
    <w:rsid w:val="001477CB"/>
    <w:rsid w:val="00147980"/>
    <w:rsid w:val="0015079F"/>
    <w:rsid w:val="00151672"/>
    <w:rsid w:val="001518A8"/>
    <w:rsid w:val="001522C9"/>
    <w:rsid w:val="00153A92"/>
    <w:rsid w:val="001546A1"/>
    <w:rsid w:val="001548C6"/>
    <w:rsid w:val="001553C8"/>
    <w:rsid w:val="001562D2"/>
    <w:rsid w:val="00157873"/>
    <w:rsid w:val="00157B83"/>
    <w:rsid w:val="00160197"/>
    <w:rsid w:val="001604D9"/>
    <w:rsid w:val="00160F91"/>
    <w:rsid w:val="00161147"/>
    <w:rsid w:val="001619CD"/>
    <w:rsid w:val="00162ED2"/>
    <w:rsid w:val="001632BE"/>
    <w:rsid w:val="0016369A"/>
    <w:rsid w:val="00163734"/>
    <w:rsid w:val="00163C31"/>
    <w:rsid w:val="00164032"/>
    <w:rsid w:val="00164BB0"/>
    <w:rsid w:val="001663F3"/>
    <w:rsid w:val="001669C8"/>
    <w:rsid w:val="001669DA"/>
    <w:rsid w:val="00166CB9"/>
    <w:rsid w:val="00167ABE"/>
    <w:rsid w:val="00170307"/>
    <w:rsid w:val="001704D9"/>
    <w:rsid w:val="001714D1"/>
    <w:rsid w:val="001716A1"/>
    <w:rsid w:val="00171D1B"/>
    <w:rsid w:val="001737B7"/>
    <w:rsid w:val="00173B75"/>
    <w:rsid w:val="00176958"/>
    <w:rsid w:val="0017725B"/>
    <w:rsid w:val="00177B85"/>
    <w:rsid w:val="00180014"/>
    <w:rsid w:val="00180220"/>
    <w:rsid w:val="001829BC"/>
    <w:rsid w:val="00182CE9"/>
    <w:rsid w:val="00182E84"/>
    <w:rsid w:val="001830BB"/>
    <w:rsid w:val="00183917"/>
    <w:rsid w:val="00183A74"/>
    <w:rsid w:val="00184B3A"/>
    <w:rsid w:val="0018563B"/>
    <w:rsid w:val="00185B0F"/>
    <w:rsid w:val="00186C00"/>
    <w:rsid w:val="00186E5F"/>
    <w:rsid w:val="0018741C"/>
    <w:rsid w:val="00191351"/>
    <w:rsid w:val="00191A32"/>
    <w:rsid w:val="001920FC"/>
    <w:rsid w:val="0019221B"/>
    <w:rsid w:val="00192817"/>
    <w:rsid w:val="0019363C"/>
    <w:rsid w:val="0019509F"/>
    <w:rsid w:val="001954CA"/>
    <w:rsid w:val="001958C6"/>
    <w:rsid w:val="001965B3"/>
    <w:rsid w:val="00197275"/>
    <w:rsid w:val="00197962"/>
    <w:rsid w:val="001A0373"/>
    <w:rsid w:val="001A0B01"/>
    <w:rsid w:val="001A168D"/>
    <w:rsid w:val="001A202D"/>
    <w:rsid w:val="001A2A96"/>
    <w:rsid w:val="001A4A40"/>
    <w:rsid w:val="001A4D20"/>
    <w:rsid w:val="001A63A4"/>
    <w:rsid w:val="001A662A"/>
    <w:rsid w:val="001A66C6"/>
    <w:rsid w:val="001A6A57"/>
    <w:rsid w:val="001A7651"/>
    <w:rsid w:val="001A76C2"/>
    <w:rsid w:val="001B015E"/>
    <w:rsid w:val="001B0DB1"/>
    <w:rsid w:val="001B1F24"/>
    <w:rsid w:val="001B2400"/>
    <w:rsid w:val="001B3D02"/>
    <w:rsid w:val="001B533E"/>
    <w:rsid w:val="001B5A19"/>
    <w:rsid w:val="001B677A"/>
    <w:rsid w:val="001B7173"/>
    <w:rsid w:val="001B74C4"/>
    <w:rsid w:val="001B78E7"/>
    <w:rsid w:val="001B7E11"/>
    <w:rsid w:val="001C0D46"/>
    <w:rsid w:val="001C0E80"/>
    <w:rsid w:val="001C2AAD"/>
    <w:rsid w:val="001C36EA"/>
    <w:rsid w:val="001C3E06"/>
    <w:rsid w:val="001C4556"/>
    <w:rsid w:val="001C491C"/>
    <w:rsid w:val="001C5A03"/>
    <w:rsid w:val="001C6006"/>
    <w:rsid w:val="001C61AE"/>
    <w:rsid w:val="001C65FC"/>
    <w:rsid w:val="001C7216"/>
    <w:rsid w:val="001C72C2"/>
    <w:rsid w:val="001D0224"/>
    <w:rsid w:val="001D10B1"/>
    <w:rsid w:val="001D19EA"/>
    <w:rsid w:val="001D21EE"/>
    <w:rsid w:val="001D3B85"/>
    <w:rsid w:val="001D40E0"/>
    <w:rsid w:val="001D5738"/>
    <w:rsid w:val="001D57E2"/>
    <w:rsid w:val="001D5EFA"/>
    <w:rsid w:val="001D6A73"/>
    <w:rsid w:val="001D7510"/>
    <w:rsid w:val="001E00B2"/>
    <w:rsid w:val="001E1570"/>
    <w:rsid w:val="001E1C00"/>
    <w:rsid w:val="001E20C1"/>
    <w:rsid w:val="001E26B4"/>
    <w:rsid w:val="001E28AB"/>
    <w:rsid w:val="001E29C8"/>
    <w:rsid w:val="001E2EB2"/>
    <w:rsid w:val="001E30F3"/>
    <w:rsid w:val="001E3BB2"/>
    <w:rsid w:val="001E5487"/>
    <w:rsid w:val="001E57FB"/>
    <w:rsid w:val="001E6380"/>
    <w:rsid w:val="001E6957"/>
    <w:rsid w:val="001E7153"/>
    <w:rsid w:val="001E73EE"/>
    <w:rsid w:val="001E76A6"/>
    <w:rsid w:val="001E777F"/>
    <w:rsid w:val="001E793B"/>
    <w:rsid w:val="001F1414"/>
    <w:rsid w:val="001F18FD"/>
    <w:rsid w:val="001F1C7B"/>
    <w:rsid w:val="001F260D"/>
    <w:rsid w:val="001F2C6C"/>
    <w:rsid w:val="001F2E85"/>
    <w:rsid w:val="001F2E8F"/>
    <w:rsid w:val="001F2EC6"/>
    <w:rsid w:val="001F395E"/>
    <w:rsid w:val="001F456B"/>
    <w:rsid w:val="001F4616"/>
    <w:rsid w:val="001F4A85"/>
    <w:rsid w:val="001F639A"/>
    <w:rsid w:val="001F6804"/>
    <w:rsid w:val="001F6E40"/>
    <w:rsid w:val="001F7224"/>
    <w:rsid w:val="001F72CA"/>
    <w:rsid w:val="001F76DA"/>
    <w:rsid w:val="001F797E"/>
    <w:rsid w:val="001F7EC6"/>
    <w:rsid w:val="00201399"/>
    <w:rsid w:val="00201619"/>
    <w:rsid w:val="002017DD"/>
    <w:rsid w:val="00201C56"/>
    <w:rsid w:val="00203401"/>
    <w:rsid w:val="00204A18"/>
    <w:rsid w:val="00204BB4"/>
    <w:rsid w:val="0020575C"/>
    <w:rsid w:val="00205A2F"/>
    <w:rsid w:val="00210424"/>
    <w:rsid w:val="00211534"/>
    <w:rsid w:val="002118ED"/>
    <w:rsid w:val="00211B0F"/>
    <w:rsid w:val="00211CC3"/>
    <w:rsid w:val="00212153"/>
    <w:rsid w:val="0021223C"/>
    <w:rsid w:val="00212F12"/>
    <w:rsid w:val="002131DD"/>
    <w:rsid w:val="00214245"/>
    <w:rsid w:val="00214296"/>
    <w:rsid w:val="002149ED"/>
    <w:rsid w:val="00215F7E"/>
    <w:rsid w:val="0021744F"/>
    <w:rsid w:val="0022065E"/>
    <w:rsid w:val="002208D7"/>
    <w:rsid w:val="00221181"/>
    <w:rsid w:val="0022135F"/>
    <w:rsid w:val="00222355"/>
    <w:rsid w:val="00222649"/>
    <w:rsid w:val="00223511"/>
    <w:rsid w:val="00223DCF"/>
    <w:rsid w:val="0022400B"/>
    <w:rsid w:val="0022424D"/>
    <w:rsid w:val="0022529E"/>
    <w:rsid w:val="00225787"/>
    <w:rsid w:val="0022579B"/>
    <w:rsid w:val="0022598F"/>
    <w:rsid w:val="002270C7"/>
    <w:rsid w:val="00227669"/>
    <w:rsid w:val="00227882"/>
    <w:rsid w:val="00230EEB"/>
    <w:rsid w:val="0023169E"/>
    <w:rsid w:val="00232203"/>
    <w:rsid w:val="00232705"/>
    <w:rsid w:val="002328A0"/>
    <w:rsid w:val="00232BF3"/>
    <w:rsid w:val="00232FD8"/>
    <w:rsid w:val="0023309C"/>
    <w:rsid w:val="002335DB"/>
    <w:rsid w:val="002336BA"/>
    <w:rsid w:val="00233DC4"/>
    <w:rsid w:val="00233F23"/>
    <w:rsid w:val="002345E3"/>
    <w:rsid w:val="00234B65"/>
    <w:rsid w:val="00234DF3"/>
    <w:rsid w:val="00234E89"/>
    <w:rsid w:val="00235814"/>
    <w:rsid w:val="00235882"/>
    <w:rsid w:val="00235BF7"/>
    <w:rsid w:val="002368B9"/>
    <w:rsid w:val="00236C90"/>
    <w:rsid w:val="00237328"/>
    <w:rsid w:val="002374A7"/>
    <w:rsid w:val="00237801"/>
    <w:rsid w:val="0024052E"/>
    <w:rsid w:val="0024082B"/>
    <w:rsid w:val="00244506"/>
    <w:rsid w:val="00244BD0"/>
    <w:rsid w:val="0024505D"/>
    <w:rsid w:val="00245D97"/>
    <w:rsid w:val="0024621C"/>
    <w:rsid w:val="002477F1"/>
    <w:rsid w:val="00247FCA"/>
    <w:rsid w:val="002502D1"/>
    <w:rsid w:val="00250611"/>
    <w:rsid w:val="002515A2"/>
    <w:rsid w:val="00252285"/>
    <w:rsid w:val="00252AEF"/>
    <w:rsid w:val="00252B84"/>
    <w:rsid w:val="00252D1C"/>
    <w:rsid w:val="00254102"/>
    <w:rsid w:val="00254F0A"/>
    <w:rsid w:val="00254F3D"/>
    <w:rsid w:val="0025507C"/>
    <w:rsid w:val="002553B9"/>
    <w:rsid w:val="00255C22"/>
    <w:rsid w:val="0025608F"/>
    <w:rsid w:val="00257924"/>
    <w:rsid w:val="002606C1"/>
    <w:rsid w:val="002614A3"/>
    <w:rsid w:val="00261E3B"/>
    <w:rsid w:val="002623B7"/>
    <w:rsid w:val="00262D83"/>
    <w:rsid w:val="00262FDE"/>
    <w:rsid w:val="002634CA"/>
    <w:rsid w:val="00263ECB"/>
    <w:rsid w:val="002643D8"/>
    <w:rsid w:val="00264566"/>
    <w:rsid w:val="002655B8"/>
    <w:rsid w:val="00265A16"/>
    <w:rsid w:val="00267BAF"/>
    <w:rsid w:val="00267C17"/>
    <w:rsid w:val="00267D22"/>
    <w:rsid w:val="0027064A"/>
    <w:rsid w:val="0027143A"/>
    <w:rsid w:val="00272CCA"/>
    <w:rsid w:val="0027416A"/>
    <w:rsid w:val="00274BEE"/>
    <w:rsid w:val="00274BF5"/>
    <w:rsid w:val="00275494"/>
    <w:rsid w:val="0027562C"/>
    <w:rsid w:val="00275C75"/>
    <w:rsid w:val="00276613"/>
    <w:rsid w:val="0027699A"/>
    <w:rsid w:val="00276ACC"/>
    <w:rsid w:val="00277039"/>
    <w:rsid w:val="0027723D"/>
    <w:rsid w:val="00277564"/>
    <w:rsid w:val="00277CCC"/>
    <w:rsid w:val="002810C1"/>
    <w:rsid w:val="002819A8"/>
    <w:rsid w:val="00281DD3"/>
    <w:rsid w:val="002829E7"/>
    <w:rsid w:val="00282E3E"/>
    <w:rsid w:val="00282E77"/>
    <w:rsid w:val="00284038"/>
    <w:rsid w:val="0028467F"/>
    <w:rsid w:val="002848F6"/>
    <w:rsid w:val="00284FB7"/>
    <w:rsid w:val="00285D3E"/>
    <w:rsid w:val="00286CBB"/>
    <w:rsid w:val="0028711B"/>
    <w:rsid w:val="0028721D"/>
    <w:rsid w:val="002874A5"/>
    <w:rsid w:val="002879C5"/>
    <w:rsid w:val="002908AD"/>
    <w:rsid w:val="00290970"/>
    <w:rsid w:val="00290989"/>
    <w:rsid w:val="00290A0C"/>
    <w:rsid w:val="002910C2"/>
    <w:rsid w:val="002915C5"/>
    <w:rsid w:val="00291E97"/>
    <w:rsid w:val="00292538"/>
    <w:rsid w:val="00292817"/>
    <w:rsid w:val="00292A17"/>
    <w:rsid w:val="00292EBD"/>
    <w:rsid w:val="002949EE"/>
    <w:rsid w:val="00295B53"/>
    <w:rsid w:val="002961AE"/>
    <w:rsid w:val="00297136"/>
    <w:rsid w:val="002A1329"/>
    <w:rsid w:val="002A1C08"/>
    <w:rsid w:val="002A355D"/>
    <w:rsid w:val="002A3694"/>
    <w:rsid w:val="002A3A8C"/>
    <w:rsid w:val="002A44B0"/>
    <w:rsid w:val="002A6455"/>
    <w:rsid w:val="002A64DA"/>
    <w:rsid w:val="002A6A88"/>
    <w:rsid w:val="002A7C1D"/>
    <w:rsid w:val="002B058A"/>
    <w:rsid w:val="002B25E8"/>
    <w:rsid w:val="002B2BA0"/>
    <w:rsid w:val="002B2E4A"/>
    <w:rsid w:val="002B3819"/>
    <w:rsid w:val="002B5065"/>
    <w:rsid w:val="002B5159"/>
    <w:rsid w:val="002B6F35"/>
    <w:rsid w:val="002B7C6F"/>
    <w:rsid w:val="002C054C"/>
    <w:rsid w:val="002C0A4B"/>
    <w:rsid w:val="002C0FDF"/>
    <w:rsid w:val="002C1226"/>
    <w:rsid w:val="002C16FF"/>
    <w:rsid w:val="002C1D5B"/>
    <w:rsid w:val="002C3D78"/>
    <w:rsid w:val="002C4353"/>
    <w:rsid w:val="002C4995"/>
    <w:rsid w:val="002C4E01"/>
    <w:rsid w:val="002C5A00"/>
    <w:rsid w:val="002C5B52"/>
    <w:rsid w:val="002C5E9E"/>
    <w:rsid w:val="002C6B4F"/>
    <w:rsid w:val="002C6DA1"/>
    <w:rsid w:val="002C7A6F"/>
    <w:rsid w:val="002C7FBE"/>
    <w:rsid w:val="002D00E0"/>
    <w:rsid w:val="002D02F8"/>
    <w:rsid w:val="002D04AB"/>
    <w:rsid w:val="002D0E2A"/>
    <w:rsid w:val="002D0F9C"/>
    <w:rsid w:val="002D121A"/>
    <w:rsid w:val="002D17D2"/>
    <w:rsid w:val="002D1CFA"/>
    <w:rsid w:val="002D22BF"/>
    <w:rsid w:val="002D3691"/>
    <w:rsid w:val="002D469B"/>
    <w:rsid w:val="002D4F90"/>
    <w:rsid w:val="002D61C4"/>
    <w:rsid w:val="002D683A"/>
    <w:rsid w:val="002D7BC6"/>
    <w:rsid w:val="002E090A"/>
    <w:rsid w:val="002E0C7D"/>
    <w:rsid w:val="002E0FA7"/>
    <w:rsid w:val="002E10CE"/>
    <w:rsid w:val="002E15EE"/>
    <w:rsid w:val="002E2948"/>
    <w:rsid w:val="002E385A"/>
    <w:rsid w:val="002E393D"/>
    <w:rsid w:val="002E3A89"/>
    <w:rsid w:val="002E3CF5"/>
    <w:rsid w:val="002E4389"/>
    <w:rsid w:val="002E4870"/>
    <w:rsid w:val="002E4A8B"/>
    <w:rsid w:val="002E4EFC"/>
    <w:rsid w:val="002E4FEE"/>
    <w:rsid w:val="002E515D"/>
    <w:rsid w:val="002E56B2"/>
    <w:rsid w:val="002E5E7B"/>
    <w:rsid w:val="002E6628"/>
    <w:rsid w:val="002E7D0D"/>
    <w:rsid w:val="002F1123"/>
    <w:rsid w:val="002F1FD3"/>
    <w:rsid w:val="002F2835"/>
    <w:rsid w:val="002F324B"/>
    <w:rsid w:val="002F3B3A"/>
    <w:rsid w:val="002F3D1A"/>
    <w:rsid w:val="002F45DE"/>
    <w:rsid w:val="002F5752"/>
    <w:rsid w:val="002F5C52"/>
    <w:rsid w:val="002F5C90"/>
    <w:rsid w:val="002F5DA8"/>
    <w:rsid w:val="002F639B"/>
    <w:rsid w:val="002F6450"/>
    <w:rsid w:val="002F6657"/>
    <w:rsid w:val="002F6DFB"/>
    <w:rsid w:val="002F789F"/>
    <w:rsid w:val="002F7BC5"/>
    <w:rsid w:val="00300E03"/>
    <w:rsid w:val="003010C6"/>
    <w:rsid w:val="003019FA"/>
    <w:rsid w:val="00301A69"/>
    <w:rsid w:val="003022F7"/>
    <w:rsid w:val="0030274E"/>
    <w:rsid w:val="00303315"/>
    <w:rsid w:val="00304EF9"/>
    <w:rsid w:val="00305EE0"/>
    <w:rsid w:val="0030667D"/>
    <w:rsid w:val="00306D4A"/>
    <w:rsid w:val="00306DD2"/>
    <w:rsid w:val="003071F8"/>
    <w:rsid w:val="00310681"/>
    <w:rsid w:val="0031233D"/>
    <w:rsid w:val="00312661"/>
    <w:rsid w:val="00312A42"/>
    <w:rsid w:val="00312F0D"/>
    <w:rsid w:val="00314057"/>
    <w:rsid w:val="00314F10"/>
    <w:rsid w:val="00315A05"/>
    <w:rsid w:val="00316AF7"/>
    <w:rsid w:val="00316C9D"/>
    <w:rsid w:val="0031725F"/>
    <w:rsid w:val="00317B0F"/>
    <w:rsid w:val="003218BA"/>
    <w:rsid w:val="0032194F"/>
    <w:rsid w:val="00322233"/>
    <w:rsid w:val="003224A5"/>
    <w:rsid w:val="00322AAD"/>
    <w:rsid w:val="00323E0F"/>
    <w:rsid w:val="00324615"/>
    <w:rsid w:val="00325331"/>
    <w:rsid w:val="00325F42"/>
    <w:rsid w:val="0032646A"/>
    <w:rsid w:val="00326A96"/>
    <w:rsid w:val="00326DCC"/>
    <w:rsid w:val="003272DB"/>
    <w:rsid w:val="00330440"/>
    <w:rsid w:val="003307B9"/>
    <w:rsid w:val="00330FAE"/>
    <w:rsid w:val="0033161C"/>
    <w:rsid w:val="00331BC2"/>
    <w:rsid w:val="00332BBB"/>
    <w:rsid w:val="00333017"/>
    <w:rsid w:val="0033387A"/>
    <w:rsid w:val="00334813"/>
    <w:rsid w:val="00334901"/>
    <w:rsid w:val="00334BF4"/>
    <w:rsid w:val="00335758"/>
    <w:rsid w:val="00335A5C"/>
    <w:rsid w:val="00335D69"/>
    <w:rsid w:val="00336035"/>
    <w:rsid w:val="00337C13"/>
    <w:rsid w:val="00340191"/>
    <w:rsid w:val="0034060E"/>
    <w:rsid w:val="00340CB5"/>
    <w:rsid w:val="00342E77"/>
    <w:rsid w:val="0034370F"/>
    <w:rsid w:val="00344CEB"/>
    <w:rsid w:val="00344DDF"/>
    <w:rsid w:val="00344E3C"/>
    <w:rsid w:val="0034538B"/>
    <w:rsid w:val="0034566E"/>
    <w:rsid w:val="0034590F"/>
    <w:rsid w:val="003460B4"/>
    <w:rsid w:val="00346387"/>
    <w:rsid w:val="003465E9"/>
    <w:rsid w:val="003473AE"/>
    <w:rsid w:val="003501CE"/>
    <w:rsid w:val="00351C4D"/>
    <w:rsid w:val="00352103"/>
    <w:rsid w:val="0035290B"/>
    <w:rsid w:val="00352985"/>
    <w:rsid w:val="00352A44"/>
    <w:rsid w:val="00353508"/>
    <w:rsid w:val="003535C9"/>
    <w:rsid w:val="00354E4E"/>
    <w:rsid w:val="00355563"/>
    <w:rsid w:val="00356209"/>
    <w:rsid w:val="00356945"/>
    <w:rsid w:val="00356CA0"/>
    <w:rsid w:val="0035700F"/>
    <w:rsid w:val="0035721C"/>
    <w:rsid w:val="0035721D"/>
    <w:rsid w:val="003572A0"/>
    <w:rsid w:val="00357927"/>
    <w:rsid w:val="00357A6F"/>
    <w:rsid w:val="00357F70"/>
    <w:rsid w:val="00361504"/>
    <w:rsid w:val="00361732"/>
    <w:rsid w:val="0036174D"/>
    <w:rsid w:val="003630C5"/>
    <w:rsid w:val="00363615"/>
    <w:rsid w:val="00363923"/>
    <w:rsid w:val="00363D4C"/>
    <w:rsid w:val="003654D7"/>
    <w:rsid w:val="003655B5"/>
    <w:rsid w:val="00365E89"/>
    <w:rsid w:val="0036616A"/>
    <w:rsid w:val="00366573"/>
    <w:rsid w:val="0036728C"/>
    <w:rsid w:val="00367AD8"/>
    <w:rsid w:val="00367EDF"/>
    <w:rsid w:val="0037014E"/>
    <w:rsid w:val="003704DE"/>
    <w:rsid w:val="003708E9"/>
    <w:rsid w:val="003712CC"/>
    <w:rsid w:val="00371B0B"/>
    <w:rsid w:val="00372037"/>
    <w:rsid w:val="003726E6"/>
    <w:rsid w:val="00372B3C"/>
    <w:rsid w:val="00373BA9"/>
    <w:rsid w:val="00373F0F"/>
    <w:rsid w:val="00374CFB"/>
    <w:rsid w:val="00374FC0"/>
    <w:rsid w:val="00375378"/>
    <w:rsid w:val="00375557"/>
    <w:rsid w:val="00375578"/>
    <w:rsid w:val="00375B0F"/>
    <w:rsid w:val="00375C5F"/>
    <w:rsid w:val="00376A54"/>
    <w:rsid w:val="00377746"/>
    <w:rsid w:val="00377C2C"/>
    <w:rsid w:val="00377C5F"/>
    <w:rsid w:val="00377C9D"/>
    <w:rsid w:val="00380C6D"/>
    <w:rsid w:val="00383316"/>
    <w:rsid w:val="00383B66"/>
    <w:rsid w:val="00384A16"/>
    <w:rsid w:val="0038502C"/>
    <w:rsid w:val="0038526E"/>
    <w:rsid w:val="00386831"/>
    <w:rsid w:val="00386BB4"/>
    <w:rsid w:val="00387815"/>
    <w:rsid w:val="00387B90"/>
    <w:rsid w:val="00387CE6"/>
    <w:rsid w:val="003911C9"/>
    <w:rsid w:val="003937C0"/>
    <w:rsid w:val="0039416E"/>
    <w:rsid w:val="00394B92"/>
    <w:rsid w:val="00394C74"/>
    <w:rsid w:val="00394FBC"/>
    <w:rsid w:val="00395058"/>
    <w:rsid w:val="003953DF"/>
    <w:rsid w:val="00395F7B"/>
    <w:rsid w:val="00396BB0"/>
    <w:rsid w:val="00397B13"/>
    <w:rsid w:val="003A00FD"/>
    <w:rsid w:val="003A0123"/>
    <w:rsid w:val="003A05BB"/>
    <w:rsid w:val="003A15E5"/>
    <w:rsid w:val="003A1C64"/>
    <w:rsid w:val="003A416B"/>
    <w:rsid w:val="003A4B24"/>
    <w:rsid w:val="003A4E9D"/>
    <w:rsid w:val="003A4F67"/>
    <w:rsid w:val="003A5636"/>
    <w:rsid w:val="003A5F7B"/>
    <w:rsid w:val="003A65EF"/>
    <w:rsid w:val="003A69D1"/>
    <w:rsid w:val="003A7CB3"/>
    <w:rsid w:val="003B115E"/>
    <w:rsid w:val="003B151E"/>
    <w:rsid w:val="003B15B4"/>
    <w:rsid w:val="003B1A04"/>
    <w:rsid w:val="003B22BE"/>
    <w:rsid w:val="003B26D7"/>
    <w:rsid w:val="003B2D27"/>
    <w:rsid w:val="003B3A23"/>
    <w:rsid w:val="003B401C"/>
    <w:rsid w:val="003B4B90"/>
    <w:rsid w:val="003C044C"/>
    <w:rsid w:val="003C0736"/>
    <w:rsid w:val="003C103D"/>
    <w:rsid w:val="003C175E"/>
    <w:rsid w:val="003C1C33"/>
    <w:rsid w:val="003C21E5"/>
    <w:rsid w:val="003C2A19"/>
    <w:rsid w:val="003C2E57"/>
    <w:rsid w:val="003C360E"/>
    <w:rsid w:val="003C3C0D"/>
    <w:rsid w:val="003C4162"/>
    <w:rsid w:val="003C44CD"/>
    <w:rsid w:val="003C574A"/>
    <w:rsid w:val="003C5E42"/>
    <w:rsid w:val="003C6311"/>
    <w:rsid w:val="003C6643"/>
    <w:rsid w:val="003C66B8"/>
    <w:rsid w:val="003C67BD"/>
    <w:rsid w:val="003C697D"/>
    <w:rsid w:val="003C7055"/>
    <w:rsid w:val="003C7416"/>
    <w:rsid w:val="003C7B55"/>
    <w:rsid w:val="003C7BC0"/>
    <w:rsid w:val="003D106D"/>
    <w:rsid w:val="003D1EF2"/>
    <w:rsid w:val="003D294A"/>
    <w:rsid w:val="003D3CAC"/>
    <w:rsid w:val="003D549D"/>
    <w:rsid w:val="003D5822"/>
    <w:rsid w:val="003D5A7F"/>
    <w:rsid w:val="003D647C"/>
    <w:rsid w:val="003D66EF"/>
    <w:rsid w:val="003D7D3A"/>
    <w:rsid w:val="003E03B1"/>
    <w:rsid w:val="003E083B"/>
    <w:rsid w:val="003E0F79"/>
    <w:rsid w:val="003E2C2D"/>
    <w:rsid w:val="003E3107"/>
    <w:rsid w:val="003E475A"/>
    <w:rsid w:val="003E48A0"/>
    <w:rsid w:val="003E4C50"/>
    <w:rsid w:val="003E52FF"/>
    <w:rsid w:val="003E6972"/>
    <w:rsid w:val="003E6C29"/>
    <w:rsid w:val="003E7793"/>
    <w:rsid w:val="003E7CCA"/>
    <w:rsid w:val="003F0CDE"/>
    <w:rsid w:val="003F0DFE"/>
    <w:rsid w:val="003F0EC8"/>
    <w:rsid w:val="003F1CB0"/>
    <w:rsid w:val="003F248F"/>
    <w:rsid w:val="003F24AC"/>
    <w:rsid w:val="003F2FE2"/>
    <w:rsid w:val="003F31E7"/>
    <w:rsid w:val="003F3DFD"/>
    <w:rsid w:val="003F4412"/>
    <w:rsid w:val="003F4A93"/>
    <w:rsid w:val="003F4B77"/>
    <w:rsid w:val="003F56ED"/>
    <w:rsid w:val="003F6A46"/>
    <w:rsid w:val="003F7B5D"/>
    <w:rsid w:val="004017E3"/>
    <w:rsid w:val="00401F87"/>
    <w:rsid w:val="004024AF"/>
    <w:rsid w:val="00402B5A"/>
    <w:rsid w:val="0040326A"/>
    <w:rsid w:val="00403D19"/>
    <w:rsid w:val="0040445A"/>
    <w:rsid w:val="00405E9C"/>
    <w:rsid w:val="00406010"/>
    <w:rsid w:val="004063C3"/>
    <w:rsid w:val="0040654F"/>
    <w:rsid w:val="00407274"/>
    <w:rsid w:val="004073A4"/>
    <w:rsid w:val="00407908"/>
    <w:rsid w:val="00410702"/>
    <w:rsid w:val="0041095F"/>
    <w:rsid w:val="00410EBC"/>
    <w:rsid w:val="00411504"/>
    <w:rsid w:val="004115E6"/>
    <w:rsid w:val="004115F8"/>
    <w:rsid w:val="004122B4"/>
    <w:rsid w:val="00413164"/>
    <w:rsid w:val="00413BB8"/>
    <w:rsid w:val="00414312"/>
    <w:rsid w:val="00414643"/>
    <w:rsid w:val="004148EA"/>
    <w:rsid w:val="004153AB"/>
    <w:rsid w:val="00415D3C"/>
    <w:rsid w:val="00416354"/>
    <w:rsid w:val="00416375"/>
    <w:rsid w:val="00417510"/>
    <w:rsid w:val="00417C3A"/>
    <w:rsid w:val="0042000E"/>
    <w:rsid w:val="004208F1"/>
    <w:rsid w:val="004213BE"/>
    <w:rsid w:val="0042155F"/>
    <w:rsid w:val="004218CA"/>
    <w:rsid w:val="00421AD7"/>
    <w:rsid w:val="00421D6E"/>
    <w:rsid w:val="00421EAC"/>
    <w:rsid w:val="004220C3"/>
    <w:rsid w:val="004239CD"/>
    <w:rsid w:val="00423C18"/>
    <w:rsid w:val="004241AB"/>
    <w:rsid w:val="00424495"/>
    <w:rsid w:val="0042469B"/>
    <w:rsid w:val="00425EC2"/>
    <w:rsid w:val="004266DE"/>
    <w:rsid w:val="00426BD2"/>
    <w:rsid w:val="00426FA5"/>
    <w:rsid w:val="0042730E"/>
    <w:rsid w:val="00427E59"/>
    <w:rsid w:val="00430C00"/>
    <w:rsid w:val="00432548"/>
    <w:rsid w:val="00433584"/>
    <w:rsid w:val="004346F5"/>
    <w:rsid w:val="00435AF0"/>
    <w:rsid w:val="00435D46"/>
    <w:rsid w:val="00435E9A"/>
    <w:rsid w:val="00437740"/>
    <w:rsid w:val="004378AD"/>
    <w:rsid w:val="00437A2B"/>
    <w:rsid w:val="00437CC3"/>
    <w:rsid w:val="00437E8D"/>
    <w:rsid w:val="00440986"/>
    <w:rsid w:val="004409B7"/>
    <w:rsid w:val="00440AA1"/>
    <w:rsid w:val="0044134D"/>
    <w:rsid w:val="00441482"/>
    <w:rsid w:val="004415ED"/>
    <w:rsid w:val="00441C8A"/>
    <w:rsid w:val="00441ED5"/>
    <w:rsid w:val="004440A5"/>
    <w:rsid w:val="004443C1"/>
    <w:rsid w:val="004447DE"/>
    <w:rsid w:val="004459D2"/>
    <w:rsid w:val="00445C6A"/>
    <w:rsid w:val="00446976"/>
    <w:rsid w:val="0044704C"/>
    <w:rsid w:val="00447346"/>
    <w:rsid w:val="004474A7"/>
    <w:rsid w:val="00447F07"/>
    <w:rsid w:val="0045024E"/>
    <w:rsid w:val="00450936"/>
    <w:rsid w:val="00450B7C"/>
    <w:rsid w:val="0045161B"/>
    <w:rsid w:val="00451685"/>
    <w:rsid w:val="0045181B"/>
    <w:rsid w:val="004518CE"/>
    <w:rsid w:val="00452788"/>
    <w:rsid w:val="00452B1B"/>
    <w:rsid w:val="00453A29"/>
    <w:rsid w:val="00453F0F"/>
    <w:rsid w:val="00454450"/>
    <w:rsid w:val="0045513A"/>
    <w:rsid w:val="00455581"/>
    <w:rsid w:val="004559C9"/>
    <w:rsid w:val="00455BC8"/>
    <w:rsid w:val="00456D45"/>
    <w:rsid w:val="00457936"/>
    <w:rsid w:val="00457E69"/>
    <w:rsid w:val="00460268"/>
    <w:rsid w:val="00460FD2"/>
    <w:rsid w:val="00461447"/>
    <w:rsid w:val="00462E45"/>
    <w:rsid w:val="00462F1C"/>
    <w:rsid w:val="0046369E"/>
    <w:rsid w:val="0046377E"/>
    <w:rsid w:val="00463BC5"/>
    <w:rsid w:val="00463D5F"/>
    <w:rsid w:val="004648D5"/>
    <w:rsid w:val="00464B89"/>
    <w:rsid w:val="004655A1"/>
    <w:rsid w:val="00465B04"/>
    <w:rsid w:val="0046689C"/>
    <w:rsid w:val="00466912"/>
    <w:rsid w:val="00466E09"/>
    <w:rsid w:val="004671DE"/>
    <w:rsid w:val="004674AD"/>
    <w:rsid w:val="00467D1D"/>
    <w:rsid w:val="00467E1B"/>
    <w:rsid w:val="00467FBA"/>
    <w:rsid w:val="00473588"/>
    <w:rsid w:val="0047362A"/>
    <w:rsid w:val="00473DC0"/>
    <w:rsid w:val="00475CB2"/>
    <w:rsid w:val="00475DB3"/>
    <w:rsid w:val="00476107"/>
    <w:rsid w:val="00476EB0"/>
    <w:rsid w:val="0047732F"/>
    <w:rsid w:val="00477528"/>
    <w:rsid w:val="00477E7D"/>
    <w:rsid w:val="0048015E"/>
    <w:rsid w:val="004804DF"/>
    <w:rsid w:val="00481303"/>
    <w:rsid w:val="00481439"/>
    <w:rsid w:val="00481796"/>
    <w:rsid w:val="00483170"/>
    <w:rsid w:val="0048333B"/>
    <w:rsid w:val="00483FB2"/>
    <w:rsid w:val="0048450F"/>
    <w:rsid w:val="0048504B"/>
    <w:rsid w:val="004857F9"/>
    <w:rsid w:val="00487088"/>
    <w:rsid w:val="00487600"/>
    <w:rsid w:val="00487F7F"/>
    <w:rsid w:val="00491294"/>
    <w:rsid w:val="00494361"/>
    <w:rsid w:val="00494E1D"/>
    <w:rsid w:val="00495912"/>
    <w:rsid w:val="00496490"/>
    <w:rsid w:val="00496A2C"/>
    <w:rsid w:val="00496B10"/>
    <w:rsid w:val="004971F6"/>
    <w:rsid w:val="00497425"/>
    <w:rsid w:val="004A0610"/>
    <w:rsid w:val="004A0890"/>
    <w:rsid w:val="004A0F1B"/>
    <w:rsid w:val="004A15B6"/>
    <w:rsid w:val="004A2C5B"/>
    <w:rsid w:val="004A43A5"/>
    <w:rsid w:val="004A5EEA"/>
    <w:rsid w:val="004A7970"/>
    <w:rsid w:val="004A7F2D"/>
    <w:rsid w:val="004B0052"/>
    <w:rsid w:val="004B254B"/>
    <w:rsid w:val="004B30C2"/>
    <w:rsid w:val="004B37A6"/>
    <w:rsid w:val="004B45F0"/>
    <w:rsid w:val="004B48F5"/>
    <w:rsid w:val="004B500D"/>
    <w:rsid w:val="004B53B6"/>
    <w:rsid w:val="004B7A19"/>
    <w:rsid w:val="004C0358"/>
    <w:rsid w:val="004C1488"/>
    <w:rsid w:val="004C15EF"/>
    <w:rsid w:val="004C1E2E"/>
    <w:rsid w:val="004C2BCD"/>
    <w:rsid w:val="004C36F3"/>
    <w:rsid w:val="004C4026"/>
    <w:rsid w:val="004C414F"/>
    <w:rsid w:val="004C4B99"/>
    <w:rsid w:val="004C56C0"/>
    <w:rsid w:val="004C5F69"/>
    <w:rsid w:val="004C6185"/>
    <w:rsid w:val="004C687E"/>
    <w:rsid w:val="004C68EA"/>
    <w:rsid w:val="004C690B"/>
    <w:rsid w:val="004C6960"/>
    <w:rsid w:val="004C6CB3"/>
    <w:rsid w:val="004C6F47"/>
    <w:rsid w:val="004C7E6F"/>
    <w:rsid w:val="004D04FC"/>
    <w:rsid w:val="004D0642"/>
    <w:rsid w:val="004D097F"/>
    <w:rsid w:val="004D0EB3"/>
    <w:rsid w:val="004D0F11"/>
    <w:rsid w:val="004D1321"/>
    <w:rsid w:val="004D1B13"/>
    <w:rsid w:val="004D2BF9"/>
    <w:rsid w:val="004D308B"/>
    <w:rsid w:val="004D3708"/>
    <w:rsid w:val="004D43F8"/>
    <w:rsid w:val="004D4A8B"/>
    <w:rsid w:val="004D4C5B"/>
    <w:rsid w:val="004D56F4"/>
    <w:rsid w:val="004D58AA"/>
    <w:rsid w:val="004D6A7D"/>
    <w:rsid w:val="004E2B1B"/>
    <w:rsid w:val="004E3BB0"/>
    <w:rsid w:val="004E44DE"/>
    <w:rsid w:val="004E4B8A"/>
    <w:rsid w:val="004E513C"/>
    <w:rsid w:val="004E52E5"/>
    <w:rsid w:val="004E6944"/>
    <w:rsid w:val="004E6DAF"/>
    <w:rsid w:val="004E6FD1"/>
    <w:rsid w:val="004E72EF"/>
    <w:rsid w:val="004E7638"/>
    <w:rsid w:val="004E763D"/>
    <w:rsid w:val="004E796D"/>
    <w:rsid w:val="004F01E6"/>
    <w:rsid w:val="004F1140"/>
    <w:rsid w:val="004F18CE"/>
    <w:rsid w:val="004F1C67"/>
    <w:rsid w:val="004F2B6F"/>
    <w:rsid w:val="004F3C46"/>
    <w:rsid w:val="004F3C8F"/>
    <w:rsid w:val="004F5150"/>
    <w:rsid w:val="004F6126"/>
    <w:rsid w:val="004F700C"/>
    <w:rsid w:val="00500170"/>
    <w:rsid w:val="00500B85"/>
    <w:rsid w:val="00500EA9"/>
    <w:rsid w:val="00500F98"/>
    <w:rsid w:val="0050124E"/>
    <w:rsid w:val="005016C3"/>
    <w:rsid w:val="00501A34"/>
    <w:rsid w:val="00501F79"/>
    <w:rsid w:val="00502B1C"/>
    <w:rsid w:val="005032AC"/>
    <w:rsid w:val="00503B43"/>
    <w:rsid w:val="00504209"/>
    <w:rsid w:val="005047F1"/>
    <w:rsid w:val="00504B9E"/>
    <w:rsid w:val="00504C2A"/>
    <w:rsid w:val="00505684"/>
    <w:rsid w:val="00505B22"/>
    <w:rsid w:val="00505DD0"/>
    <w:rsid w:val="00506298"/>
    <w:rsid w:val="00506427"/>
    <w:rsid w:val="0050708B"/>
    <w:rsid w:val="005072DE"/>
    <w:rsid w:val="00507A14"/>
    <w:rsid w:val="005102A3"/>
    <w:rsid w:val="0051209B"/>
    <w:rsid w:val="00512455"/>
    <w:rsid w:val="0051258D"/>
    <w:rsid w:val="005131AE"/>
    <w:rsid w:val="00513883"/>
    <w:rsid w:val="005138DB"/>
    <w:rsid w:val="00513E16"/>
    <w:rsid w:val="005142CB"/>
    <w:rsid w:val="00514437"/>
    <w:rsid w:val="00514706"/>
    <w:rsid w:val="00516F41"/>
    <w:rsid w:val="00517DFF"/>
    <w:rsid w:val="00520F11"/>
    <w:rsid w:val="00522E5E"/>
    <w:rsid w:val="00523001"/>
    <w:rsid w:val="00523EEC"/>
    <w:rsid w:val="00524427"/>
    <w:rsid w:val="00525C11"/>
    <w:rsid w:val="00527319"/>
    <w:rsid w:val="00527E7D"/>
    <w:rsid w:val="0053011E"/>
    <w:rsid w:val="005305C0"/>
    <w:rsid w:val="00530775"/>
    <w:rsid w:val="00530F96"/>
    <w:rsid w:val="00531192"/>
    <w:rsid w:val="005312B7"/>
    <w:rsid w:val="00531C61"/>
    <w:rsid w:val="00531DB1"/>
    <w:rsid w:val="00531F01"/>
    <w:rsid w:val="00532047"/>
    <w:rsid w:val="00532083"/>
    <w:rsid w:val="0053247F"/>
    <w:rsid w:val="005324D7"/>
    <w:rsid w:val="00533E49"/>
    <w:rsid w:val="005341D9"/>
    <w:rsid w:val="00534336"/>
    <w:rsid w:val="00535BF2"/>
    <w:rsid w:val="005371D0"/>
    <w:rsid w:val="0054048C"/>
    <w:rsid w:val="005404B2"/>
    <w:rsid w:val="00540F7E"/>
    <w:rsid w:val="00541655"/>
    <w:rsid w:val="00541D4C"/>
    <w:rsid w:val="00542A85"/>
    <w:rsid w:val="005436F5"/>
    <w:rsid w:val="00543C90"/>
    <w:rsid w:val="00543EF9"/>
    <w:rsid w:val="0054401C"/>
    <w:rsid w:val="00544C98"/>
    <w:rsid w:val="00545D0F"/>
    <w:rsid w:val="00545E1E"/>
    <w:rsid w:val="005461A2"/>
    <w:rsid w:val="005461C9"/>
    <w:rsid w:val="005471F4"/>
    <w:rsid w:val="00547718"/>
    <w:rsid w:val="00550861"/>
    <w:rsid w:val="005518D6"/>
    <w:rsid w:val="00552AD6"/>
    <w:rsid w:val="00552C99"/>
    <w:rsid w:val="005530D7"/>
    <w:rsid w:val="005530F5"/>
    <w:rsid w:val="00554831"/>
    <w:rsid w:val="00554B3F"/>
    <w:rsid w:val="00554D98"/>
    <w:rsid w:val="0055572A"/>
    <w:rsid w:val="00555B57"/>
    <w:rsid w:val="00555D8C"/>
    <w:rsid w:val="0055689E"/>
    <w:rsid w:val="00556AE6"/>
    <w:rsid w:val="00557AF9"/>
    <w:rsid w:val="00560103"/>
    <w:rsid w:val="00560A27"/>
    <w:rsid w:val="00561685"/>
    <w:rsid w:val="00561995"/>
    <w:rsid w:val="00562B74"/>
    <w:rsid w:val="00563601"/>
    <w:rsid w:val="00563947"/>
    <w:rsid w:val="00563983"/>
    <w:rsid w:val="00565342"/>
    <w:rsid w:val="005654AE"/>
    <w:rsid w:val="00565E09"/>
    <w:rsid w:val="00566361"/>
    <w:rsid w:val="00566B54"/>
    <w:rsid w:val="00566C90"/>
    <w:rsid w:val="00567243"/>
    <w:rsid w:val="0056796B"/>
    <w:rsid w:val="00570121"/>
    <w:rsid w:val="005704CF"/>
    <w:rsid w:val="00570A23"/>
    <w:rsid w:val="0057173C"/>
    <w:rsid w:val="0057219D"/>
    <w:rsid w:val="00572DAD"/>
    <w:rsid w:val="00574117"/>
    <w:rsid w:val="0057589F"/>
    <w:rsid w:val="00575E66"/>
    <w:rsid w:val="00577001"/>
    <w:rsid w:val="00577351"/>
    <w:rsid w:val="0057778B"/>
    <w:rsid w:val="00580303"/>
    <w:rsid w:val="0058099A"/>
    <w:rsid w:val="005809C2"/>
    <w:rsid w:val="00580B52"/>
    <w:rsid w:val="00581033"/>
    <w:rsid w:val="005814F4"/>
    <w:rsid w:val="00581534"/>
    <w:rsid w:val="005828ED"/>
    <w:rsid w:val="005845AD"/>
    <w:rsid w:val="00584B64"/>
    <w:rsid w:val="00585B72"/>
    <w:rsid w:val="00586681"/>
    <w:rsid w:val="005868F2"/>
    <w:rsid w:val="00586E07"/>
    <w:rsid w:val="00586F9C"/>
    <w:rsid w:val="0058700B"/>
    <w:rsid w:val="00587C10"/>
    <w:rsid w:val="00590154"/>
    <w:rsid w:val="0059020B"/>
    <w:rsid w:val="00590C1C"/>
    <w:rsid w:val="005913DF"/>
    <w:rsid w:val="005917B2"/>
    <w:rsid w:val="0059184A"/>
    <w:rsid w:val="00592211"/>
    <w:rsid w:val="0059230B"/>
    <w:rsid w:val="00592AD5"/>
    <w:rsid w:val="0059340A"/>
    <w:rsid w:val="00593482"/>
    <w:rsid w:val="0059390F"/>
    <w:rsid w:val="00593F36"/>
    <w:rsid w:val="0059423D"/>
    <w:rsid w:val="00595004"/>
    <w:rsid w:val="005953C9"/>
    <w:rsid w:val="005974A4"/>
    <w:rsid w:val="005975E7"/>
    <w:rsid w:val="00597643"/>
    <w:rsid w:val="005A0AEE"/>
    <w:rsid w:val="005A1730"/>
    <w:rsid w:val="005A184E"/>
    <w:rsid w:val="005A1B99"/>
    <w:rsid w:val="005A27C0"/>
    <w:rsid w:val="005A28C1"/>
    <w:rsid w:val="005A2BF3"/>
    <w:rsid w:val="005A302C"/>
    <w:rsid w:val="005A4C28"/>
    <w:rsid w:val="005A4DC5"/>
    <w:rsid w:val="005A5141"/>
    <w:rsid w:val="005A6828"/>
    <w:rsid w:val="005A6A15"/>
    <w:rsid w:val="005A6E2A"/>
    <w:rsid w:val="005B1359"/>
    <w:rsid w:val="005B1C15"/>
    <w:rsid w:val="005B22D6"/>
    <w:rsid w:val="005B2667"/>
    <w:rsid w:val="005B302A"/>
    <w:rsid w:val="005B3A9D"/>
    <w:rsid w:val="005B4018"/>
    <w:rsid w:val="005B4590"/>
    <w:rsid w:val="005B4CED"/>
    <w:rsid w:val="005B5504"/>
    <w:rsid w:val="005B60AE"/>
    <w:rsid w:val="005B61A2"/>
    <w:rsid w:val="005B70E2"/>
    <w:rsid w:val="005C033F"/>
    <w:rsid w:val="005C162D"/>
    <w:rsid w:val="005C1787"/>
    <w:rsid w:val="005C1871"/>
    <w:rsid w:val="005C235C"/>
    <w:rsid w:val="005C27F7"/>
    <w:rsid w:val="005C32F0"/>
    <w:rsid w:val="005C4F3B"/>
    <w:rsid w:val="005C5677"/>
    <w:rsid w:val="005C5808"/>
    <w:rsid w:val="005C5860"/>
    <w:rsid w:val="005C5DC3"/>
    <w:rsid w:val="005C6B9C"/>
    <w:rsid w:val="005C6C4B"/>
    <w:rsid w:val="005C788F"/>
    <w:rsid w:val="005D041A"/>
    <w:rsid w:val="005D0D03"/>
    <w:rsid w:val="005D1178"/>
    <w:rsid w:val="005D1B82"/>
    <w:rsid w:val="005D2280"/>
    <w:rsid w:val="005D22F7"/>
    <w:rsid w:val="005D3002"/>
    <w:rsid w:val="005D4D38"/>
    <w:rsid w:val="005D6F3D"/>
    <w:rsid w:val="005D7142"/>
    <w:rsid w:val="005D7A41"/>
    <w:rsid w:val="005D7ED9"/>
    <w:rsid w:val="005E19EA"/>
    <w:rsid w:val="005E2183"/>
    <w:rsid w:val="005E2CCB"/>
    <w:rsid w:val="005E3995"/>
    <w:rsid w:val="005E3D93"/>
    <w:rsid w:val="005E4050"/>
    <w:rsid w:val="005E44DC"/>
    <w:rsid w:val="005E4F73"/>
    <w:rsid w:val="005E509B"/>
    <w:rsid w:val="005E54B8"/>
    <w:rsid w:val="005E5507"/>
    <w:rsid w:val="005E58BD"/>
    <w:rsid w:val="005E5EDC"/>
    <w:rsid w:val="005E6142"/>
    <w:rsid w:val="005E6366"/>
    <w:rsid w:val="005E6385"/>
    <w:rsid w:val="005E6583"/>
    <w:rsid w:val="005E6E8E"/>
    <w:rsid w:val="005E7473"/>
    <w:rsid w:val="005E7F88"/>
    <w:rsid w:val="005F01BB"/>
    <w:rsid w:val="005F0A21"/>
    <w:rsid w:val="005F0CFD"/>
    <w:rsid w:val="005F1696"/>
    <w:rsid w:val="005F4ADC"/>
    <w:rsid w:val="005F5882"/>
    <w:rsid w:val="005F6F50"/>
    <w:rsid w:val="005F721A"/>
    <w:rsid w:val="005F738B"/>
    <w:rsid w:val="005F7D00"/>
    <w:rsid w:val="0060154C"/>
    <w:rsid w:val="006016A6"/>
    <w:rsid w:val="00602085"/>
    <w:rsid w:val="0060255D"/>
    <w:rsid w:val="00602D5B"/>
    <w:rsid w:val="0060363D"/>
    <w:rsid w:val="00603877"/>
    <w:rsid w:val="00603E40"/>
    <w:rsid w:val="00605DBD"/>
    <w:rsid w:val="00607680"/>
    <w:rsid w:val="006105E5"/>
    <w:rsid w:val="0061074A"/>
    <w:rsid w:val="0061084B"/>
    <w:rsid w:val="00611208"/>
    <w:rsid w:val="00611CB0"/>
    <w:rsid w:val="0061250E"/>
    <w:rsid w:val="00612891"/>
    <w:rsid w:val="006128AA"/>
    <w:rsid w:val="00612E3A"/>
    <w:rsid w:val="00613041"/>
    <w:rsid w:val="00613728"/>
    <w:rsid w:val="00613F15"/>
    <w:rsid w:val="0061434E"/>
    <w:rsid w:val="0061435F"/>
    <w:rsid w:val="006154EE"/>
    <w:rsid w:val="00615D12"/>
    <w:rsid w:val="00616865"/>
    <w:rsid w:val="00621464"/>
    <w:rsid w:val="00621489"/>
    <w:rsid w:val="00621D1A"/>
    <w:rsid w:val="006224AF"/>
    <w:rsid w:val="006225A4"/>
    <w:rsid w:val="006239E7"/>
    <w:rsid w:val="00623F23"/>
    <w:rsid w:val="00625524"/>
    <w:rsid w:val="00625862"/>
    <w:rsid w:val="0063019C"/>
    <w:rsid w:val="00630206"/>
    <w:rsid w:val="00630242"/>
    <w:rsid w:val="0063073D"/>
    <w:rsid w:val="00631EC8"/>
    <w:rsid w:val="00632F76"/>
    <w:rsid w:val="00632FEC"/>
    <w:rsid w:val="0063465A"/>
    <w:rsid w:val="00634690"/>
    <w:rsid w:val="00634B42"/>
    <w:rsid w:val="0063536D"/>
    <w:rsid w:val="00635550"/>
    <w:rsid w:val="00635A27"/>
    <w:rsid w:val="00635EB0"/>
    <w:rsid w:val="006362F9"/>
    <w:rsid w:val="00636918"/>
    <w:rsid w:val="0063726A"/>
    <w:rsid w:val="0063778F"/>
    <w:rsid w:val="00637AA5"/>
    <w:rsid w:val="00637E79"/>
    <w:rsid w:val="00640185"/>
    <w:rsid w:val="006405C0"/>
    <w:rsid w:val="006416A0"/>
    <w:rsid w:val="006427FF"/>
    <w:rsid w:val="0064280B"/>
    <w:rsid w:val="00642BD0"/>
    <w:rsid w:val="00642FD4"/>
    <w:rsid w:val="00643179"/>
    <w:rsid w:val="006433E7"/>
    <w:rsid w:val="00643948"/>
    <w:rsid w:val="00644B4A"/>
    <w:rsid w:val="0064555F"/>
    <w:rsid w:val="00646FA0"/>
    <w:rsid w:val="00647451"/>
    <w:rsid w:val="0065037F"/>
    <w:rsid w:val="00650417"/>
    <w:rsid w:val="00650429"/>
    <w:rsid w:val="006504E8"/>
    <w:rsid w:val="00650E51"/>
    <w:rsid w:val="00653CFB"/>
    <w:rsid w:val="00653D29"/>
    <w:rsid w:val="00653D9D"/>
    <w:rsid w:val="006546D5"/>
    <w:rsid w:val="00654D72"/>
    <w:rsid w:val="00655287"/>
    <w:rsid w:val="00655952"/>
    <w:rsid w:val="00655B6E"/>
    <w:rsid w:val="00655C61"/>
    <w:rsid w:val="00656B5A"/>
    <w:rsid w:val="00656E71"/>
    <w:rsid w:val="00657659"/>
    <w:rsid w:val="0065766F"/>
    <w:rsid w:val="00657874"/>
    <w:rsid w:val="0066166A"/>
    <w:rsid w:val="0066172E"/>
    <w:rsid w:val="00662E05"/>
    <w:rsid w:val="006631AF"/>
    <w:rsid w:val="00663F07"/>
    <w:rsid w:val="0066400A"/>
    <w:rsid w:val="00664F37"/>
    <w:rsid w:val="006652E6"/>
    <w:rsid w:val="006672F4"/>
    <w:rsid w:val="00667436"/>
    <w:rsid w:val="00667B67"/>
    <w:rsid w:val="00670681"/>
    <w:rsid w:val="00670FE2"/>
    <w:rsid w:val="0067106B"/>
    <w:rsid w:val="006718EA"/>
    <w:rsid w:val="00673012"/>
    <w:rsid w:val="00673A7A"/>
    <w:rsid w:val="00673C5C"/>
    <w:rsid w:val="0067472C"/>
    <w:rsid w:val="00676F78"/>
    <w:rsid w:val="006772B6"/>
    <w:rsid w:val="0068180A"/>
    <w:rsid w:val="00681AB7"/>
    <w:rsid w:val="00681F4E"/>
    <w:rsid w:val="00682105"/>
    <w:rsid w:val="00682832"/>
    <w:rsid w:val="006834B5"/>
    <w:rsid w:val="00683F40"/>
    <w:rsid w:val="00685883"/>
    <w:rsid w:val="006867CF"/>
    <w:rsid w:val="006867E6"/>
    <w:rsid w:val="006868A7"/>
    <w:rsid w:val="0068714E"/>
    <w:rsid w:val="00687223"/>
    <w:rsid w:val="00687A9F"/>
    <w:rsid w:val="00687B52"/>
    <w:rsid w:val="00690102"/>
    <w:rsid w:val="00690740"/>
    <w:rsid w:val="006907D4"/>
    <w:rsid w:val="00690DD4"/>
    <w:rsid w:val="00691796"/>
    <w:rsid w:val="006918ED"/>
    <w:rsid w:val="00692104"/>
    <w:rsid w:val="00692281"/>
    <w:rsid w:val="00692CFF"/>
    <w:rsid w:val="0069303D"/>
    <w:rsid w:val="00693A0A"/>
    <w:rsid w:val="00693BF4"/>
    <w:rsid w:val="006944C3"/>
    <w:rsid w:val="006951AC"/>
    <w:rsid w:val="00695ACF"/>
    <w:rsid w:val="00695ED5"/>
    <w:rsid w:val="00695FCC"/>
    <w:rsid w:val="006963C9"/>
    <w:rsid w:val="006967C8"/>
    <w:rsid w:val="006A193E"/>
    <w:rsid w:val="006A301D"/>
    <w:rsid w:val="006A3B2B"/>
    <w:rsid w:val="006A425E"/>
    <w:rsid w:val="006A4E85"/>
    <w:rsid w:val="006A5102"/>
    <w:rsid w:val="006A5434"/>
    <w:rsid w:val="006A55DB"/>
    <w:rsid w:val="006A6E50"/>
    <w:rsid w:val="006A7605"/>
    <w:rsid w:val="006A7745"/>
    <w:rsid w:val="006A7B93"/>
    <w:rsid w:val="006A7E39"/>
    <w:rsid w:val="006B122B"/>
    <w:rsid w:val="006B1FDE"/>
    <w:rsid w:val="006B227F"/>
    <w:rsid w:val="006B270F"/>
    <w:rsid w:val="006B39AF"/>
    <w:rsid w:val="006B3A94"/>
    <w:rsid w:val="006B3AF1"/>
    <w:rsid w:val="006B511A"/>
    <w:rsid w:val="006B5446"/>
    <w:rsid w:val="006B5836"/>
    <w:rsid w:val="006B5CC5"/>
    <w:rsid w:val="006B7BE8"/>
    <w:rsid w:val="006C0DB5"/>
    <w:rsid w:val="006C0EE8"/>
    <w:rsid w:val="006C11EF"/>
    <w:rsid w:val="006C150D"/>
    <w:rsid w:val="006C1C0B"/>
    <w:rsid w:val="006C1E60"/>
    <w:rsid w:val="006C1FC7"/>
    <w:rsid w:val="006C21DF"/>
    <w:rsid w:val="006C253D"/>
    <w:rsid w:val="006C420C"/>
    <w:rsid w:val="006C44E7"/>
    <w:rsid w:val="006C48DB"/>
    <w:rsid w:val="006C5818"/>
    <w:rsid w:val="006C5CD1"/>
    <w:rsid w:val="006C677C"/>
    <w:rsid w:val="006C6C02"/>
    <w:rsid w:val="006C7A78"/>
    <w:rsid w:val="006C7C75"/>
    <w:rsid w:val="006D01FE"/>
    <w:rsid w:val="006D0C2A"/>
    <w:rsid w:val="006D0C58"/>
    <w:rsid w:val="006D0D00"/>
    <w:rsid w:val="006D0F6D"/>
    <w:rsid w:val="006D1324"/>
    <w:rsid w:val="006D155D"/>
    <w:rsid w:val="006D1A60"/>
    <w:rsid w:val="006D1AD8"/>
    <w:rsid w:val="006D1B39"/>
    <w:rsid w:val="006D222A"/>
    <w:rsid w:val="006D2289"/>
    <w:rsid w:val="006D2375"/>
    <w:rsid w:val="006D2462"/>
    <w:rsid w:val="006D28CF"/>
    <w:rsid w:val="006D2EB8"/>
    <w:rsid w:val="006D4185"/>
    <w:rsid w:val="006D4CA6"/>
    <w:rsid w:val="006D4CD5"/>
    <w:rsid w:val="006D4F38"/>
    <w:rsid w:val="006D555C"/>
    <w:rsid w:val="006D5F2D"/>
    <w:rsid w:val="006D6B5A"/>
    <w:rsid w:val="006D759B"/>
    <w:rsid w:val="006D75D1"/>
    <w:rsid w:val="006E0187"/>
    <w:rsid w:val="006E21AC"/>
    <w:rsid w:val="006E2392"/>
    <w:rsid w:val="006E2B59"/>
    <w:rsid w:val="006E2F6C"/>
    <w:rsid w:val="006E3CF8"/>
    <w:rsid w:val="006E5BE4"/>
    <w:rsid w:val="006E66FD"/>
    <w:rsid w:val="006E799C"/>
    <w:rsid w:val="006E7DC9"/>
    <w:rsid w:val="006F04CA"/>
    <w:rsid w:val="006F1133"/>
    <w:rsid w:val="006F1A3D"/>
    <w:rsid w:val="006F1FC5"/>
    <w:rsid w:val="006F2C94"/>
    <w:rsid w:val="006F3C55"/>
    <w:rsid w:val="006F3DA5"/>
    <w:rsid w:val="006F4336"/>
    <w:rsid w:val="006F46D9"/>
    <w:rsid w:val="006F5D4C"/>
    <w:rsid w:val="006F5F9E"/>
    <w:rsid w:val="006F6407"/>
    <w:rsid w:val="006F6E31"/>
    <w:rsid w:val="006F6F01"/>
    <w:rsid w:val="006F6FA6"/>
    <w:rsid w:val="006F72E5"/>
    <w:rsid w:val="006F7524"/>
    <w:rsid w:val="006F7F94"/>
    <w:rsid w:val="007017A6"/>
    <w:rsid w:val="007021E3"/>
    <w:rsid w:val="00702E03"/>
    <w:rsid w:val="00702FB5"/>
    <w:rsid w:val="00705E6C"/>
    <w:rsid w:val="00706199"/>
    <w:rsid w:val="0070690D"/>
    <w:rsid w:val="00711757"/>
    <w:rsid w:val="00711FC7"/>
    <w:rsid w:val="00712CBC"/>
    <w:rsid w:val="00714684"/>
    <w:rsid w:val="007148AA"/>
    <w:rsid w:val="00714BD2"/>
    <w:rsid w:val="00715984"/>
    <w:rsid w:val="00715D57"/>
    <w:rsid w:val="00716239"/>
    <w:rsid w:val="00716661"/>
    <w:rsid w:val="00716A5C"/>
    <w:rsid w:val="00717F43"/>
    <w:rsid w:val="007206CA"/>
    <w:rsid w:val="00720D00"/>
    <w:rsid w:val="007217C5"/>
    <w:rsid w:val="007238DD"/>
    <w:rsid w:val="00723B43"/>
    <w:rsid w:val="00723B8C"/>
    <w:rsid w:val="00723CB7"/>
    <w:rsid w:val="0072419B"/>
    <w:rsid w:val="00724404"/>
    <w:rsid w:val="00724E59"/>
    <w:rsid w:val="00725261"/>
    <w:rsid w:val="00725AF4"/>
    <w:rsid w:val="00725B70"/>
    <w:rsid w:val="00726914"/>
    <w:rsid w:val="00727020"/>
    <w:rsid w:val="00727CF8"/>
    <w:rsid w:val="00727D75"/>
    <w:rsid w:val="00727D95"/>
    <w:rsid w:val="00730931"/>
    <w:rsid w:val="00730C07"/>
    <w:rsid w:val="00730C9E"/>
    <w:rsid w:val="0073118B"/>
    <w:rsid w:val="00731A2D"/>
    <w:rsid w:val="00732545"/>
    <w:rsid w:val="00732E2E"/>
    <w:rsid w:val="00733549"/>
    <w:rsid w:val="00733FFE"/>
    <w:rsid w:val="00734199"/>
    <w:rsid w:val="007346A4"/>
    <w:rsid w:val="00734A15"/>
    <w:rsid w:val="007359D3"/>
    <w:rsid w:val="00735D44"/>
    <w:rsid w:val="00736937"/>
    <w:rsid w:val="007375C7"/>
    <w:rsid w:val="00737F46"/>
    <w:rsid w:val="00740102"/>
    <w:rsid w:val="00740430"/>
    <w:rsid w:val="007407D6"/>
    <w:rsid w:val="00740A47"/>
    <w:rsid w:val="0074153F"/>
    <w:rsid w:val="00741546"/>
    <w:rsid w:val="00741CF3"/>
    <w:rsid w:val="00741D88"/>
    <w:rsid w:val="0074250F"/>
    <w:rsid w:val="00742590"/>
    <w:rsid w:val="007441A0"/>
    <w:rsid w:val="007445CE"/>
    <w:rsid w:val="00744CD2"/>
    <w:rsid w:val="00745061"/>
    <w:rsid w:val="0074544E"/>
    <w:rsid w:val="0074570E"/>
    <w:rsid w:val="00745C77"/>
    <w:rsid w:val="00745E0C"/>
    <w:rsid w:val="00745F17"/>
    <w:rsid w:val="007475F2"/>
    <w:rsid w:val="007479F9"/>
    <w:rsid w:val="0075038C"/>
    <w:rsid w:val="0075059B"/>
    <w:rsid w:val="00751862"/>
    <w:rsid w:val="00751FD0"/>
    <w:rsid w:val="00752480"/>
    <w:rsid w:val="00753FF4"/>
    <w:rsid w:val="007550C9"/>
    <w:rsid w:val="0075520F"/>
    <w:rsid w:val="007554B4"/>
    <w:rsid w:val="00755C15"/>
    <w:rsid w:val="00755DB9"/>
    <w:rsid w:val="00756366"/>
    <w:rsid w:val="00756B17"/>
    <w:rsid w:val="007612C5"/>
    <w:rsid w:val="00761675"/>
    <w:rsid w:val="00761BDC"/>
    <w:rsid w:val="00761BF6"/>
    <w:rsid w:val="0076326E"/>
    <w:rsid w:val="00763478"/>
    <w:rsid w:val="007639BB"/>
    <w:rsid w:val="00763DD1"/>
    <w:rsid w:val="00764155"/>
    <w:rsid w:val="0076486F"/>
    <w:rsid w:val="00764CFD"/>
    <w:rsid w:val="00765119"/>
    <w:rsid w:val="00766F36"/>
    <w:rsid w:val="0076703C"/>
    <w:rsid w:val="00770BB2"/>
    <w:rsid w:val="007712B4"/>
    <w:rsid w:val="00771D69"/>
    <w:rsid w:val="00771F3D"/>
    <w:rsid w:val="00773CA3"/>
    <w:rsid w:val="0077468F"/>
    <w:rsid w:val="007746D0"/>
    <w:rsid w:val="00774FAF"/>
    <w:rsid w:val="00775001"/>
    <w:rsid w:val="007751CB"/>
    <w:rsid w:val="00775217"/>
    <w:rsid w:val="00775501"/>
    <w:rsid w:val="00775655"/>
    <w:rsid w:val="007756AB"/>
    <w:rsid w:val="007759D5"/>
    <w:rsid w:val="00775A00"/>
    <w:rsid w:val="00775CFA"/>
    <w:rsid w:val="007763BC"/>
    <w:rsid w:val="00776438"/>
    <w:rsid w:val="00776650"/>
    <w:rsid w:val="00776BF6"/>
    <w:rsid w:val="00776E71"/>
    <w:rsid w:val="00777658"/>
    <w:rsid w:val="00780225"/>
    <w:rsid w:val="00780861"/>
    <w:rsid w:val="007815A1"/>
    <w:rsid w:val="00781690"/>
    <w:rsid w:val="00782591"/>
    <w:rsid w:val="0078299B"/>
    <w:rsid w:val="00782E07"/>
    <w:rsid w:val="00783A62"/>
    <w:rsid w:val="00785156"/>
    <w:rsid w:val="00785A66"/>
    <w:rsid w:val="0078695A"/>
    <w:rsid w:val="00787581"/>
    <w:rsid w:val="00787EFB"/>
    <w:rsid w:val="0079091A"/>
    <w:rsid w:val="00792856"/>
    <w:rsid w:val="00792A01"/>
    <w:rsid w:val="0079314D"/>
    <w:rsid w:val="00793E03"/>
    <w:rsid w:val="007944FF"/>
    <w:rsid w:val="00795CD9"/>
    <w:rsid w:val="007974A9"/>
    <w:rsid w:val="00797685"/>
    <w:rsid w:val="007976AA"/>
    <w:rsid w:val="00797CFE"/>
    <w:rsid w:val="007A25CD"/>
    <w:rsid w:val="007A3621"/>
    <w:rsid w:val="007A5627"/>
    <w:rsid w:val="007A5ABF"/>
    <w:rsid w:val="007A5AD9"/>
    <w:rsid w:val="007A64EB"/>
    <w:rsid w:val="007A7643"/>
    <w:rsid w:val="007B04A8"/>
    <w:rsid w:val="007B0F21"/>
    <w:rsid w:val="007B0F4D"/>
    <w:rsid w:val="007B185E"/>
    <w:rsid w:val="007B18D9"/>
    <w:rsid w:val="007B1F39"/>
    <w:rsid w:val="007B2902"/>
    <w:rsid w:val="007B3700"/>
    <w:rsid w:val="007B4333"/>
    <w:rsid w:val="007B460B"/>
    <w:rsid w:val="007B6179"/>
    <w:rsid w:val="007B62CF"/>
    <w:rsid w:val="007B638B"/>
    <w:rsid w:val="007B6E11"/>
    <w:rsid w:val="007C0C1C"/>
    <w:rsid w:val="007C0E0B"/>
    <w:rsid w:val="007C171A"/>
    <w:rsid w:val="007C2204"/>
    <w:rsid w:val="007C262D"/>
    <w:rsid w:val="007C267C"/>
    <w:rsid w:val="007C2F6D"/>
    <w:rsid w:val="007C4007"/>
    <w:rsid w:val="007C5743"/>
    <w:rsid w:val="007C58E4"/>
    <w:rsid w:val="007C5D54"/>
    <w:rsid w:val="007C5E92"/>
    <w:rsid w:val="007C63DE"/>
    <w:rsid w:val="007C6CBD"/>
    <w:rsid w:val="007C702E"/>
    <w:rsid w:val="007C7626"/>
    <w:rsid w:val="007D0067"/>
    <w:rsid w:val="007D0B40"/>
    <w:rsid w:val="007D224F"/>
    <w:rsid w:val="007D26CB"/>
    <w:rsid w:val="007D2A6E"/>
    <w:rsid w:val="007D36D4"/>
    <w:rsid w:val="007D376D"/>
    <w:rsid w:val="007D45CC"/>
    <w:rsid w:val="007D5509"/>
    <w:rsid w:val="007D57CB"/>
    <w:rsid w:val="007D5F09"/>
    <w:rsid w:val="007D6504"/>
    <w:rsid w:val="007D6557"/>
    <w:rsid w:val="007D6890"/>
    <w:rsid w:val="007D6A44"/>
    <w:rsid w:val="007D7149"/>
    <w:rsid w:val="007D760F"/>
    <w:rsid w:val="007E0E4F"/>
    <w:rsid w:val="007E1340"/>
    <w:rsid w:val="007E1A6A"/>
    <w:rsid w:val="007E1C8B"/>
    <w:rsid w:val="007E1F72"/>
    <w:rsid w:val="007E246D"/>
    <w:rsid w:val="007E3ABB"/>
    <w:rsid w:val="007E3CBE"/>
    <w:rsid w:val="007E47FD"/>
    <w:rsid w:val="007E5293"/>
    <w:rsid w:val="007E5330"/>
    <w:rsid w:val="007E53B7"/>
    <w:rsid w:val="007E570E"/>
    <w:rsid w:val="007E5771"/>
    <w:rsid w:val="007E59D9"/>
    <w:rsid w:val="007E5C95"/>
    <w:rsid w:val="007E5E8D"/>
    <w:rsid w:val="007E751F"/>
    <w:rsid w:val="007E7D9D"/>
    <w:rsid w:val="007E7FB6"/>
    <w:rsid w:val="007E7FC3"/>
    <w:rsid w:val="007F00E5"/>
    <w:rsid w:val="007F01D5"/>
    <w:rsid w:val="007F10B0"/>
    <w:rsid w:val="007F1A68"/>
    <w:rsid w:val="007F2867"/>
    <w:rsid w:val="007F2A2E"/>
    <w:rsid w:val="007F2DBF"/>
    <w:rsid w:val="007F3A90"/>
    <w:rsid w:val="007F3D96"/>
    <w:rsid w:val="007F47EF"/>
    <w:rsid w:val="007F49BB"/>
    <w:rsid w:val="007F5A32"/>
    <w:rsid w:val="007F5ADB"/>
    <w:rsid w:val="007F6A9F"/>
    <w:rsid w:val="007F6BCB"/>
    <w:rsid w:val="007F70DA"/>
    <w:rsid w:val="00800519"/>
    <w:rsid w:val="0080067E"/>
    <w:rsid w:val="00800B51"/>
    <w:rsid w:val="00800D6B"/>
    <w:rsid w:val="00801415"/>
    <w:rsid w:val="00803005"/>
    <w:rsid w:val="008035C1"/>
    <w:rsid w:val="00803695"/>
    <w:rsid w:val="00803723"/>
    <w:rsid w:val="00803F12"/>
    <w:rsid w:val="00805140"/>
    <w:rsid w:val="00805401"/>
    <w:rsid w:val="00805795"/>
    <w:rsid w:val="00805850"/>
    <w:rsid w:val="00805938"/>
    <w:rsid w:val="00806587"/>
    <w:rsid w:val="008068F5"/>
    <w:rsid w:val="00806E9C"/>
    <w:rsid w:val="008071E1"/>
    <w:rsid w:val="0080764C"/>
    <w:rsid w:val="008076F0"/>
    <w:rsid w:val="008103AC"/>
    <w:rsid w:val="00813543"/>
    <w:rsid w:val="00815015"/>
    <w:rsid w:val="0081599F"/>
    <w:rsid w:val="00815D00"/>
    <w:rsid w:val="00815FA1"/>
    <w:rsid w:val="00816C3E"/>
    <w:rsid w:val="00817660"/>
    <w:rsid w:val="008177C4"/>
    <w:rsid w:val="00820040"/>
    <w:rsid w:val="008205E4"/>
    <w:rsid w:val="008209FE"/>
    <w:rsid w:val="00820FE9"/>
    <w:rsid w:val="008218E5"/>
    <w:rsid w:val="008222C0"/>
    <w:rsid w:val="00822961"/>
    <w:rsid w:val="00822BF6"/>
    <w:rsid w:val="0082309C"/>
    <w:rsid w:val="00823223"/>
    <w:rsid w:val="008238EF"/>
    <w:rsid w:val="00823F01"/>
    <w:rsid w:val="008254B7"/>
    <w:rsid w:val="00826699"/>
    <w:rsid w:val="00827581"/>
    <w:rsid w:val="008275BB"/>
    <w:rsid w:val="008278F8"/>
    <w:rsid w:val="00827CA1"/>
    <w:rsid w:val="00827E70"/>
    <w:rsid w:val="008306E3"/>
    <w:rsid w:val="00830AA0"/>
    <w:rsid w:val="00830D6A"/>
    <w:rsid w:val="00833585"/>
    <w:rsid w:val="008335DF"/>
    <w:rsid w:val="008338A9"/>
    <w:rsid w:val="008339B9"/>
    <w:rsid w:val="00834402"/>
    <w:rsid w:val="008347D1"/>
    <w:rsid w:val="008358E3"/>
    <w:rsid w:val="008402F1"/>
    <w:rsid w:val="00840ED9"/>
    <w:rsid w:val="00841391"/>
    <w:rsid w:val="00841FA4"/>
    <w:rsid w:val="00843E51"/>
    <w:rsid w:val="008446CE"/>
    <w:rsid w:val="00844FE3"/>
    <w:rsid w:val="00845239"/>
    <w:rsid w:val="00846038"/>
    <w:rsid w:val="00846855"/>
    <w:rsid w:val="00846C35"/>
    <w:rsid w:val="00851097"/>
    <w:rsid w:val="008516CE"/>
    <w:rsid w:val="0085173B"/>
    <w:rsid w:val="008521E1"/>
    <w:rsid w:val="00852C7E"/>
    <w:rsid w:val="0085411D"/>
    <w:rsid w:val="00854721"/>
    <w:rsid w:val="008547BE"/>
    <w:rsid w:val="00855316"/>
    <w:rsid w:val="00855427"/>
    <w:rsid w:val="00855E60"/>
    <w:rsid w:val="00855FA7"/>
    <w:rsid w:val="00856546"/>
    <w:rsid w:val="00856AC2"/>
    <w:rsid w:val="00856CB8"/>
    <w:rsid w:val="0086010D"/>
    <w:rsid w:val="008610A4"/>
    <w:rsid w:val="00861C71"/>
    <w:rsid w:val="00862D59"/>
    <w:rsid w:val="00862F34"/>
    <w:rsid w:val="00863060"/>
    <w:rsid w:val="008630C4"/>
    <w:rsid w:val="00863360"/>
    <w:rsid w:val="00863F3C"/>
    <w:rsid w:val="00864E48"/>
    <w:rsid w:val="0086567F"/>
    <w:rsid w:val="00865952"/>
    <w:rsid w:val="0086654F"/>
    <w:rsid w:val="0086778E"/>
    <w:rsid w:val="0087037A"/>
    <w:rsid w:val="00870797"/>
    <w:rsid w:val="00871A98"/>
    <w:rsid w:val="0087221D"/>
    <w:rsid w:val="008725A0"/>
    <w:rsid w:val="0087412F"/>
    <w:rsid w:val="0087434F"/>
    <w:rsid w:val="00875600"/>
    <w:rsid w:val="00877067"/>
    <w:rsid w:val="008802B7"/>
    <w:rsid w:val="00881479"/>
    <w:rsid w:val="00881D9B"/>
    <w:rsid w:val="00882D25"/>
    <w:rsid w:val="008830B8"/>
    <w:rsid w:val="00883109"/>
    <w:rsid w:val="008833F0"/>
    <w:rsid w:val="00883C73"/>
    <w:rsid w:val="00883F3C"/>
    <w:rsid w:val="00884181"/>
    <w:rsid w:val="00884EBD"/>
    <w:rsid w:val="0088547A"/>
    <w:rsid w:val="008866D4"/>
    <w:rsid w:val="0088692B"/>
    <w:rsid w:val="00886B1A"/>
    <w:rsid w:val="00887616"/>
    <w:rsid w:val="00890366"/>
    <w:rsid w:val="008904C4"/>
    <w:rsid w:val="00890769"/>
    <w:rsid w:val="008908A6"/>
    <w:rsid w:val="008913C3"/>
    <w:rsid w:val="008913E4"/>
    <w:rsid w:val="00891AB9"/>
    <w:rsid w:val="00891EB0"/>
    <w:rsid w:val="00892740"/>
    <w:rsid w:val="00892DA1"/>
    <w:rsid w:val="008939B5"/>
    <w:rsid w:val="00893F6E"/>
    <w:rsid w:val="00894933"/>
    <w:rsid w:val="00895020"/>
    <w:rsid w:val="008953A7"/>
    <w:rsid w:val="00895A29"/>
    <w:rsid w:val="008960C3"/>
    <w:rsid w:val="00896B99"/>
    <w:rsid w:val="00897C9E"/>
    <w:rsid w:val="00897DAF"/>
    <w:rsid w:val="00897F1B"/>
    <w:rsid w:val="008A01F1"/>
    <w:rsid w:val="008A0A48"/>
    <w:rsid w:val="008A0E24"/>
    <w:rsid w:val="008A1131"/>
    <w:rsid w:val="008A1938"/>
    <w:rsid w:val="008A19FB"/>
    <w:rsid w:val="008A1DD7"/>
    <w:rsid w:val="008A21D3"/>
    <w:rsid w:val="008A2350"/>
    <w:rsid w:val="008A478B"/>
    <w:rsid w:val="008A5BF2"/>
    <w:rsid w:val="008A5E0D"/>
    <w:rsid w:val="008A639A"/>
    <w:rsid w:val="008A6F42"/>
    <w:rsid w:val="008A72FA"/>
    <w:rsid w:val="008A75CB"/>
    <w:rsid w:val="008B03D0"/>
    <w:rsid w:val="008B0BC7"/>
    <w:rsid w:val="008B0CBA"/>
    <w:rsid w:val="008B27B7"/>
    <w:rsid w:val="008B2840"/>
    <w:rsid w:val="008B2CB3"/>
    <w:rsid w:val="008B30AF"/>
    <w:rsid w:val="008B315A"/>
    <w:rsid w:val="008B3590"/>
    <w:rsid w:val="008B3DB7"/>
    <w:rsid w:val="008B41D6"/>
    <w:rsid w:val="008B5518"/>
    <w:rsid w:val="008B5980"/>
    <w:rsid w:val="008B6709"/>
    <w:rsid w:val="008B68AB"/>
    <w:rsid w:val="008B6DF6"/>
    <w:rsid w:val="008B75DA"/>
    <w:rsid w:val="008C011D"/>
    <w:rsid w:val="008C024B"/>
    <w:rsid w:val="008C0717"/>
    <w:rsid w:val="008C0A5F"/>
    <w:rsid w:val="008C1930"/>
    <w:rsid w:val="008C2CAD"/>
    <w:rsid w:val="008C2ED1"/>
    <w:rsid w:val="008C325B"/>
    <w:rsid w:val="008C4ED5"/>
    <w:rsid w:val="008C7525"/>
    <w:rsid w:val="008D05CB"/>
    <w:rsid w:val="008D10A6"/>
    <w:rsid w:val="008D164F"/>
    <w:rsid w:val="008D173D"/>
    <w:rsid w:val="008D1C1A"/>
    <w:rsid w:val="008D217D"/>
    <w:rsid w:val="008D2EE4"/>
    <w:rsid w:val="008D320B"/>
    <w:rsid w:val="008D3FF1"/>
    <w:rsid w:val="008D42EC"/>
    <w:rsid w:val="008D48A7"/>
    <w:rsid w:val="008D508E"/>
    <w:rsid w:val="008D53C0"/>
    <w:rsid w:val="008D58C1"/>
    <w:rsid w:val="008D62E8"/>
    <w:rsid w:val="008D6426"/>
    <w:rsid w:val="008D65C8"/>
    <w:rsid w:val="008E08D2"/>
    <w:rsid w:val="008E13C2"/>
    <w:rsid w:val="008E14A3"/>
    <w:rsid w:val="008E1CFB"/>
    <w:rsid w:val="008E321B"/>
    <w:rsid w:val="008E427A"/>
    <w:rsid w:val="008E4ABA"/>
    <w:rsid w:val="008E5AEC"/>
    <w:rsid w:val="008E5C6E"/>
    <w:rsid w:val="008E62B3"/>
    <w:rsid w:val="008E786E"/>
    <w:rsid w:val="008E7A71"/>
    <w:rsid w:val="008F0150"/>
    <w:rsid w:val="008F096D"/>
    <w:rsid w:val="008F0BA1"/>
    <w:rsid w:val="008F1842"/>
    <w:rsid w:val="008F1A1D"/>
    <w:rsid w:val="008F3490"/>
    <w:rsid w:val="008F3A16"/>
    <w:rsid w:val="008F402A"/>
    <w:rsid w:val="008F40AF"/>
    <w:rsid w:val="008F4A49"/>
    <w:rsid w:val="008F5F91"/>
    <w:rsid w:val="008F6DB9"/>
    <w:rsid w:val="008F7518"/>
    <w:rsid w:val="008F7C4E"/>
    <w:rsid w:val="008F7DF3"/>
    <w:rsid w:val="0090034E"/>
    <w:rsid w:val="00900715"/>
    <w:rsid w:val="00901608"/>
    <w:rsid w:val="0090216F"/>
    <w:rsid w:val="00902E7B"/>
    <w:rsid w:val="00903943"/>
    <w:rsid w:val="00903974"/>
    <w:rsid w:val="00903E0D"/>
    <w:rsid w:val="009049FA"/>
    <w:rsid w:val="00905752"/>
    <w:rsid w:val="009066D1"/>
    <w:rsid w:val="00906818"/>
    <w:rsid w:val="00906E5A"/>
    <w:rsid w:val="00906F03"/>
    <w:rsid w:val="00906FBE"/>
    <w:rsid w:val="009070FD"/>
    <w:rsid w:val="009104A1"/>
    <w:rsid w:val="0091159F"/>
    <w:rsid w:val="00912AA8"/>
    <w:rsid w:val="009130BD"/>
    <w:rsid w:val="00913DBC"/>
    <w:rsid w:val="00914E4D"/>
    <w:rsid w:val="00915CC7"/>
    <w:rsid w:val="009161EE"/>
    <w:rsid w:val="00916324"/>
    <w:rsid w:val="00917707"/>
    <w:rsid w:val="00920226"/>
    <w:rsid w:val="0092095F"/>
    <w:rsid w:val="00921EF4"/>
    <w:rsid w:val="00922361"/>
    <w:rsid w:val="009226CC"/>
    <w:rsid w:val="0092270C"/>
    <w:rsid w:val="009229DB"/>
    <w:rsid w:val="00922C65"/>
    <w:rsid w:val="00923168"/>
    <w:rsid w:val="009234A5"/>
    <w:rsid w:val="00924331"/>
    <w:rsid w:val="00924AE7"/>
    <w:rsid w:val="009252BB"/>
    <w:rsid w:val="009258D1"/>
    <w:rsid w:val="009259B4"/>
    <w:rsid w:val="00926606"/>
    <w:rsid w:val="00926811"/>
    <w:rsid w:val="00926F16"/>
    <w:rsid w:val="009272FD"/>
    <w:rsid w:val="00930071"/>
    <w:rsid w:val="0093026E"/>
    <w:rsid w:val="0093064F"/>
    <w:rsid w:val="00930C8F"/>
    <w:rsid w:val="00930C9B"/>
    <w:rsid w:val="00930DBB"/>
    <w:rsid w:val="009318F5"/>
    <w:rsid w:val="00932995"/>
    <w:rsid w:val="00933667"/>
    <w:rsid w:val="0093415B"/>
    <w:rsid w:val="00934E5C"/>
    <w:rsid w:val="00937EFC"/>
    <w:rsid w:val="00941158"/>
    <w:rsid w:val="00941B3D"/>
    <w:rsid w:val="00941C37"/>
    <w:rsid w:val="0094229F"/>
    <w:rsid w:val="009423B1"/>
    <w:rsid w:val="009427D2"/>
    <w:rsid w:val="009429B4"/>
    <w:rsid w:val="00942D6D"/>
    <w:rsid w:val="009437AA"/>
    <w:rsid w:val="00944D01"/>
    <w:rsid w:val="00945FC5"/>
    <w:rsid w:val="009468EC"/>
    <w:rsid w:val="00947397"/>
    <w:rsid w:val="009477DE"/>
    <w:rsid w:val="009478F9"/>
    <w:rsid w:val="00950686"/>
    <w:rsid w:val="00950911"/>
    <w:rsid w:val="00950AC1"/>
    <w:rsid w:val="00950BC6"/>
    <w:rsid w:val="0095116D"/>
    <w:rsid w:val="00951398"/>
    <w:rsid w:val="00951D17"/>
    <w:rsid w:val="00951F5F"/>
    <w:rsid w:val="00952FE7"/>
    <w:rsid w:val="00953449"/>
    <w:rsid w:val="00953470"/>
    <w:rsid w:val="0095412F"/>
    <w:rsid w:val="009542F4"/>
    <w:rsid w:val="00954526"/>
    <w:rsid w:val="00954964"/>
    <w:rsid w:val="009559CE"/>
    <w:rsid w:val="0095637B"/>
    <w:rsid w:val="0095674B"/>
    <w:rsid w:val="00956B43"/>
    <w:rsid w:val="00960421"/>
    <w:rsid w:val="009612A7"/>
    <w:rsid w:val="0096184A"/>
    <w:rsid w:val="00961E29"/>
    <w:rsid w:val="00962FCC"/>
    <w:rsid w:val="009635DA"/>
    <w:rsid w:val="00963B5E"/>
    <w:rsid w:val="00964058"/>
    <w:rsid w:val="009644AB"/>
    <w:rsid w:val="00964D8A"/>
    <w:rsid w:val="00964F27"/>
    <w:rsid w:val="00964F7E"/>
    <w:rsid w:val="00965343"/>
    <w:rsid w:val="00967314"/>
    <w:rsid w:val="009673DB"/>
    <w:rsid w:val="00971073"/>
    <w:rsid w:val="00972019"/>
    <w:rsid w:val="00972C35"/>
    <w:rsid w:val="00972C47"/>
    <w:rsid w:val="00973120"/>
    <w:rsid w:val="009732FA"/>
    <w:rsid w:val="00973BB5"/>
    <w:rsid w:val="00974888"/>
    <w:rsid w:val="00974A8C"/>
    <w:rsid w:val="00974C81"/>
    <w:rsid w:val="00974F00"/>
    <w:rsid w:val="00975345"/>
    <w:rsid w:val="009753D9"/>
    <w:rsid w:val="00975CF5"/>
    <w:rsid w:val="0097725D"/>
    <w:rsid w:val="009775C7"/>
    <w:rsid w:val="00977EB3"/>
    <w:rsid w:val="00980AB2"/>
    <w:rsid w:val="00981078"/>
    <w:rsid w:val="00982A8F"/>
    <w:rsid w:val="00982CC7"/>
    <w:rsid w:val="00983377"/>
    <w:rsid w:val="009836DB"/>
    <w:rsid w:val="00983953"/>
    <w:rsid w:val="009872D9"/>
    <w:rsid w:val="00987A18"/>
    <w:rsid w:val="00987F49"/>
    <w:rsid w:val="009902A2"/>
    <w:rsid w:val="00991F89"/>
    <w:rsid w:val="009927CB"/>
    <w:rsid w:val="00992AA5"/>
    <w:rsid w:val="00992BFE"/>
    <w:rsid w:val="00992D80"/>
    <w:rsid w:val="00994766"/>
    <w:rsid w:val="00994DCF"/>
    <w:rsid w:val="009951D6"/>
    <w:rsid w:val="00995AF6"/>
    <w:rsid w:val="00995B71"/>
    <w:rsid w:val="00996381"/>
    <w:rsid w:val="009969E5"/>
    <w:rsid w:val="00996C4C"/>
    <w:rsid w:val="009975FC"/>
    <w:rsid w:val="00997AD6"/>
    <w:rsid w:val="00997D79"/>
    <w:rsid w:val="009A04F4"/>
    <w:rsid w:val="009A0521"/>
    <w:rsid w:val="009A09DB"/>
    <w:rsid w:val="009A1291"/>
    <w:rsid w:val="009A1758"/>
    <w:rsid w:val="009A357D"/>
    <w:rsid w:val="009A38B7"/>
    <w:rsid w:val="009A431C"/>
    <w:rsid w:val="009A548B"/>
    <w:rsid w:val="009A5D2D"/>
    <w:rsid w:val="009A65BF"/>
    <w:rsid w:val="009A6610"/>
    <w:rsid w:val="009A7688"/>
    <w:rsid w:val="009A7ECF"/>
    <w:rsid w:val="009B070F"/>
    <w:rsid w:val="009B1201"/>
    <w:rsid w:val="009B1431"/>
    <w:rsid w:val="009B2F62"/>
    <w:rsid w:val="009B3025"/>
    <w:rsid w:val="009B3429"/>
    <w:rsid w:val="009B3706"/>
    <w:rsid w:val="009B4571"/>
    <w:rsid w:val="009B49AC"/>
    <w:rsid w:val="009B4C95"/>
    <w:rsid w:val="009B4EC3"/>
    <w:rsid w:val="009B5C81"/>
    <w:rsid w:val="009B5D15"/>
    <w:rsid w:val="009B6970"/>
    <w:rsid w:val="009B6BBB"/>
    <w:rsid w:val="009B70A0"/>
    <w:rsid w:val="009B7AAA"/>
    <w:rsid w:val="009C0196"/>
    <w:rsid w:val="009C087A"/>
    <w:rsid w:val="009C1016"/>
    <w:rsid w:val="009C22C8"/>
    <w:rsid w:val="009C2C3F"/>
    <w:rsid w:val="009C3200"/>
    <w:rsid w:val="009C3553"/>
    <w:rsid w:val="009C3FDA"/>
    <w:rsid w:val="009C4CF2"/>
    <w:rsid w:val="009C524D"/>
    <w:rsid w:val="009C52A5"/>
    <w:rsid w:val="009C6379"/>
    <w:rsid w:val="009C791D"/>
    <w:rsid w:val="009C7E3B"/>
    <w:rsid w:val="009C7F88"/>
    <w:rsid w:val="009D04C5"/>
    <w:rsid w:val="009D1A2A"/>
    <w:rsid w:val="009D2185"/>
    <w:rsid w:val="009D3138"/>
    <w:rsid w:val="009D5733"/>
    <w:rsid w:val="009D5BAC"/>
    <w:rsid w:val="009D5D1F"/>
    <w:rsid w:val="009D676C"/>
    <w:rsid w:val="009D6951"/>
    <w:rsid w:val="009D6D54"/>
    <w:rsid w:val="009D7474"/>
    <w:rsid w:val="009E00EE"/>
    <w:rsid w:val="009E087C"/>
    <w:rsid w:val="009E199C"/>
    <w:rsid w:val="009E1D08"/>
    <w:rsid w:val="009E1E98"/>
    <w:rsid w:val="009E211D"/>
    <w:rsid w:val="009E22FE"/>
    <w:rsid w:val="009E4117"/>
    <w:rsid w:val="009E41C3"/>
    <w:rsid w:val="009E4FB8"/>
    <w:rsid w:val="009E521E"/>
    <w:rsid w:val="009E5765"/>
    <w:rsid w:val="009E5A13"/>
    <w:rsid w:val="009E5C41"/>
    <w:rsid w:val="009E6947"/>
    <w:rsid w:val="009E6950"/>
    <w:rsid w:val="009E6974"/>
    <w:rsid w:val="009E74DE"/>
    <w:rsid w:val="009F003E"/>
    <w:rsid w:val="009F0D0C"/>
    <w:rsid w:val="009F0D1D"/>
    <w:rsid w:val="009F1408"/>
    <w:rsid w:val="009F1A25"/>
    <w:rsid w:val="009F2A3B"/>
    <w:rsid w:val="009F2CB7"/>
    <w:rsid w:val="009F3AD6"/>
    <w:rsid w:val="009F4D97"/>
    <w:rsid w:val="009F5623"/>
    <w:rsid w:val="009F5A9D"/>
    <w:rsid w:val="009F6067"/>
    <w:rsid w:val="009F609B"/>
    <w:rsid w:val="009F6A49"/>
    <w:rsid w:val="009F7036"/>
    <w:rsid w:val="009F79C5"/>
    <w:rsid w:val="009F7A58"/>
    <w:rsid w:val="00A0282B"/>
    <w:rsid w:val="00A02C40"/>
    <w:rsid w:val="00A02DEE"/>
    <w:rsid w:val="00A0301E"/>
    <w:rsid w:val="00A031E1"/>
    <w:rsid w:val="00A034D3"/>
    <w:rsid w:val="00A035E2"/>
    <w:rsid w:val="00A0385B"/>
    <w:rsid w:val="00A04551"/>
    <w:rsid w:val="00A04E80"/>
    <w:rsid w:val="00A052D1"/>
    <w:rsid w:val="00A06166"/>
    <w:rsid w:val="00A0627D"/>
    <w:rsid w:val="00A0630F"/>
    <w:rsid w:val="00A06A15"/>
    <w:rsid w:val="00A06D6F"/>
    <w:rsid w:val="00A0797F"/>
    <w:rsid w:val="00A07B79"/>
    <w:rsid w:val="00A10801"/>
    <w:rsid w:val="00A10841"/>
    <w:rsid w:val="00A11068"/>
    <w:rsid w:val="00A115C6"/>
    <w:rsid w:val="00A117C3"/>
    <w:rsid w:val="00A11AAC"/>
    <w:rsid w:val="00A11EAD"/>
    <w:rsid w:val="00A11F4E"/>
    <w:rsid w:val="00A12065"/>
    <w:rsid w:val="00A123C0"/>
    <w:rsid w:val="00A12827"/>
    <w:rsid w:val="00A12CF2"/>
    <w:rsid w:val="00A1369E"/>
    <w:rsid w:val="00A159E7"/>
    <w:rsid w:val="00A163E3"/>
    <w:rsid w:val="00A1718E"/>
    <w:rsid w:val="00A179B7"/>
    <w:rsid w:val="00A17FE3"/>
    <w:rsid w:val="00A208B6"/>
    <w:rsid w:val="00A20BCE"/>
    <w:rsid w:val="00A2137C"/>
    <w:rsid w:val="00A21B88"/>
    <w:rsid w:val="00A21FA7"/>
    <w:rsid w:val="00A22DA0"/>
    <w:rsid w:val="00A22DC6"/>
    <w:rsid w:val="00A22E80"/>
    <w:rsid w:val="00A23592"/>
    <w:rsid w:val="00A24120"/>
    <w:rsid w:val="00A24BA0"/>
    <w:rsid w:val="00A255CF"/>
    <w:rsid w:val="00A2658B"/>
    <w:rsid w:val="00A26744"/>
    <w:rsid w:val="00A26820"/>
    <w:rsid w:val="00A26880"/>
    <w:rsid w:val="00A26C7B"/>
    <w:rsid w:val="00A307F8"/>
    <w:rsid w:val="00A30BE7"/>
    <w:rsid w:val="00A30C3D"/>
    <w:rsid w:val="00A31073"/>
    <w:rsid w:val="00A31CA1"/>
    <w:rsid w:val="00A31E1D"/>
    <w:rsid w:val="00A31F79"/>
    <w:rsid w:val="00A32A97"/>
    <w:rsid w:val="00A32EFB"/>
    <w:rsid w:val="00A33456"/>
    <w:rsid w:val="00A33F4B"/>
    <w:rsid w:val="00A34EA1"/>
    <w:rsid w:val="00A34EF6"/>
    <w:rsid w:val="00A35FC8"/>
    <w:rsid w:val="00A3699E"/>
    <w:rsid w:val="00A37300"/>
    <w:rsid w:val="00A410B2"/>
    <w:rsid w:val="00A4264D"/>
    <w:rsid w:val="00A42EE2"/>
    <w:rsid w:val="00A43AE8"/>
    <w:rsid w:val="00A43DEF"/>
    <w:rsid w:val="00A44088"/>
    <w:rsid w:val="00A45674"/>
    <w:rsid w:val="00A4584E"/>
    <w:rsid w:val="00A45E8E"/>
    <w:rsid w:val="00A477C2"/>
    <w:rsid w:val="00A47905"/>
    <w:rsid w:val="00A47CF9"/>
    <w:rsid w:val="00A5064C"/>
    <w:rsid w:val="00A516F6"/>
    <w:rsid w:val="00A51925"/>
    <w:rsid w:val="00A52F05"/>
    <w:rsid w:val="00A53DA3"/>
    <w:rsid w:val="00A549FE"/>
    <w:rsid w:val="00A554A8"/>
    <w:rsid w:val="00A554D2"/>
    <w:rsid w:val="00A5592A"/>
    <w:rsid w:val="00A567DE"/>
    <w:rsid w:val="00A573D5"/>
    <w:rsid w:val="00A57671"/>
    <w:rsid w:val="00A579C3"/>
    <w:rsid w:val="00A60396"/>
    <w:rsid w:val="00A604E5"/>
    <w:rsid w:val="00A611E6"/>
    <w:rsid w:val="00A61772"/>
    <w:rsid w:val="00A61B1C"/>
    <w:rsid w:val="00A61F69"/>
    <w:rsid w:val="00A63676"/>
    <w:rsid w:val="00A63F9C"/>
    <w:rsid w:val="00A65280"/>
    <w:rsid w:val="00A65CE2"/>
    <w:rsid w:val="00A6650C"/>
    <w:rsid w:val="00A66D32"/>
    <w:rsid w:val="00A67443"/>
    <w:rsid w:val="00A67931"/>
    <w:rsid w:val="00A67A91"/>
    <w:rsid w:val="00A67B01"/>
    <w:rsid w:val="00A67F22"/>
    <w:rsid w:val="00A7036A"/>
    <w:rsid w:val="00A70E94"/>
    <w:rsid w:val="00A71A2E"/>
    <w:rsid w:val="00A71DB7"/>
    <w:rsid w:val="00A72036"/>
    <w:rsid w:val="00A72951"/>
    <w:rsid w:val="00A737E8"/>
    <w:rsid w:val="00A7567F"/>
    <w:rsid w:val="00A76277"/>
    <w:rsid w:val="00A76581"/>
    <w:rsid w:val="00A767F8"/>
    <w:rsid w:val="00A77909"/>
    <w:rsid w:val="00A77CE2"/>
    <w:rsid w:val="00A801C1"/>
    <w:rsid w:val="00A80877"/>
    <w:rsid w:val="00A8105C"/>
    <w:rsid w:val="00A81B00"/>
    <w:rsid w:val="00A81BAE"/>
    <w:rsid w:val="00A82473"/>
    <w:rsid w:val="00A8364F"/>
    <w:rsid w:val="00A845D1"/>
    <w:rsid w:val="00A84634"/>
    <w:rsid w:val="00A84E13"/>
    <w:rsid w:val="00A85737"/>
    <w:rsid w:val="00A85930"/>
    <w:rsid w:val="00A85DBF"/>
    <w:rsid w:val="00A87326"/>
    <w:rsid w:val="00A901F5"/>
    <w:rsid w:val="00A90FE9"/>
    <w:rsid w:val="00A913DF"/>
    <w:rsid w:val="00A915CE"/>
    <w:rsid w:val="00A91D48"/>
    <w:rsid w:val="00A93090"/>
    <w:rsid w:val="00A93760"/>
    <w:rsid w:val="00A93874"/>
    <w:rsid w:val="00A944BB"/>
    <w:rsid w:val="00A94F7E"/>
    <w:rsid w:val="00A95F15"/>
    <w:rsid w:val="00A96698"/>
    <w:rsid w:val="00A96E46"/>
    <w:rsid w:val="00A9760D"/>
    <w:rsid w:val="00A97E97"/>
    <w:rsid w:val="00A97FC9"/>
    <w:rsid w:val="00AA04CE"/>
    <w:rsid w:val="00AA26C3"/>
    <w:rsid w:val="00AA3EF7"/>
    <w:rsid w:val="00AA4AC1"/>
    <w:rsid w:val="00AA505B"/>
    <w:rsid w:val="00AA515D"/>
    <w:rsid w:val="00AA54CA"/>
    <w:rsid w:val="00AA58BA"/>
    <w:rsid w:val="00AA5C11"/>
    <w:rsid w:val="00AA7B92"/>
    <w:rsid w:val="00AA7EAE"/>
    <w:rsid w:val="00AB0BF7"/>
    <w:rsid w:val="00AB1042"/>
    <w:rsid w:val="00AB142E"/>
    <w:rsid w:val="00AB1DCE"/>
    <w:rsid w:val="00AB221D"/>
    <w:rsid w:val="00AB2B3F"/>
    <w:rsid w:val="00AB2DBA"/>
    <w:rsid w:val="00AB36F9"/>
    <w:rsid w:val="00AB3CB4"/>
    <w:rsid w:val="00AB40C4"/>
    <w:rsid w:val="00AB444F"/>
    <w:rsid w:val="00AB46D8"/>
    <w:rsid w:val="00AB47B0"/>
    <w:rsid w:val="00AB5723"/>
    <w:rsid w:val="00AB5927"/>
    <w:rsid w:val="00AB642F"/>
    <w:rsid w:val="00AB72BB"/>
    <w:rsid w:val="00AC1293"/>
    <w:rsid w:val="00AC2E7C"/>
    <w:rsid w:val="00AC2FEC"/>
    <w:rsid w:val="00AC4782"/>
    <w:rsid w:val="00AC49D8"/>
    <w:rsid w:val="00AC4AC9"/>
    <w:rsid w:val="00AC5D1B"/>
    <w:rsid w:val="00AC6153"/>
    <w:rsid w:val="00AC64FC"/>
    <w:rsid w:val="00AC6F5D"/>
    <w:rsid w:val="00AD024E"/>
    <w:rsid w:val="00AD0BDF"/>
    <w:rsid w:val="00AD121F"/>
    <w:rsid w:val="00AD15F8"/>
    <w:rsid w:val="00AD2EAD"/>
    <w:rsid w:val="00AD3861"/>
    <w:rsid w:val="00AD493A"/>
    <w:rsid w:val="00AD6714"/>
    <w:rsid w:val="00AD68B5"/>
    <w:rsid w:val="00AD6DA2"/>
    <w:rsid w:val="00AE19AF"/>
    <w:rsid w:val="00AE1B99"/>
    <w:rsid w:val="00AE249F"/>
    <w:rsid w:val="00AE24C7"/>
    <w:rsid w:val="00AE2B29"/>
    <w:rsid w:val="00AE3D4E"/>
    <w:rsid w:val="00AE42F1"/>
    <w:rsid w:val="00AE4309"/>
    <w:rsid w:val="00AE4C35"/>
    <w:rsid w:val="00AE61D2"/>
    <w:rsid w:val="00AE6DA2"/>
    <w:rsid w:val="00AE7B0F"/>
    <w:rsid w:val="00AF01CF"/>
    <w:rsid w:val="00AF1E95"/>
    <w:rsid w:val="00AF3A4D"/>
    <w:rsid w:val="00AF3C1A"/>
    <w:rsid w:val="00AF3D6F"/>
    <w:rsid w:val="00AF3DC9"/>
    <w:rsid w:val="00AF4424"/>
    <w:rsid w:val="00AF442A"/>
    <w:rsid w:val="00AF4574"/>
    <w:rsid w:val="00AF464B"/>
    <w:rsid w:val="00AF4C63"/>
    <w:rsid w:val="00AF5856"/>
    <w:rsid w:val="00AF5871"/>
    <w:rsid w:val="00AF5A72"/>
    <w:rsid w:val="00AF5AAF"/>
    <w:rsid w:val="00AF601A"/>
    <w:rsid w:val="00AF6607"/>
    <w:rsid w:val="00AF6859"/>
    <w:rsid w:val="00AF7285"/>
    <w:rsid w:val="00AF7FBB"/>
    <w:rsid w:val="00B00271"/>
    <w:rsid w:val="00B00A70"/>
    <w:rsid w:val="00B012E9"/>
    <w:rsid w:val="00B018E9"/>
    <w:rsid w:val="00B01A88"/>
    <w:rsid w:val="00B01F73"/>
    <w:rsid w:val="00B051D5"/>
    <w:rsid w:val="00B05D32"/>
    <w:rsid w:val="00B05E6C"/>
    <w:rsid w:val="00B0601C"/>
    <w:rsid w:val="00B062DB"/>
    <w:rsid w:val="00B063A6"/>
    <w:rsid w:val="00B064F6"/>
    <w:rsid w:val="00B102D3"/>
    <w:rsid w:val="00B1048C"/>
    <w:rsid w:val="00B1088A"/>
    <w:rsid w:val="00B109E2"/>
    <w:rsid w:val="00B10B7D"/>
    <w:rsid w:val="00B11789"/>
    <w:rsid w:val="00B11E04"/>
    <w:rsid w:val="00B12432"/>
    <w:rsid w:val="00B125C5"/>
    <w:rsid w:val="00B126D3"/>
    <w:rsid w:val="00B13AC0"/>
    <w:rsid w:val="00B13BD2"/>
    <w:rsid w:val="00B14C04"/>
    <w:rsid w:val="00B150CE"/>
    <w:rsid w:val="00B157E7"/>
    <w:rsid w:val="00B15B01"/>
    <w:rsid w:val="00B15D5F"/>
    <w:rsid w:val="00B15F08"/>
    <w:rsid w:val="00B20A8E"/>
    <w:rsid w:val="00B20DD4"/>
    <w:rsid w:val="00B210E8"/>
    <w:rsid w:val="00B219E8"/>
    <w:rsid w:val="00B22ACA"/>
    <w:rsid w:val="00B22E9C"/>
    <w:rsid w:val="00B235E3"/>
    <w:rsid w:val="00B24631"/>
    <w:rsid w:val="00B25028"/>
    <w:rsid w:val="00B25994"/>
    <w:rsid w:val="00B26287"/>
    <w:rsid w:val="00B2719E"/>
    <w:rsid w:val="00B272A6"/>
    <w:rsid w:val="00B2750F"/>
    <w:rsid w:val="00B27FB5"/>
    <w:rsid w:val="00B30761"/>
    <w:rsid w:val="00B319AF"/>
    <w:rsid w:val="00B31BB9"/>
    <w:rsid w:val="00B33A8D"/>
    <w:rsid w:val="00B343BF"/>
    <w:rsid w:val="00B34455"/>
    <w:rsid w:val="00B34BB3"/>
    <w:rsid w:val="00B34CB3"/>
    <w:rsid w:val="00B34EC8"/>
    <w:rsid w:val="00B350D6"/>
    <w:rsid w:val="00B3513E"/>
    <w:rsid w:val="00B358B7"/>
    <w:rsid w:val="00B35C4B"/>
    <w:rsid w:val="00B3604F"/>
    <w:rsid w:val="00B366F0"/>
    <w:rsid w:val="00B369A2"/>
    <w:rsid w:val="00B378D7"/>
    <w:rsid w:val="00B406E7"/>
    <w:rsid w:val="00B4076A"/>
    <w:rsid w:val="00B40C9F"/>
    <w:rsid w:val="00B41291"/>
    <w:rsid w:val="00B41310"/>
    <w:rsid w:val="00B41DAF"/>
    <w:rsid w:val="00B42812"/>
    <w:rsid w:val="00B42B7E"/>
    <w:rsid w:val="00B42BD9"/>
    <w:rsid w:val="00B43D4B"/>
    <w:rsid w:val="00B44AB6"/>
    <w:rsid w:val="00B454DC"/>
    <w:rsid w:val="00B455DB"/>
    <w:rsid w:val="00B45607"/>
    <w:rsid w:val="00B4594D"/>
    <w:rsid w:val="00B45D6F"/>
    <w:rsid w:val="00B45F7C"/>
    <w:rsid w:val="00B461D6"/>
    <w:rsid w:val="00B46994"/>
    <w:rsid w:val="00B469BD"/>
    <w:rsid w:val="00B46DCC"/>
    <w:rsid w:val="00B50435"/>
    <w:rsid w:val="00B5045D"/>
    <w:rsid w:val="00B5047D"/>
    <w:rsid w:val="00B50EFB"/>
    <w:rsid w:val="00B5134D"/>
    <w:rsid w:val="00B51480"/>
    <w:rsid w:val="00B51B5F"/>
    <w:rsid w:val="00B5253F"/>
    <w:rsid w:val="00B526A6"/>
    <w:rsid w:val="00B526C1"/>
    <w:rsid w:val="00B530A6"/>
    <w:rsid w:val="00B53774"/>
    <w:rsid w:val="00B53948"/>
    <w:rsid w:val="00B53B52"/>
    <w:rsid w:val="00B53EB9"/>
    <w:rsid w:val="00B542F0"/>
    <w:rsid w:val="00B54CE1"/>
    <w:rsid w:val="00B560A0"/>
    <w:rsid w:val="00B56898"/>
    <w:rsid w:val="00B5719E"/>
    <w:rsid w:val="00B571A6"/>
    <w:rsid w:val="00B57609"/>
    <w:rsid w:val="00B57C81"/>
    <w:rsid w:val="00B6012C"/>
    <w:rsid w:val="00B60275"/>
    <w:rsid w:val="00B60DBF"/>
    <w:rsid w:val="00B6216B"/>
    <w:rsid w:val="00B6218A"/>
    <w:rsid w:val="00B624CD"/>
    <w:rsid w:val="00B62948"/>
    <w:rsid w:val="00B6294C"/>
    <w:rsid w:val="00B633E2"/>
    <w:rsid w:val="00B63564"/>
    <w:rsid w:val="00B63E33"/>
    <w:rsid w:val="00B653C2"/>
    <w:rsid w:val="00B654CD"/>
    <w:rsid w:val="00B65523"/>
    <w:rsid w:val="00B66673"/>
    <w:rsid w:val="00B666B3"/>
    <w:rsid w:val="00B703D3"/>
    <w:rsid w:val="00B70B16"/>
    <w:rsid w:val="00B70CF6"/>
    <w:rsid w:val="00B718E2"/>
    <w:rsid w:val="00B71C82"/>
    <w:rsid w:val="00B721C9"/>
    <w:rsid w:val="00B73A97"/>
    <w:rsid w:val="00B741E7"/>
    <w:rsid w:val="00B7470A"/>
    <w:rsid w:val="00B74D7F"/>
    <w:rsid w:val="00B75754"/>
    <w:rsid w:val="00B761BB"/>
    <w:rsid w:val="00B767B1"/>
    <w:rsid w:val="00B76FD5"/>
    <w:rsid w:val="00B77401"/>
    <w:rsid w:val="00B77826"/>
    <w:rsid w:val="00B77B50"/>
    <w:rsid w:val="00B77F7F"/>
    <w:rsid w:val="00B805EC"/>
    <w:rsid w:val="00B806B8"/>
    <w:rsid w:val="00B80FE4"/>
    <w:rsid w:val="00B81302"/>
    <w:rsid w:val="00B8161E"/>
    <w:rsid w:val="00B823FA"/>
    <w:rsid w:val="00B827B5"/>
    <w:rsid w:val="00B83111"/>
    <w:rsid w:val="00B84929"/>
    <w:rsid w:val="00B84E4C"/>
    <w:rsid w:val="00B85721"/>
    <w:rsid w:val="00B862CC"/>
    <w:rsid w:val="00B872F5"/>
    <w:rsid w:val="00B901A9"/>
    <w:rsid w:val="00B9057C"/>
    <w:rsid w:val="00B912C6"/>
    <w:rsid w:val="00B91785"/>
    <w:rsid w:val="00B91CEA"/>
    <w:rsid w:val="00B9217D"/>
    <w:rsid w:val="00B925BE"/>
    <w:rsid w:val="00B92F47"/>
    <w:rsid w:val="00B93EE2"/>
    <w:rsid w:val="00B94265"/>
    <w:rsid w:val="00B94693"/>
    <w:rsid w:val="00B94D4B"/>
    <w:rsid w:val="00B94DCB"/>
    <w:rsid w:val="00B94FF4"/>
    <w:rsid w:val="00B9530D"/>
    <w:rsid w:val="00B95917"/>
    <w:rsid w:val="00B96778"/>
    <w:rsid w:val="00B96E54"/>
    <w:rsid w:val="00B97001"/>
    <w:rsid w:val="00B97F61"/>
    <w:rsid w:val="00BA0D77"/>
    <w:rsid w:val="00BA11C1"/>
    <w:rsid w:val="00BA125C"/>
    <w:rsid w:val="00BA1422"/>
    <w:rsid w:val="00BA18B9"/>
    <w:rsid w:val="00BA199B"/>
    <w:rsid w:val="00BA1BC5"/>
    <w:rsid w:val="00BA2CE8"/>
    <w:rsid w:val="00BA34EF"/>
    <w:rsid w:val="00BA3AB9"/>
    <w:rsid w:val="00BA425A"/>
    <w:rsid w:val="00BA45ED"/>
    <w:rsid w:val="00BA4FB0"/>
    <w:rsid w:val="00BA6475"/>
    <w:rsid w:val="00BA6620"/>
    <w:rsid w:val="00BA7AEC"/>
    <w:rsid w:val="00BA7DBF"/>
    <w:rsid w:val="00BA7DCC"/>
    <w:rsid w:val="00BB0464"/>
    <w:rsid w:val="00BB046E"/>
    <w:rsid w:val="00BB06B8"/>
    <w:rsid w:val="00BB0AB3"/>
    <w:rsid w:val="00BB1AF2"/>
    <w:rsid w:val="00BB2F54"/>
    <w:rsid w:val="00BB3024"/>
    <w:rsid w:val="00BB4C5D"/>
    <w:rsid w:val="00BB694B"/>
    <w:rsid w:val="00BB6EAA"/>
    <w:rsid w:val="00BB76E8"/>
    <w:rsid w:val="00BC2D37"/>
    <w:rsid w:val="00BC44C7"/>
    <w:rsid w:val="00BC4796"/>
    <w:rsid w:val="00BC4954"/>
    <w:rsid w:val="00BC5066"/>
    <w:rsid w:val="00BC51D0"/>
    <w:rsid w:val="00BC53EF"/>
    <w:rsid w:val="00BC5F1C"/>
    <w:rsid w:val="00BC6257"/>
    <w:rsid w:val="00BC68CA"/>
    <w:rsid w:val="00BC744B"/>
    <w:rsid w:val="00BD024F"/>
    <w:rsid w:val="00BD077A"/>
    <w:rsid w:val="00BD0833"/>
    <w:rsid w:val="00BD0DDC"/>
    <w:rsid w:val="00BD0E35"/>
    <w:rsid w:val="00BD0F90"/>
    <w:rsid w:val="00BD152D"/>
    <w:rsid w:val="00BD1BA5"/>
    <w:rsid w:val="00BD23CD"/>
    <w:rsid w:val="00BD2B41"/>
    <w:rsid w:val="00BD417D"/>
    <w:rsid w:val="00BD4754"/>
    <w:rsid w:val="00BD4C7A"/>
    <w:rsid w:val="00BD5475"/>
    <w:rsid w:val="00BD611B"/>
    <w:rsid w:val="00BD6455"/>
    <w:rsid w:val="00BD67F3"/>
    <w:rsid w:val="00BD7150"/>
    <w:rsid w:val="00BD72B8"/>
    <w:rsid w:val="00BE01D6"/>
    <w:rsid w:val="00BE02A8"/>
    <w:rsid w:val="00BE1A88"/>
    <w:rsid w:val="00BE1E77"/>
    <w:rsid w:val="00BE241B"/>
    <w:rsid w:val="00BE24B4"/>
    <w:rsid w:val="00BE2F90"/>
    <w:rsid w:val="00BE3B1A"/>
    <w:rsid w:val="00BE4722"/>
    <w:rsid w:val="00BE4E40"/>
    <w:rsid w:val="00BE4ED3"/>
    <w:rsid w:val="00BE506D"/>
    <w:rsid w:val="00BE54E2"/>
    <w:rsid w:val="00BE5A54"/>
    <w:rsid w:val="00BE745D"/>
    <w:rsid w:val="00BE76EF"/>
    <w:rsid w:val="00BF07BB"/>
    <w:rsid w:val="00BF08CC"/>
    <w:rsid w:val="00BF0EBE"/>
    <w:rsid w:val="00BF18CC"/>
    <w:rsid w:val="00BF1BC8"/>
    <w:rsid w:val="00BF1C3F"/>
    <w:rsid w:val="00BF1F62"/>
    <w:rsid w:val="00BF1FEC"/>
    <w:rsid w:val="00BF21AD"/>
    <w:rsid w:val="00BF2259"/>
    <w:rsid w:val="00BF2C4B"/>
    <w:rsid w:val="00BF2D4D"/>
    <w:rsid w:val="00BF30C8"/>
    <w:rsid w:val="00BF52D2"/>
    <w:rsid w:val="00BF55D3"/>
    <w:rsid w:val="00BF5B77"/>
    <w:rsid w:val="00BF6691"/>
    <w:rsid w:val="00BF69C1"/>
    <w:rsid w:val="00BF6CC0"/>
    <w:rsid w:val="00BF6FDF"/>
    <w:rsid w:val="00BF762D"/>
    <w:rsid w:val="00BF7673"/>
    <w:rsid w:val="00BF7C58"/>
    <w:rsid w:val="00BF7D60"/>
    <w:rsid w:val="00BF7F0F"/>
    <w:rsid w:val="00C00AC4"/>
    <w:rsid w:val="00C00FAD"/>
    <w:rsid w:val="00C01FF5"/>
    <w:rsid w:val="00C02081"/>
    <w:rsid w:val="00C02994"/>
    <w:rsid w:val="00C0352A"/>
    <w:rsid w:val="00C03C82"/>
    <w:rsid w:val="00C0421B"/>
    <w:rsid w:val="00C04405"/>
    <w:rsid w:val="00C05294"/>
    <w:rsid w:val="00C05387"/>
    <w:rsid w:val="00C053A2"/>
    <w:rsid w:val="00C06128"/>
    <w:rsid w:val="00C06F55"/>
    <w:rsid w:val="00C076D0"/>
    <w:rsid w:val="00C079BA"/>
    <w:rsid w:val="00C07F27"/>
    <w:rsid w:val="00C10DC5"/>
    <w:rsid w:val="00C135CD"/>
    <w:rsid w:val="00C13C87"/>
    <w:rsid w:val="00C147F0"/>
    <w:rsid w:val="00C15522"/>
    <w:rsid w:val="00C15A91"/>
    <w:rsid w:val="00C15BC9"/>
    <w:rsid w:val="00C16754"/>
    <w:rsid w:val="00C16901"/>
    <w:rsid w:val="00C16A04"/>
    <w:rsid w:val="00C17B65"/>
    <w:rsid w:val="00C203BD"/>
    <w:rsid w:val="00C2063C"/>
    <w:rsid w:val="00C20672"/>
    <w:rsid w:val="00C21158"/>
    <w:rsid w:val="00C21694"/>
    <w:rsid w:val="00C21943"/>
    <w:rsid w:val="00C2212C"/>
    <w:rsid w:val="00C22798"/>
    <w:rsid w:val="00C24341"/>
    <w:rsid w:val="00C24AD2"/>
    <w:rsid w:val="00C25AC2"/>
    <w:rsid w:val="00C27012"/>
    <w:rsid w:val="00C27096"/>
    <w:rsid w:val="00C27DAF"/>
    <w:rsid w:val="00C30811"/>
    <w:rsid w:val="00C310FE"/>
    <w:rsid w:val="00C312D0"/>
    <w:rsid w:val="00C314B6"/>
    <w:rsid w:val="00C3202E"/>
    <w:rsid w:val="00C3217C"/>
    <w:rsid w:val="00C325FE"/>
    <w:rsid w:val="00C3329F"/>
    <w:rsid w:val="00C33D7F"/>
    <w:rsid w:val="00C33E58"/>
    <w:rsid w:val="00C340F8"/>
    <w:rsid w:val="00C34738"/>
    <w:rsid w:val="00C34A48"/>
    <w:rsid w:val="00C34CFE"/>
    <w:rsid w:val="00C34EF1"/>
    <w:rsid w:val="00C357BA"/>
    <w:rsid w:val="00C3597C"/>
    <w:rsid w:val="00C359CC"/>
    <w:rsid w:val="00C35BB6"/>
    <w:rsid w:val="00C37429"/>
    <w:rsid w:val="00C400ED"/>
    <w:rsid w:val="00C406FD"/>
    <w:rsid w:val="00C40A0E"/>
    <w:rsid w:val="00C41372"/>
    <w:rsid w:val="00C42537"/>
    <w:rsid w:val="00C42B8C"/>
    <w:rsid w:val="00C42FB5"/>
    <w:rsid w:val="00C4383C"/>
    <w:rsid w:val="00C4461D"/>
    <w:rsid w:val="00C44CB3"/>
    <w:rsid w:val="00C45BB9"/>
    <w:rsid w:val="00C45D5C"/>
    <w:rsid w:val="00C477DB"/>
    <w:rsid w:val="00C47D5C"/>
    <w:rsid w:val="00C502BE"/>
    <w:rsid w:val="00C5031B"/>
    <w:rsid w:val="00C5166B"/>
    <w:rsid w:val="00C517D4"/>
    <w:rsid w:val="00C517D9"/>
    <w:rsid w:val="00C51E0C"/>
    <w:rsid w:val="00C52DE5"/>
    <w:rsid w:val="00C53FF3"/>
    <w:rsid w:val="00C5437C"/>
    <w:rsid w:val="00C55C67"/>
    <w:rsid w:val="00C55F0F"/>
    <w:rsid w:val="00C5613D"/>
    <w:rsid w:val="00C57E62"/>
    <w:rsid w:val="00C622B0"/>
    <w:rsid w:val="00C622DF"/>
    <w:rsid w:val="00C635D8"/>
    <w:rsid w:val="00C63C7D"/>
    <w:rsid w:val="00C63D3B"/>
    <w:rsid w:val="00C6405E"/>
    <w:rsid w:val="00C64E08"/>
    <w:rsid w:val="00C6659B"/>
    <w:rsid w:val="00C7167A"/>
    <w:rsid w:val="00C723A1"/>
    <w:rsid w:val="00C72C21"/>
    <w:rsid w:val="00C72D52"/>
    <w:rsid w:val="00C73178"/>
    <w:rsid w:val="00C7341D"/>
    <w:rsid w:val="00C73767"/>
    <w:rsid w:val="00C73BE3"/>
    <w:rsid w:val="00C75B92"/>
    <w:rsid w:val="00C76A5F"/>
    <w:rsid w:val="00C77CE1"/>
    <w:rsid w:val="00C81ABE"/>
    <w:rsid w:val="00C82572"/>
    <w:rsid w:val="00C83072"/>
    <w:rsid w:val="00C84D61"/>
    <w:rsid w:val="00C84E00"/>
    <w:rsid w:val="00C85336"/>
    <w:rsid w:val="00C85383"/>
    <w:rsid w:val="00C85E96"/>
    <w:rsid w:val="00C8600B"/>
    <w:rsid w:val="00C86A20"/>
    <w:rsid w:val="00C86BC5"/>
    <w:rsid w:val="00C86C23"/>
    <w:rsid w:val="00C87169"/>
    <w:rsid w:val="00C9001A"/>
    <w:rsid w:val="00C904F8"/>
    <w:rsid w:val="00C91459"/>
    <w:rsid w:val="00C929BD"/>
    <w:rsid w:val="00C92F75"/>
    <w:rsid w:val="00C92FFF"/>
    <w:rsid w:val="00C93AED"/>
    <w:rsid w:val="00C9441C"/>
    <w:rsid w:val="00C94BAF"/>
    <w:rsid w:val="00C94DFC"/>
    <w:rsid w:val="00C9579B"/>
    <w:rsid w:val="00C95991"/>
    <w:rsid w:val="00C95BC8"/>
    <w:rsid w:val="00C973A4"/>
    <w:rsid w:val="00C974F6"/>
    <w:rsid w:val="00C97962"/>
    <w:rsid w:val="00CA0648"/>
    <w:rsid w:val="00CA08AF"/>
    <w:rsid w:val="00CA11FB"/>
    <w:rsid w:val="00CA1C29"/>
    <w:rsid w:val="00CA1F73"/>
    <w:rsid w:val="00CA2452"/>
    <w:rsid w:val="00CA29CD"/>
    <w:rsid w:val="00CA2AD8"/>
    <w:rsid w:val="00CA4588"/>
    <w:rsid w:val="00CA49BF"/>
    <w:rsid w:val="00CA4EC1"/>
    <w:rsid w:val="00CA4FD7"/>
    <w:rsid w:val="00CA50A2"/>
    <w:rsid w:val="00CA5C93"/>
    <w:rsid w:val="00CA6385"/>
    <w:rsid w:val="00CA6CB8"/>
    <w:rsid w:val="00CA6DC6"/>
    <w:rsid w:val="00CA6E4B"/>
    <w:rsid w:val="00CA73BB"/>
    <w:rsid w:val="00CA7DBA"/>
    <w:rsid w:val="00CB07BB"/>
    <w:rsid w:val="00CB0F89"/>
    <w:rsid w:val="00CB19CC"/>
    <w:rsid w:val="00CB19EA"/>
    <w:rsid w:val="00CB347B"/>
    <w:rsid w:val="00CB3490"/>
    <w:rsid w:val="00CB3CF5"/>
    <w:rsid w:val="00CB3F2C"/>
    <w:rsid w:val="00CB403E"/>
    <w:rsid w:val="00CB41D7"/>
    <w:rsid w:val="00CB48C5"/>
    <w:rsid w:val="00CB5AED"/>
    <w:rsid w:val="00CB65AB"/>
    <w:rsid w:val="00CB7731"/>
    <w:rsid w:val="00CB7A44"/>
    <w:rsid w:val="00CC1619"/>
    <w:rsid w:val="00CC1AE3"/>
    <w:rsid w:val="00CC1BAA"/>
    <w:rsid w:val="00CC28EF"/>
    <w:rsid w:val="00CC3212"/>
    <w:rsid w:val="00CC3F9B"/>
    <w:rsid w:val="00CC46C8"/>
    <w:rsid w:val="00CC66B9"/>
    <w:rsid w:val="00CC7B6B"/>
    <w:rsid w:val="00CD004C"/>
    <w:rsid w:val="00CD2FAF"/>
    <w:rsid w:val="00CD3383"/>
    <w:rsid w:val="00CD49DC"/>
    <w:rsid w:val="00CD5DFC"/>
    <w:rsid w:val="00CD6D1E"/>
    <w:rsid w:val="00CD70FB"/>
    <w:rsid w:val="00CD74D0"/>
    <w:rsid w:val="00CE026F"/>
    <w:rsid w:val="00CE087A"/>
    <w:rsid w:val="00CE195C"/>
    <w:rsid w:val="00CE2333"/>
    <w:rsid w:val="00CE2BCB"/>
    <w:rsid w:val="00CE368B"/>
    <w:rsid w:val="00CE5406"/>
    <w:rsid w:val="00CE65FD"/>
    <w:rsid w:val="00CE770A"/>
    <w:rsid w:val="00CE7D12"/>
    <w:rsid w:val="00CE7D9F"/>
    <w:rsid w:val="00CF07BA"/>
    <w:rsid w:val="00CF0CA6"/>
    <w:rsid w:val="00CF1109"/>
    <w:rsid w:val="00CF16D3"/>
    <w:rsid w:val="00CF1801"/>
    <w:rsid w:val="00CF2F04"/>
    <w:rsid w:val="00CF42AD"/>
    <w:rsid w:val="00CF58E3"/>
    <w:rsid w:val="00CF6E18"/>
    <w:rsid w:val="00CF708A"/>
    <w:rsid w:val="00CF7472"/>
    <w:rsid w:val="00CF7773"/>
    <w:rsid w:val="00CF7B5E"/>
    <w:rsid w:val="00CF7D5F"/>
    <w:rsid w:val="00D000C1"/>
    <w:rsid w:val="00D0086C"/>
    <w:rsid w:val="00D008FF"/>
    <w:rsid w:val="00D00A9C"/>
    <w:rsid w:val="00D010B6"/>
    <w:rsid w:val="00D0117E"/>
    <w:rsid w:val="00D01DAE"/>
    <w:rsid w:val="00D024E8"/>
    <w:rsid w:val="00D02801"/>
    <w:rsid w:val="00D032FD"/>
    <w:rsid w:val="00D03AF2"/>
    <w:rsid w:val="00D041E1"/>
    <w:rsid w:val="00D042E9"/>
    <w:rsid w:val="00D04BC7"/>
    <w:rsid w:val="00D0578C"/>
    <w:rsid w:val="00D05FC5"/>
    <w:rsid w:val="00D061B1"/>
    <w:rsid w:val="00D07D78"/>
    <w:rsid w:val="00D07FB6"/>
    <w:rsid w:val="00D1133A"/>
    <w:rsid w:val="00D11FE6"/>
    <w:rsid w:val="00D1268A"/>
    <w:rsid w:val="00D13BAE"/>
    <w:rsid w:val="00D1484C"/>
    <w:rsid w:val="00D14A45"/>
    <w:rsid w:val="00D151FD"/>
    <w:rsid w:val="00D159BD"/>
    <w:rsid w:val="00D15CCD"/>
    <w:rsid w:val="00D15CF9"/>
    <w:rsid w:val="00D166BF"/>
    <w:rsid w:val="00D16C64"/>
    <w:rsid w:val="00D16E0F"/>
    <w:rsid w:val="00D176C6"/>
    <w:rsid w:val="00D17FC8"/>
    <w:rsid w:val="00D21BDA"/>
    <w:rsid w:val="00D22DFA"/>
    <w:rsid w:val="00D23330"/>
    <w:rsid w:val="00D23453"/>
    <w:rsid w:val="00D23690"/>
    <w:rsid w:val="00D23AA9"/>
    <w:rsid w:val="00D23CEE"/>
    <w:rsid w:val="00D2466B"/>
    <w:rsid w:val="00D2491F"/>
    <w:rsid w:val="00D24DBA"/>
    <w:rsid w:val="00D24F6D"/>
    <w:rsid w:val="00D25057"/>
    <w:rsid w:val="00D25560"/>
    <w:rsid w:val="00D273DF"/>
    <w:rsid w:val="00D30CE0"/>
    <w:rsid w:val="00D32063"/>
    <w:rsid w:val="00D324F7"/>
    <w:rsid w:val="00D327B2"/>
    <w:rsid w:val="00D32EA3"/>
    <w:rsid w:val="00D3336A"/>
    <w:rsid w:val="00D3351E"/>
    <w:rsid w:val="00D338E6"/>
    <w:rsid w:val="00D34194"/>
    <w:rsid w:val="00D343F6"/>
    <w:rsid w:val="00D35B3B"/>
    <w:rsid w:val="00D35FE6"/>
    <w:rsid w:val="00D366B8"/>
    <w:rsid w:val="00D36A95"/>
    <w:rsid w:val="00D36DEC"/>
    <w:rsid w:val="00D407EB"/>
    <w:rsid w:val="00D40A44"/>
    <w:rsid w:val="00D41A9F"/>
    <w:rsid w:val="00D430AF"/>
    <w:rsid w:val="00D43AF1"/>
    <w:rsid w:val="00D4440D"/>
    <w:rsid w:val="00D44D00"/>
    <w:rsid w:val="00D45D8B"/>
    <w:rsid w:val="00D45E02"/>
    <w:rsid w:val="00D4621D"/>
    <w:rsid w:val="00D46934"/>
    <w:rsid w:val="00D50680"/>
    <w:rsid w:val="00D51309"/>
    <w:rsid w:val="00D520E5"/>
    <w:rsid w:val="00D52207"/>
    <w:rsid w:val="00D526B7"/>
    <w:rsid w:val="00D52AE1"/>
    <w:rsid w:val="00D52D6D"/>
    <w:rsid w:val="00D53021"/>
    <w:rsid w:val="00D53D65"/>
    <w:rsid w:val="00D53FF5"/>
    <w:rsid w:val="00D55479"/>
    <w:rsid w:val="00D55692"/>
    <w:rsid w:val="00D55CEE"/>
    <w:rsid w:val="00D571F9"/>
    <w:rsid w:val="00D57F8C"/>
    <w:rsid w:val="00D60E13"/>
    <w:rsid w:val="00D6161E"/>
    <w:rsid w:val="00D626E2"/>
    <w:rsid w:val="00D62E40"/>
    <w:rsid w:val="00D6507D"/>
    <w:rsid w:val="00D6535D"/>
    <w:rsid w:val="00D66B06"/>
    <w:rsid w:val="00D70579"/>
    <w:rsid w:val="00D70890"/>
    <w:rsid w:val="00D70A73"/>
    <w:rsid w:val="00D719F5"/>
    <w:rsid w:val="00D72034"/>
    <w:rsid w:val="00D7258B"/>
    <w:rsid w:val="00D72D2E"/>
    <w:rsid w:val="00D7319A"/>
    <w:rsid w:val="00D73EDF"/>
    <w:rsid w:val="00D73F43"/>
    <w:rsid w:val="00D743CE"/>
    <w:rsid w:val="00D74B0C"/>
    <w:rsid w:val="00D76AAA"/>
    <w:rsid w:val="00D77D4B"/>
    <w:rsid w:val="00D77EEF"/>
    <w:rsid w:val="00D80AD7"/>
    <w:rsid w:val="00D8230C"/>
    <w:rsid w:val="00D82311"/>
    <w:rsid w:val="00D82B6B"/>
    <w:rsid w:val="00D833C1"/>
    <w:rsid w:val="00D8376A"/>
    <w:rsid w:val="00D83D18"/>
    <w:rsid w:val="00D83FD3"/>
    <w:rsid w:val="00D85121"/>
    <w:rsid w:val="00D8632F"/>
    <w:rsid w:val="00D867A5"/>
    <w:rsid w:val="00D86B56"/>
    <w:rsid w:val="00D86D29"/>
    <w:rsid w:val="00D86F52"/>
    <w:rsid w:val="00D90399"/>
    <w:rsid w:val="00D90B19"/>
    <w:rsid w:val="00D90D6E"/>
    <w:rsid w:val="00D9168D"/>
    <w:rsid w:val="00D9248D"/>
    <w:rsid w:val="00D92519"/>
    <w:rsid w:val="00D92C7C"/>
    <w:rsid w:val="00D94D25"/>
    <w:rsid w:val="00D958C1"/>
    <w:rsid w:val="00D961CF"/>
    <w:rsid w:val="00D9652C"/>
    <w:rsid w:val="00D9680B"/>
    <w:rsid w:val="00D97672"/>
    <w:rsid w:val="00D978B2"/>
    <w:rsid w:val="00D97E90"/>
    <w:rsid w:val="00DA065A"/>
    <w:rsid w:val="00DA0EE9"/>
    <w:rsid w:val="00DA188E"/>
    <w:rsid w:val="00DA20A3"/>
    <w:rsid w:val="00DA24B1"/>
    <w:rsid w:val="00DA3640"/>
    <w:rsid w:val="00DA3658"/>
    <w:rsid w:val="00DA5FB0"/>
    <w:rsid w:val="00DA66C6"/>
    <w:rsid w:val="00DA698C"/>
    <w:rsid w:val="00DA765B"/>
    <w:rsid w:val="00DA76FE"/>
    <w:rsid w:val="00DB1DD1"/>
    <w:rsid w:val="00DB30C9"/>
    <w:rsid w:val="00DB36B4"/>
    <w:rsid w:val="00DB3CB2"/>
    <w:rsid w:val="00DB3D72"/>
    <w:rsid w:val="00DB5C74"/>
    <w:rsid w:val="00DB6273"/>
    <w:rsid w:val="00DB63B5"/>
    <w:rsid w:val="00DB68B9"/>
    <w:rsid w:val="00DB7614"/>
    <w:rsid w:val="00DB77B2"/>
    <w:rsid w:val="00DC0B9E"/>
    <w:rsid w:val="00DC15EF"/>
    <w:rsid w:val="00DC186B"/>
    <w:rsid w:val="00DC1B8C"/>
    <w:rsid w:val="00DC3715"/>
    <w:rsid w:val="00DC4FE8"/>
    <w:rsid w:val="00DC647B"/>
    <w:rsid w:val="00DC69E8"/>
    <w:rsid w:val="00DC6D06"/>
    <w:rsid w:val="00DC6D50"/>
    <w:rsid w:val="00DC6ED8"/>
    <w:rsid w:val="00DC745D"/>
    <w:rsid w:val="00DC7EFB"/>
    <w:rsid w:val="00DD003B"/>
    <w:rsid w:val="00DD0933"/>
    <w:rsid w:val="00DD0FC1"/>
    <w:rsid w:val="00DD1C27"/>
    <w:rsid w:val="00DD1DBF"/>
    <w:rsid w:val="00DD2391"/>
    <w:rsid w:val="00DD250D"/>
    <w:rsid w:val="00DD2DDE"/>
    <w:rsid w:val="00DD37AC"/>
    <w:rsid w:val="00DD3D79"/>
    <w:rsid w:val="00DD478C"/>
    <w:rsid w:val="00DD5447"/>
    <w:rsid w:val="00DD5452"/>
    <w:rsid w:val="00DD5ACE"/>
    <w:rsid w:val="00DD5CAA"/>
    <w:rsid w:val="00DD6F32"/>
    <w:rsid w:val="00DD7C13"/>
    <w:rsid w:val="00DE0012"/>
    <w:rsid w:val="00DE06A2"/>
    <w:rsid w:val="00DE1341"/>
    <w:rsid w:val="00DE1C3D"/>
    <w:rsid w:val="00DE2782"/>
    <w:rsid w:val="00DE2A05"/>
    <w:rsid w:val="00DE3331"/>
    <w:rsid w:val="00DE369E"/>
    <w:rsid w:val="00DE3C25"/>
    <w:rsid w:val="00DE3DE1"/>
    <w:rsid w:val="00DE3DF0"/>
    <w:rsid w:val="00DE4193"/>
    <w:rsid w:val="00DE4570"/>
    <w:rsid w:val="00DE5653"/>
    <w:rsid w:val="00DE5CEB"/>
    <w:rsid w:val="00DE60F5"/>
    <w:rsid w:val="00DF1CE0"/>
    <w:rsid w:val="00DF2A88"/>
    <w:rsid w:val="00DF37A4"/>
    <w:rsid w:val="00DF3B84"/>
    <w:rsid w:val="00DF4C48"/>
    <w:rsid w:val="00DF5A26"/>
    <w:rsid w:val="00DF5AE5"/>
    <w:rsid w:val="00DF5EF8"/>
    <w:rsid w:val="00DF6451"/>
    <w:rsid w:val="00DF697D"/>
    <w:rsid w:val="00DF6A55"/>
    <w:rsid w:val="00DF708B"/>
    <w:rsid w:val="00DF7AAD"/>
    <w:rsid w:val="00E00BD1"/>
    <w:rsid w:val="00E00EA0"/>
    <w:rsid w:val="00E01A32"/>
    <w:rsid w:val="00E01E1F"/>
    <w:rsid w:val="00E028B1"/>
    <w:rsid w:val="00E02B02"/>
    <w:rsid w:val="00E030B0"/>
    <w:rsid w:val="00E0332B"/>
    <w:rsid w:val="00E03628"/>
    <w:rsid w:val="00E039FE"/>
    <w:rsid w:val="00E0401C"/>
    <w:rsid w:val="00E0470C"/>
    <w:rsid w:val="00E056FC"/>
    <w:rsid w:val="00E06060"/>
    <w:rsid w:val="00E06589"/>
    <w:rsid w:val="00E0695C"/>
    <w:rsid w:val="00E07406"/>
    <w:rsid w:val="00E07804"/>
    <w:rsid w:val="00E1015E"/>
    <w:rsid w:val="00E11318"/>
    <w:rsid w:val="00E11B40"/>
    <w:rsid w:val="00E11CA6"/>
    <w:rsid w:val="00E11EF1"/>
    <w:rsid w:val="00E12266"/>
    <w:rsid w:val="00E125A4"/>
    <w:rsid w:val="00E1308F"/>
    <w:rsid w:val="00E13894"/>
    <w:rsid w:val="00E13C8B"/>
    <w:rsid w:val="00E151C6"/>
    <w:rsid w:val="00E17319"/>
    <w:rsid w:val="00E20532"/>
    <w:rsid w:val="00E212E6"/>
    <w:rsid w:val="00E21357"/>
    <w:rsid w:val="00E2176F"/>
    <w:rsid w:val="00E218BC"/>
    <w:rsid w:val="00E223D6"/>
    <w:rsid w:val="00E2247D"/>
    <w:rsid w:val="00E23860"/>
    <w:rsid w:val="00E23E9B"/>
    <w:rsid w:val="00E2417C"/>
    <w:rsid w:val="00E24925"/>
    <w:rsid w:val="00E25042"/>
    <w:rsid w:val="00E25230"/>
    <w:rsid w:val="00E26055"/>
    <w:rsid w:val="00E26C58"/>
    <w:rsid w:val="00E319FF"/>
    <w:rsid w:val="00E3387D"/>
    <w:rsid w:val="00E33E51"/>
    <w:rsid w:val="00E34237"/>
    <w:rsid w:val="00E354C0"/>
    <w:rsid w:val="00E35A86"/>
    <w:rsid w:val="00E35B2A"/>
    <w:rsid w:val="00E35B6B"/>
    <w:rsid w:val="00E37744"/>
    <w:rsid w:val="00E403C0"/>
    <w:rsid w:val="00E40811"/>
    <w:rsid w:val="00E415F8"/>
    <w:rsid w:val="00E42801"/>
    <w:rsid w:val="00E42FF6"/>
    <w:rsid w:val="00E44647"/>
    <w:rsid w:val="00E448F7"/>
    <w:rsid w:val="00E45005"/>
    <w:rsid w:val="00E4588B"/>
    <w:rsid w:val="00E45D57"/>
    <w:rsid w:val="00E46245"/>
    <w:rsid w:val="00E46771"/>
    <w:rsid w:val="00E467ED"/>
    <w:rsid w:val="00E4684F"/>
    <w:rsid w:val="00E46C56"/>
    <w:rsid w:val="00E50092"/>
    <w:rsid w:val="00E510E5"/>
    <w:rsid w:val="00E5347A"/>
    <w:rsid w:val="00E53A1E"/>
    <w:rsid w:val="00E545C6"/>
    <w:rsid w:val="00E54A34"/>
    <w:rsid w:val="00E54D28"/>
    <w:rsid w:val="00E55FD1"/>
    <w:rsid w:val="00E56F7A"/>
    <w:rsid w:val="00E57771"/>
    <w:rsid w:val="00E577EA"/>
    <w:rsid w:val="00E57848"/>
    <w:rsid w:val="00E604F6"/>
    <w:rsid w:val="00E60D91"/>
    <w:rsid w:val="00E62135"/>
    <w:rsid w:val="00E638BE"/>
    <w:rsid w:val="00E6396D"/>
    <w:rsid w:val="00E64848"/>
    <w:rsid w:val="00E6506D"/>
    <w:rsid w:val="00E6547E"/>
    <w:rsid w:val="00E657E7"/>
    <w:rsid w:val="00E659AF"/>
    <w:rsid w:val="00E659C7"/>
    <w:rsid w:val="00E65D6B"/>
    <w:rsid w:val="00E6615B"/>
    <w:rsid w:val="00E66405"/>
    <w:rsid w:val="00E66523"/>
    <w:rsid w:val="00E66562"/>
    <w:rsid w:val="00E66626"/>
    <w:rsid w:val="00E666EC"/>
    <w:rsid w:val="00E6677C"/>
    <w:rsid w:val="00E66E3C"/>
    <w:rsid w:val="00E67182"/>
    <w:rsid w:val="00E67863"/>
    <w:rsid w:val="00E67D42"/>
    <w:rsid w:val="00E706A1"/>
    <w:rsid w:val="00E70858"/>
    <w:rsid w:val="00E70B57"/>
    <w:rsid w:val="00E71216"/>
    <w:rsid w:val="00E722C9"/>
    <w:rsid w:val="00E72C77"/>
    <w:rsid w:val="00E72F22"/>
    <w:rsid w:val="00E72FE0"/>
    <w:rsid w:val="00E73BAC"/>
    <w:rsid w:val="00E745B0"/>
    <w:rsid w:val="00E74983"/>
    <w:rsid w:val="00E75F02"/>
    <w:rsid w:val="00E75F25"/>
    <w:rsid w:val="00E76194"/>
    <w:rsid w:val="00E76F03"/>
    <w:rsid w:val="00E771D6"/>
    <w:rsid w:val="00E77F5B"/>
    <w:rsid w:val="00E8040E"/>
    <w:rsid w:val="00E806C3"/>
    <w:rsid w:val="00E80702"/>
    <w:rsid w:val="00E80B0F"/>
    <w:rsid w:val="00E80BA9"/>
    <w:rsid w:val="00E80E08"/>
    <w:rsid w:val="00E811C2"/>
    <w:rsid w:val="00E82D5F"/>
    <w:rsid w:val="00E8314A"/>
    <w:rsid w:val="00E85002"/>
    <w:rsid w:val="00E851E0"/>
    <w:rsid w:val="00E870DD"/>
    <w:rsid w:val="00E87446"/>
    <w:rsid w:val="00E90FF7"/>
    <w:rsid w:val="00E915F6"/>
    <w:rsid w:val="00E917C1"/>
    <w:rsid w:val="00E9256B"/>
    <w:rsid w:val="00E92FFF"/>
    <w:rsid w:val="00E93556"/>
    <w:rsid w:val="00E937F8"/>
    <w:rsid w:val="00E94E59"/>
    <w:rsid w:val="00E95762"/>
    <w:rsid w:val="00E95DC9"/>
    <w:rsid w:val="00E95F9E"/>
    <w:rsid w:val="00E96022"/>
    <w:rsid w:val="00E9658B"/>
    <w:rsid w:val="00E96911"/>
    <w:rsid w:val="00E97125"/>
    <w:rsid w:val="00EA07CD"/>
    <w:rsid w:val="00EA1525"/>
    <w:rsid w:val="00EA1E7D"/>
    <w:rsid w:val="00EA1FCA"/>
    <w:rsid w:val="00EA3573"/>
    <w:rsid w:val="00EA368E"/>
    <w:rsid w:val="00EA4041"/>
    <w:rsid w:val="00EA413B"/>
    <w:rsid w:val="00EA45BA"/>
    <w:rsid w:val="00EA4EAC"/>
    <w:rsid w:val="00EA58C5"/>
    <w:rsid w:val="00EA5A3D"/>
    <w:rsid w:val="00EA5D7B"/>
    <w:rsid w:val="00EA633A"/>
    <w:rsid w:val="00EB0AD6"/>
    <w:rsid w:val="00EB20A1"/>
    <w:rsid w:val="00EB2D76"/>
    <w:rsid w:val="00EB2F6D"/>
    <w:rsid w:val="00EB5B9E"/>
    <w:rsid w:val="00EB793A"/>
    <w:rsid w:val="00EB7A45"/>
    <w:rsid w:val="00EB7E6A"/>
    <w:rsid w:val="00EC0BAE"/>
    <w:rsid w:val="00EC3D76"/>
    <w:rsid w:val="00EC501B"/>
    <w:rsid w:val="00EC77BF"/>
    <w:rsid w:val="00ED0BE4"/>
    <w:rsid w:val="00ED0BFF"/>
    <w:rsid w:val="00ED0F84"/>
    <w:rsid w:val="00ED1C03"/>
    <w:rsid w:val="00ED26BD"/>
    <w:rsid w:val="00ED2F94"/>
    <w:rsid w:val="00ED3276"/>
    <w:rsid w:val="00ED3328"/>
    <w:rsid w:val="00ED38FB"/>
    <w:rsid w:val="00ED3B74"/>
    <w:rsid w:val="00ED3D19"/>
    <w:rsid w:val="00ED3D78"/>
    <w:rsid w:val="00ED4402"/>
    <w:rsid w:val="00ED5A7A"/>
    <w:rsid w:val="00ED6507"/>
    <w:rsid w:val="00ED66DB"/>
    <w:rsid w:val="00ED6D84"/>
    <w:rsid w:val="00ED6FAD"/>
    <w:rsid w:val="00ED72A9"/>
    <w:rsid w:val="00ED760C"/>
    <w:rsid w:val="00ED7DC0"/>
    <w:rsid w:val="00EE0235"/>
    <w:rsid w:val="00EE06F4"/>
    <w:rsid w:val="00EE14DC"/>
    <w:rsid w:val="00EE2C2F"/>
    <w:rsid w:val="00EE43C4"/>
    <w:rsid w:val="00EE4400"/>
    <w:rsid w:val="00EE45D5"/>
    <w:rsid w:val="00EE465F"/>
    <w:rsid w:val="00EE4877"/>
    <w:rsid w:val="00EE6087"/>
    <w:rsid w:val="00EE60D5"/>
    <w:rsid w:val="00EE6E48"/>
    <w:rsid w:val="00EE73B1"/>
    <w:rsid w:val="00EF1037"/>
    <w:rsid w:val="00EF1061"/>
    <w:rsid w:val="00EF11FB"/>
    <w:rsid w:val="00EF2753"/>
    <w:rsid w:val="00EF3148"/>
    <w:rsid w:val="00EF3886"/>
    <w:rsid w:val="00EF3C31"/>
    <w:rsid w:val="00EF40C8"/>
    <w:rsid w:val="00EF4ACA"/>
    <w:rsid w:val="00EF4B1C"/>
    <w:rsid w:val="00EF4EFF"/>
    <w:rsid w:val="00EF5105"/>
    <w:rsid w:val="00EF5C1D"/>
    <w:rsid w:val="00EF5D04"/>
    <w:rsid w:val="00EF6EDD"/>
    <w:rsid w:val="00EF724C"/>
    <w:rsid w:val="00EF72F4"/>
    <w:rsid w:val="00EF7449"/>
    <w:rsid w:val="00EF7555"/>
    <w:rsid w:val="00F001FA"/>
    <w:rsid w:val="00F00860"/>
    <w:rsid w:val="00F00F86"/>
    <w:rsid w:val="00F0191B"/>
    <w:rsid w:val="00F01C88"/>
    <w:rsid w:val="00F02455"/>
    <w:rsid w:val="00F02C28"/>
    <w:rsid w:val="00F02C67"/>
    <w:rsid w:val="00F0308C"/>
    <w:rsid w:val="00F03EE2"/>
    <w:rsid w:val="00F06BA7"/>
    <w:rsid w:val="00F104CA"/>
    <w:rsid w:val="00F114E8"/>
    <w:rsid w:val="00F11848"/>
    <w:rsid w:val="00F11872"/>
    <w:rsid w:val="00F11A3D"/>
    <w:rsid w:val="00F11FFC"/>
    <w:rsid w:val="00F127D7"/>
    <w:rsid w:val="00F12950"/>
    <w:rsid w:val="00F12BCA"/>
    <w:rsid w:val="00F13419"/>
    <w:rsid w:val="00F134B9"/>
    <w:rsid w:val="00F13585"/>
    <w:rsid w:val="00F13F7D"/>
    <w:rsid w:val="00F159C2"/>
    <w:rsid w:val="00F15A58"/>
    <w:rsid w:val="00F162C7"/>
    <w:rsid w:val="00F2105F"/>
    <w:rsid w:val="00F21490"/>
    <w:rsid w:val="00F214B1"/>
    <w:rsid w:val="00F216A5"/>
    <w:rsid w:val="00F21882"/>
    <w:rsid w:val="00F226F7"/>
    <w:rsid w:val="00F22FEA"/>
    <w:rsid w:val="00F25623"/>
    <w:rsid w:val="00F256C3"/>
    <w:rsid w:val="00F25A13"/>
    <w:rsid w:val="00F25A48"/>
    <w:rsid w:val="00F25FEF"/>
    <w:rsid w:val="00F2608B"/>
    <w:rsid w:val="00F26462"/>
    <w:rsid w:val="00F27834"/>
    <w:rsid w:val="00F30327"/>
    <w:rsid w:val="00F312BE"/>
    <w:rsid w:val="00F31792"/>
    <w:rsid w:val="00F320AA"/>
    <w:rsid w:val="00F34D04"/>
    <w:rsid w:val="00F34E8B"/>
    <w:rsid w:val="00F35EA7"/>
    <w:rsid w:val="00F3603C"/>
    <w:rsid w:val="00F370CF"/>
    <w:rsid w:val="00F3774F"/>
    <w:rsid w:val="00F37E74"/>
    <w:rsid w:val="00F40B75"/>
    <w:rsid w:val="00F40F19"/>
    <w:rsid w:val="00F4116E"/>
    <w:rsid w:val="00F41F2F"/>
    <w:rsid w:val="00F43A7D"/>
    <w:rsid w:val="00F440FB"/>
    <w:rsid w:val="00F4462F"/>
    <w:rsid w:val="00F44CD6"/>
    <w:rsid w:val="00F456B7"/>
    <w:rsid w:val="00F458EE"/>
    <w:rsid w:val="00F45BB5"/>
    <w:rsid w:val="00F46F1E"/>
    <w:rsid w:val="00F47222"/>
    <w:rsid w:val="00F47C7B"/>
    <w:rsid w:val="00F509F4"/>
    <w:rsid w:val="00F50FB7"/>
    <w:rsid w:val="00F5145C"/>
    <w:rsid w:val="00F52BC2"/>
    <w:rsid w:val="00F52DF9"/>
    <w:rsid w:val="00F531D0"/>
    <w:rsid w:val="00F540F3"/>
    <w:rsid w:val="00F5517D"/>
    <w:rsid w:val="00F56D79"/>
    <w:rsid w:val="00F571FD"/>
    <w:rsid w:val="00F57215"/>
    <w:rsid w:val="00F60173"/>
    <w:rsid w:val="00F60E02"/>
    <w:rsid w:val="00F60F57"/>
    <w:rsid w:val="00F60FE4"/>
    <w:rsid w:val="00F61E01"/>
    <w:rsid w:val="00F621D7"/>
    <w:rsid w:val="00F627BC"/>
    <w:rsid w:val="00F629F8"/>
    <w:rsid w:val="00F62D42"/>
    <w:rsid w:val="00F6334D"/>
    <w:rsid w:val="00F638BC"/>
    <w:rsid w:val="00F6446D"/>
    <w:rsid w:val="00F64596"/>
    <w:rsid w:val="00F646BD"/>
    <w:rsid w:val="00F65376"/>
    <w:rsid w:val="00F65944"/>
    <w:rsid w:val="00F66A8A"/>
    <w:rsid w:val="00F66B26"/>
    <w:rsid w:val="00F679FD"/>
    <w:rsid w:val="00F67A46"/>
    <w:rsid w:val="00F67ACF"/>
    <w:rsid w:val="00F70715"/>
    <w:rsid w:val="00F718DE"/>
    <w:rsid w:val="00F71C00"/>
    <w:rsid w:val="00F7266D"/>
    <w:rsid w:val="00F72F31"/>
    <w:rsid w:val="00F73742"/>
    <w:rsid w:val="00F74167"/>
    <w:rsid w:val="00F7579A"/>
    <w:rsid w:val="00F76791"/>
    <w:rsid w:val="00F77029"/>
    <w:rsid w:val="00F7747B"/>
    <w:rsid w:val="00F77780"/>
    <w:rsid w:val="00F80CD3"/>
    <w:rsid w:val="00F80F80"/>
    <w:rsid w:val="00F8158D"/>
    <w:rsid w:val="00F82281"/>
    <w:rsid w:val="00F82CDE"/>
    <w:rsid w:val="00F84C51"/>
    <w:rsid w:val="00F8511E"/>
    <w:rsid w:val="00F85347"/>
    <w:rsid w:val="00F857FE"/>
    <w:rsid w:val="00F86A07"/>
    <w:rsid w:val="00F878E8"/>
    <w:rsid w:val="00F879AE"/>
    <w:rsid w:val="00F87DB0"/>
    <w:rsid w:val="00F87ED7"/>
    <w:rsid w:val="00F905DC"/>
    <w:rsid w:val="00F91134"/>
    <w:rsid w:val="00F9167D"/>
    <w:rsid w:val="00F92D06"/>
    <w:rsid w:val="00F93EF9"/>
    <w:rsid w:val="00F943D3"/>
    <w:rsid w:val="00F94519"/>
    <w:rsid w:val="00F94684"/>
    <w:rsid w:val="00F94698"/>
    <w:rsid w:val="00F94FCF"/>
    <w:rsid w:val="00F95E53"/>
    <w:rsid w:val="00F966A3"/>
    <w:rsid w:val="00F96791"/>
    <w:rsid w:val="00F97191"/>
    <w:rsid w:val="00F972C8"/>
    <w:rsid w:val="00F978AE"/>
    <w:rsid w:val="00F97EFA"/>
    <w:rsid w:val="00FA0C96"/>
    <w:rsid w:val="00FA0DAC"/>
    <w:rsid w:val="00FA0ED5"/>
    <w:rsid w:val="00FA16ED"/>
    <w:rsid w:val="00FA2D40"/>
    <w:rsid w:val="00FA3208"/>
    <w:rsid w:val="00FA326C"/>
    <w:rsid w:val="00FA344D"/>
    <w:rsid w:val="00FA37EE"/>
    <w:rsid w:val="00FA3EBF"/>
    <w:rsid w:val="00FA3ECA"/>
    <w:rsid w:val="00FA4B6A"/>
    <w:rsid w:val="00FA4F13"/>
    <w:rsid w:val="00FA4F99"/>
    <w:rsid w:val="00FA5023"/>
    <w:rsid w:val="00FA551E"/>
    <w:rsid w:val="00FA59C2"/>
    <w:rsid w:val="00FA664F"/>
    <w:rsid w:val="00FA7029"/>
    <w:rsid w:val="00FA790F"/>
    <w:rsid w:val="00FB00AF"/>
    <w:rsid w:val="00FB080D"/>
    <w:rsid w:val="00FB19C1"/>
    <w:rsid w:val="00FB2820"/>
    <w:rsid w:val="00FB29C6"/>
    <w:rsid w:val="00FB31AC"/>
    <w:rsid w:val="00FB3D57"/>
    <w:rsid w:val="00FB457E"/>
    <w:rsid w:val="00FB48DC"/>
    <w:rsid w:val="00FB4E56"/>
    <w:rsid w:val="00FB529F"/>
    <w:rsid w:val="00FB5B82"/>
    <w:rsid w:val="00FB5BC8"/>
    <w:rsid w:val="00FB60C8"/>
    <w:rsid w:val="00FB716E"/>
    <w:rsid w:val="00FB72D5"/>
    <w:rsid w:val="00FB7642"/>
    <w:rsid w:val="00FB7C3B"/>
    <w:rsid w:val="00FB7D3C"/>
    <w:rsid w:val="00FC0E26"/>
    <w:rsid w:val="00FC1487"/>
    <w:rsid w:val="00FC186B"/>
    <w:rsid w:val="00FC1D66"/>
    <w:rsid w:val="00FC22C1"/>
    <w:rsid w:val="00FC55E6"/>
    <w:rsid w:val="00FC5E60"/>
    <w:rsid w:val="00FC6F69"/>
    <w:rsid w:val="00FD01DC"/>
    <w:rsid w:val="00FD0844"/>
    <w:rsid w:val="00FD1200"/>
    <w:rsid w:val="00FD1A99"/>
    <w:rsid w:val="00FD22F5"/>
    <w:rsid w:val="00FD2AA8"/>
    <w:rsid w:val="00FD2E74"/>
    <w:rsid w:val="00FD2ED8"/>
    <w:rsid w:val="00FD4497"/>
    <w:rsid w:val="00FD4929"/>
    <w:rsid w:val="00FD4F1F"/>
    <w:rsid w:val="00FD5256"/>
    <w:rsid w:val="00FD536A"/>
    <w:rsid w:val="00FD53C2"/>
    <w:rsid w:val="00FD6100"/>
    <w:rsid w:val="00FD64A2"/>
    <w:rsid w:val="00FD6AAE"/>
    <w:rsid w:val="00FD6F42"/>
    <w:rsid w:val="00FD78BB"/>
    <w:rsid w:val="00FE1311"/>
    <w:rsid w:val="00FE14B6"/>
    <w:rsid w:val="00FE224B"/>
    <w:rsid w:val="00FE2834"/>
    <w:rsid w:val="00FE3639"/>
    <w:rsid w:val="00FE3F08"/>
    <w:rsid w:val="00FE4B09"/>
    <w:rsid w:val="00FE4BE5"/>
    <w:rsid w:val="00FE4C13"/>
    <w:rsid w:val="00FE5012"/>
    <w:rsid w:val="00FE53F5"/>
    <w:rsid w:val="00FE5F1A"/>
    <w:rsid w:val="00FE6106"/>
    <w:rsid w:val="00FE68F6"/>
    <w:rsid w:val="00FE6BAF"/>
    <w:rsid w:val="00FF0292"/>
    <w:rsid w:val="00FF0CE6"/>
    <w:rsid w:val="00FF23AF"/>
    <w:rsid w:val="00FF27EF"/>
    <w:rsid w:val="00FF2C5F"/>
    <w:rsid w:val="00FF3339"/>
    <w:rsid w:val="00FF422A"/>
    <w:rsid w:val="00FF4993"/>
    <w:rsid w:val="00FF5440"/>
    <w:rsid w:val="00FF5521"/>
    <w:rsid w:val="00FF6810"/>
    <w:rsid w:val="00FF764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ACFA6"/>
  <w15:docId w15:val="{7E8AFA40-44BD-4F85-AB87-5FBC4A77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84D61"/>
    <w:pPr>
      <w:spacing w:before="120"/>
      <w:ind w:left="1843" w:hanging="1843"/>
      <w:jc w:val="both"/>
    </w:pPr>
  </w:style>
  <w:style w:type="paragraph" w:styleId="Titolo1">
    <w:name w:val="heading 1"/>
    <w:basedOn w:val="Normale"/>
    <w:next w:val="Normale"/>
    <w:qFormat/>
    <w:rsid w:val="00B45607"/>
    <w:pPr>
      <w:keepNext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B45607"/>
    <w:pPr>
      <w:keepNext/>
      <w:outlineLvl w:val="1"/>
    </w:pPr>
    <w:rPr>
      <w:rFonts w:ascii="Arial" w:hAnsi="Arial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84D61"/>
    <w:pPr>
      <w:jc w:val="center"/>
    </w:pPr>
    <w:rPr>
      <w:rFonts w:ascii="Arial" w:hAnsi="Arial"/>
      <w:sz w:val="40"/>
    </w:rPr>
  </w:style>
  <w:style w:type="paragraph" w:customStyle="1" w:styleId="Corpodeltesto">
    <w:name w:val="Corpo del testo"/>
    <w:basedOn w:val="Normale"/>
    <w:rsid w:val="00C84D61"/>
    <w:rPr>
      <w:rFonts w:ascii="Arial" w:hAnsi="Arial"/>
      <w:sz w:val="28"/>
    </w:rPr>
  </w:style>
  <w:style w:type="paragraph" w:styleId="Pidipagina">
    <w:name w:val="footer"/>
    <w:basedOn w:val="Normale"/>
    <w:rsid w:val="00C84D6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84D61"/>
  </w:style>
  <w:style w:type="paragraph" w:styleId="Intestazione">
    <w:name w:val="header"/>
    <w:basedOn w:val="Normale"/>
    <w:rsid w:val="00C84D61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C84D61"/>
    <w:pPr>
      <w:shd w:val="clear" w:color="auto" w:fill="000080"/>
    </w:pPr>
    <w:rPr>
      <w:rFonts w:ascii="Tahoma" w:hAnsi="Tahoma"/>
    </w:rPr>
  </w:style>
  <w:style w:type="paragraph" w:styleId="Paragrafoelenco">
    <w:name w:val="List Paragraph"/>
    <w:basedOn w:val="Normale"/>
    <w:uiPriority w:val="34"/>
    <w:qFormat/>
    <w:rsid w:val="002C1226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D689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D689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830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o\Documents\Commedia\Cop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2148E6-3310-47B4-BF93-F2F49D80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Copione.dotx</Template>
  <TotalTime>229</TotalTime>
  <Pages>60</Pages>
  <Words>20082</Words>
  <Characters>96797</Characters>
  <Application>Microsoft Office Word</Application>
  <DocSecurity>0</DocSecurity>
  <Lines>2360</Lines>
  <Paragraphs>1646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PRIMO</vt:lpstr>
    </vt:vector>
  </TitlesOfParts>
  <Company>Telecom S.p.A.</Company>
  <LinksUpToDate>false</LinksUpToDate>
  <CharactersWithSpaces>115233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PRIMO</dc:title>
  <dc:subject/>
  <dc:creator>Dino</dc:creator>
  <cp:keywords/>
  <dc:description/>
  <cp:lastModifiedBy>dino diggi</cp:lastModifiedBy>
  <cp:revision>7</cp:revision>
  <cp:lastPrinted>2022-03-01T15:35:00Z</cp:lastPrinted>
  <dcterms:created xsi:type="dcterms:W3CDTF">2022-09-17T11:06:00Z</dcterms:created>
  <dcterms:modified xsi:type="dcterms:W3CDTF">2022-09-23T13:08:00Z</dcterms:modified>
</cp:coreProperties>
</file>